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3F71" w14:textId="5173E46F" w:rsidR="00264A93" w:rsidRPr="00872F49" w:rsidRDefault="00264A93" w:rsidP="008957B4">
      <w:pPr>
        <w:ind w:firstLine="0"/>
        <w:jc w:val="center"/>
        <w:rPr>
          <w:rFonts w:eastAsiaTheme="minorHAnsi"/>
          <w:b/>
          <w:szCs w:val="26"/>
        </w:rPr>
      </w:pPr>
      <w:r w:rsidRPr="00872F49">
        <w:rPr>
          <w:rFonts w:eastAsiaTheme="minorHAnsi"/>
          <w:b/>
          <w:szCs w:val="26"/>
        </w:rPr>
        <w:t>Санкт</w:t>
      </w:r>
      <w:r w:rsidR="00CF166D" w:rsidRPr="00872F49">
        <w:rPr>
          <w:rFonts w:eastAsiaTheme="minorHAnsi"/>
          <w:b/>
          <w:szCs w:val="26"/>
        </w:rPr>
        <w:noBreakHyphen/>
      </w:r>
      <w:r w:rsidRPr="00872F49">
        <w:rPr>
          <w:rFonts w:eastAsiaTheme="minorHAnsi"/>
          <w:b/>
          <w:szCs w:val="26"/>
        </w:rPr>
        <w:t>Петербургское государственное унитарное предприятие</w:t>
      </w:r>
    </w:p>
    <w:p w14:paraId="7837C942" w14:textId="746466CF" w:rsidR="00264A93" w:rsidRPr="00872F49" w:rsidRDefault="00264A93" w:rsidP="008957B4">
      <w:pPr>
        <w:ind w:firstLine="0"/>
        <w:jc w:val="center"/>
        <w:rPr>
          <w:rFonts w:eastAsiaTheme="minorHAnsi"/>
          <w:b/>
          <w:szCs w:val="26"/>
        </w:rPr>
      </w:pPr>
      <w:r w:rsidRPr="00872F49">
        <w:rPr>
          <w:rFonts w:eastAsiaTheme="minorHAnsi"/>
          <w:b/>
          <w:szCs w:val="26"/>
        </w:rPr>
        <w:t>«Санкт</w:t>
      </w:r>
      <w:r w:rsidR="00CF166D" w:rsidRPr="00872F49">
        <w:rPr>
          <w:rFonts w:eastAsiaTheme="minorHAnsi"/>
          <w:b/>
          <w:szCs w:val="26"/>
        </w:rPr>
        <w:noBreakHyphen/>
      </w:r>
      <w:r w:rsidRPr="00872F49">
        <w:rPr>
          <w:rFonts w:eastAsiaTheme="minorHAnsi"/>
          <w:b/>
          <w:szCs w:val="26"/>
        </w:rPr>
        <w:t>Петербургский информационно</w:t>
      </w:r>
      <w:r w:rsidR="00CF166D" w:rsidRPr="00872F49">
        <w:rPr>
          <w:rFonts w:eastAsiaTheme="minorHAnsi"/>
          <w:b/>
          <w:szCs w:val="26"/>
        </w:rPr>
        <w:noBreakHyphen/>
      </w:r>
      <w:r w:rsidRPr="00872F49">
        <w:rPr>
          <w:rFonts w:eastAsiaTheme="minorHAnsi"/>
          <w:b/>
          <w:szCs w:val="26"/>
        </w:rPr>
        <w:t>аналитический центр»</w:t>
      </w:r>
    </w:p>
    <w:p w14:paraId="3C0868F3" w14:textId="0F30E8E2" w:rsidR="00EB6061" w:rsidRPr="008957B4" w:rsidRDefault="00264A93" w:rsidP="008957B4">
      <w:pPr>
        <w:ind w:firstLine="0"/>
        <w:jc w:val="center"/>
        <w:rPr>
          <w:szCs w:val="26"/>
        </w:rPr>
      </w:pPr>
      <w:r w:rsidRPr="00872F49">
        <w:rPr>
          <w:rFonts w:eastAsiaTheme="minorHAnsi"/>
          <w:b/>
          <w:szCs w:val="26"/>
        </w:rPr>
        <w:t>(СПб ГУП «СПб ИАЦ»)</w:t>
      </w:r>
    </w:p>
    <w:p w14:paraId="139A36C1" w14:textId="77777777" w:rsidR="00264A93" w:rsidRPr="00CF166D" w:rsidRDefault="00264A93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0B43FDD5" w14:textId="73E4E135" w:rsidR="00264A93" w:rsidRDefault="00264A93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2EA095CE" w14:textId="619FDADF" w:rsidR="006059F9" w:rsidRDefault="006059F9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C9C9173" w14:textId="2D84CCF5" w:rsidR="006059F9" w:rsidRDefault="006059F9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5AB7A739" w14:textId="529715D7" w:rsidR="006059F9" w:rsidRDefault="006059F9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092DB4AC" w14:textId="3978DC9D" w:rsidR="006059F9" w:rsidRDefault="006059F9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6CB43A5D" w14:textId="77777777" w:rsidR="006059F9" w:rsidRPr="00D94076" w:rsidRDefault="006059F9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64F965A3" w14:textId="780E9CA2" w:rsidR="00264A93" w:rsidRDefault="00264A93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639BE843" w14:textId="77777777" w:rsidR="00D94076" w:rsidRPr="00D94076" w:rsidRDefault="00D94076" w:rsidP="008957B4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3B913E83" w14:textId="77777777" w:rsidR="00D42C3C" w:rsidRDefault="00D42C3C" w:rsidP="00D42C3C">
      <w:pPr>
        <w:tabs>
          <w:tab w:val="left" w:pos="8130"/>
        </w:tabs>
        <w:ind w:firstLine="0"/>
        <w:jc w:val="center"/>
        <w:rPr>
          <w:rFonts w:eastAsia="Calibri"/>
          <w:szCs w:val="26"/>
        </w:rPr>
      </w:pPr>
    </w:p>
    <w:p w14:paraId="3A8D17D0" w14:textId="77777777" w:rsidR="005306FD" w:rsidRDefault="005306FD" w:rsidP="00D42C3C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3DFD73A1" w14:textId="77777777" w:rsidR="005306FD" w:rsidRDefault="005306FD" w:rsidP="00D42C3C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21512382" w14:textId="77777777" w:rsidR="005306FD" w:rsidRDefault="005306FD" w:rsidP="00D42C3C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D1E4AEF" w14:textId="77777777" w:rsidR="005306FD" w:rsidRDefault="005306FD" w:rsidP="00D42C3C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E17F045" w14:textId="3144A723" w:rsidR="00D42C3C" w:rsidRPr="00D453FF" w:rsidRDefault="00D42C3C" w:rsidP="00D42C3C">
      <w:pPr>
        <w:tabs>
          <w:tab w:val="left" w:pos="8130"/>
        </w:tabs>
        <w:ind w:firstLine="0"/>
        <w:jc w:val="center"/>
        <w:rPr>
          <w:bCs/>
          <w:szCs w:val="26"/>
        </w:rPr>
      </w:pPr>
      <w:proofErr w:type="gramStart"/>
      <w:r w:rsidRPr="00D453FF">
        <w:rPr>
          <w:bCs/>
          <w:szCs w:val="26"/>
        </w:rPr>
        <w:t>ПРОГРАММА ДЛЯ</w:t>
      </w:r>
      <w:proofErr w:type="gramEnd"/>
      <w:r w:rsidRPr="00D453FF">
        <w:rPr>
          <w:bCs/>
          <w:szCs w:val="26"/>
        </w:rPr>
        <w:t xml:space="preserve"> ЭВМ</w:t>
      </w:r>
    </w:p>
    <w:p w14:paraId="07696841" w14:textId="77777777" w:rsidR="00D42C3C" w:rsidRPr="00D94076" w:rsidRDefault="00D42C3C" w:rsidP="00D42C3C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71D12947" w14:textId="494210FA" w:rsidR="00D42C3C" w:rsidRDefault="00D42C3C" w:rsidP="00D42C3C">
      <w:pPr>
        <w:tabs>
          <w:tab w:val="left" w:pos="8130"/>
        </w:tabs>
        <w:ind w:firstLine="0"/>
        <w:jc w:val="center"/>
        <w:rPr>
          <w:b/>
          <w:bCs/>
          <w:szCs w:val="26"/>
        </w:rPr>
      </w:pPr>
      <w:r w:rsidRPr="00724CA2">
        <w:rPr>
          <w:b/>
          <w:bCs/>
          <w:szCs w:val="26"/>
        </w:rPr>
        <w:t>«ПРОГРАММНЫЙ КОМПЛЕКС ДЛЯ ПОРТАЛА «</w:t>
      </w:r>
      <w:r w:rsidR="006D6EFA">
        <w:rPr>
          <w:b/>
          <w:bCs/>
          <w:szCs w:val="26"/>
        </w:rPr>
        <w:t>КУЛЬТУРА</w:t>
      </w:r>
      <w:r w:rsidRPr="00724CA2">
        <w:rPr>
          <w:b/>
          <w:bCs/>
          <w:szCs w:val="26"/>
        </w:rPr>
        <w:t xml:space="preserve"> РЕГИОНА»</w:t>
      </w:r>
    </w:p>
    <w:p w14:paraId="00297452" w14:textId="77777777" w:rsidR="00D42C3C" w:rsidRPr="008957B4" w:rsidRDefault="00D42C3C" w:rsidP="00D42C3C">
      <w:pPr>
        <w:tabs>
          <w:tab w:val="left" w:pos="8130"/>
        </w:tabs>
        <w:ind w:firstLine="0"/>
        <w:jc w:val="center"/>
        <w:rPr>
          <w:b/>
          <w:bCs/>
          <w:szCs w:val="26"/>
        </w:rPr>
      </w:pPr>
    </w:p>
    <w:p w14:paraId="51601414" w14:textId="77777777" w:rsidR="00D42C3C" w:rsidRPr="00D453FF" w:rsidRDefault="00D42C3C" w:rsidP="00D42C3C">
      <w:pPr>
        <w:ind w:firstLine="0"/>
        <w:jc w:val="center"/>
        <w:rPr>
          <w:szCs w:val="26"/>
        </w:rPr>
      </w:pPr>
      <w:r w:rsidRPr="00714732">
        <w:rPr>
          <w:caps/>
          <w:szCs w:val="26"/>
        </w:rPr>
        <w:t>РУКОВОДСТВО АДМИНИСТРАТОРА</w:t>
      </w:r>
    </w:p>
    <w:p w14:paraId="6DEF1623" w14:textId="58746728" w:rsidR="00D42C3C" w:rsidRPr="008957B4" w:rsidRDefault="00D42C3C" w:rsidP="00D42C3C">
      <w:pPr>
        <w:ind w:firstLine="0"/>
        <w:jc w:val="center"/>
        <w:rPr>
          <w:b/>
          <w:szCs w:val="26"/>
        </w:rPr>
      </w:pPr>
      <w:r w:rsidRPr="00FE13EE">
        <w:rPr>
          <w:szCs w:val="26"/>
        </w:rPr>
        <w:t xml:space="preserve">На </w:t>
      </w:r>
      <w:r>
        <w:rPr>
          <w:szCs w:val="26"/>
        </w:rPr>
        <w:fldChar w:fldCharType="begin"/>
      </w:r>
      <w:r>
        <w:rPr>
          <w:szCs w:val="26"/>
        </w:rPr>
        <w:instrText xml:space="preserve"> NUMPAGES  \# "0"  \* MERGEFORMAT </w:instrText>
      </w:r>
      <w:r>
        <w:rPr>
          <w:szCs w:val="26"/>
        </w:rPr>
        <w:fldChar w:fldCharType="separate"/>
      </w:r>
      <w:r w:rsidR="00EB71F8">
        <w:rPr>
          <w:noProof/>
          <w:szCs w:val="26"/>
        </w:rPr>
        <w:t>10</w:t>
      </w:r>
      <w:r>
        <w:rPr>
          <w:szCs w:val="26"/>
        </w:rPr>
        <w:fldChar w:fldCharType="end"/>
      </w:r>
      <w:r w:rsidRPr="00FE13EE">
        <w:rPr>
          <w:szCs w:val="26"/>
        </w:rPr>
        <w:t xml:space="preserve"> листах</w:t>
      </w:r>
    </w:p>
    <w:p w14:paraId="083120E6" w14:textId="77777777" w:rsidR="00D42C3C" w:rsidRPr="008957B4" w:rsidRDefault="00D42C3C" w:rsidP="00D42C3C">
      <w:pPr>
        <w:ind w:firstLine="0"/>
        <w:jc w:val="center"/>
        <w:rPr>
          <w:szCs w:val="26"/>
        </w:rPr>
      </w:pPr>
    </w:p>
    <w:p w14:paraId="450ABC75" w14:textId="77777777" w:rsidR="00EB6061" w:rsidRPr="008957B4" w:rsidRDefault="00EB6061" w:rsidP="00D94076">
      <w:pPr>
        <w:ind w:firstLine="0"/>
        <w:jc w:val="center"/>
        <w:rPr>
          <w:szCs w:val="26"/>
        </w:rPr>
      </w:pPr>
    </w:p>
    <w:p w14:paraId="47ECA713" w14:textId="53222180" w:rsidR="00EB6061" w:rsidRDefault="00EB6061" w:rsidP="00D94076">
      <w:pPr>
        <w:ind w:firstLine="0"/>
        <w:jc w:val="center"/>
        <w:rPr>
          <w:szCs w:val="26"/>
        </w:rPr>
      </w:pPr>
    </w:p>
    <w:sdt>
      <w:sdtPr>
        <w:rPr>
          <w:rFonts w:ascii="Times New Roman" w:hAnsi="Times New Roman"/>
          <w:b w:val="0"/>
          <w:bCs/>
          <w:caps w:val="0"/>
          <w:sz w:val="24"/>
        </w:rPr>
        <w:id w:val="-3213125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49D54695" w14:textId="03BF2782" w:rsidR="00665A87" w:rsidRDefault="00171B9B" w:rsidP="008957B4">
          <w:pPr>
            <w:pStyle w:val="a7"/>
            <w:jc w:val="center"/>
            <w:rPr>
              <w:rFonts w:asciiTheme="minorHAnsi" w:hAnsiTheme="minorHAnsi"/>
            </w:rPr>
          </w:pPr>
          <w:r w:rsidRPr="008957B4">
            <w:t>Содержание</w:t>
          </w:r>
        </w:p>
        <w:p w14:paraId="025DD747" w14:textId="4839DBF2" w:rsidR="00EB71F8" w:rsidRDefault="00134F77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"2-3" \t "Заголовок 1;1;Заголовок б/н;1" </w:instrText>
          </w:r>
          <w:r>
            <w:fldChar w:fldCharType="separate"/>
          </w:r>
          <w:r w:rsidR="00EB71F8">
            <w:t>1</w:t>
          </w:r>
          <w:r w:rsidR="00EB71F8"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 w:rsidR="00EB71F8">
            <w:t>Общие сведения о</w:t>
          </w:r>
          <w:r w:rsidR="00EB71F8" w:rsidRPr="00D874C4">
            <w:rPr>
              <w:rFonts w:asciiTheme="minorHAnsi" w:hAnsiTheme="minorHAnsi"/>
            </w:rPr>
            <w:t xml:space="preserve"> </w:t>
          </w:r>
          <w:r w:rsidR="00EB71F8">
            <w:t>программе</w:t>
          </w:r>
          <w:r w:rsidR="00EB71F8">
            <w:tab/>
          </w:r>
          <w:r w:rsidR="00EB71F8">
            <w:fldChar w:fldCharType="begin"/>
          </w:r>
          <w:r w:rsidR="00EB71F8">
            <w:instrText xml:space="preserve"> PAGEREF _Toc70332108 \h </w:instrText>
          </w:r>
          <w:r w:rsidR="00EB71F8">
            <w:fldChar w:fldCharType="separate"/>
          </w:r>
          <w:r w:rsidR="00EB71F8">
            <w:t>3</w:t>
          </w:r>
          <w:r w:rsidR="00EB71F8">
            <w:fldChar w:fldCharType="end"/>
          </w:r>
        </w:p>
        <w:p w14:paraId="65188333" w14:textId="61BE28B2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1.1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Назначение программы</w:t>
          </w:r>
          <w:r>
            <w:tab/>
          </w:r>
          <w:r>
            <w:fldChar w:fldCharType="begin"/>
          </w:r>
          <w:r>
            <w:instrText xml:space="preserve"> PAGEREF _Toc70332109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786E3583" w14:textId="16B9B08A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1.2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Функции программы</w:t>
          </w:r>
          <w:r>
            <w:tab/>
          </w:r>
          <w:r>
            <w:fldChar w:fldCharType="begin"/>
          </w:r>
          <w:r>
            <w:instrText xml:space="preserve"> PAGEREF _Toc70332110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3707C858" w14:textId="796D2042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1.3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Минимальный состав технических средств</w:t>
          </w:r>
          <w:r>
            <w:tab/>
          </w:r>
          <w:r>
            <w:fldChar w:fldCharType="begin"/>
          </w:r>
          <w:r>
            <w:instrText xml:space="preserve"> PAGEREF _Toc70332111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409DA538" w14:textId="2D77B819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1.4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Минимальный состав программных средств</w:t>
          </w:r>
          <w:r>
            <w:tab/>
          </w:r>
          <w:r>
            <w:fldChar w:fldCharType="begin"/>
          </w:r>
          <w:r>
            <w:instrText xml:space="preserve"> PAGEREF _Toc70332112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7AD83998" w14:textId="10DB6FF1" w:rsidR="00EB71F8" w:rsidRDefault="00EB71F8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2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Структура программы</w:t>
          </w:r>
          <w:r>
            <w:tab/>
          </w:r>
          <w:r>
            <w:fldChar w:fldCharType="begin"/>
          </w:r>
          <w:r>
            <w:instrText xml:space="preserve"> PAGEREF _Toc70332113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54267DC5" w14:textId="3E07F93B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2.1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Сведения о</w:t>
          </w:r>
          <w:r w:rsidRPr="00D874C4">
            <w:rPr>
              <w:rFonts w:asciiTheme="minorHAnsi" w:hAnsiTheme="minorHAnsi"/>
            </w:rPr>
            <w:t xml:space="preserve"> </w:t>
          </w:r>
          <w:r>
            <w:t>структуре программы</w:t>
          </w:r>
          <w:r>
            <w:tab/>
          </w:r>
          <w:r>
            <w:fldChar w:fldCharType="begin"/>
          </w:r>
          <w:r>
            <w:instrText xml:space="preserve"> PAGEREF _Toc70332114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63B3CAA7" w14:textId="08A40214" w:rsidR="00EB71F8" w:rsidRDefault="00EB71F8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3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Настройка программы</w:t>
          </w:r>
          <w:r>
            <w:tab/>
          </w:r>
          <w:r>
            <w:fldChar w:fldCharType="begin"/>
          </w:r>
          <w:r>
            <w:instrText xml:space="preserve"> PAGEREF _Toc70332115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03724B94" w14:textId="286D1244" w:rsidR="00EB71F8" w:rsidRDefault="00EB71F8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4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Проверка программы</w:t>
          </w:r>
          <w:r>
            <w:tab/>
          </w:r>
          <w:r>
            <w:fldChar w:fldCharType="begin"/>
          </w:r>
          <w:r>
            <w:instrText xml:space="preserve"> PAGEREF _Toc70332116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52CA1740" w14:textId="013D76F9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4.1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Проверка технического состояния программы</w:t>
          </w:r>
          <w:r>
            <w:tab/>
          </w:r>
          <w:r>
            <w:fldChar w:fldCharType="begin"/>
          </w:r>
          <w:r>
            <w:instrText xml:space="preserve"> PAGEREF _Toc70332117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2DEACBB7" w14:textId="40BBFCD3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Сервер базы данных</w:t>
          </w:r>
          <w:r>
            <w:tab/>
          </w:r>
          <w:r>
            <w:fldChar w:fldCharType="begin"/>
          </w:r>
          <w:r>
            <w:instrText xml:space="preserve"> PAGEREF _Toc70332118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239600AD" w14:textId="1D63656B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Сервер приложений</w:t>
          </w:r>
          <w:r>
            <w:tab/>
          </w:r>
          <w:r>
            <w:fldChar w:fldCharType="begin"/>
          </w:r>
          <w:r>
            <w:instrText xml:space="preserve"> PAGEREF _Toc70332119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4CA4B47B" w14:textId="6AB679C3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4.1.3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Прокси</w:t>
          </w:r>
          <w:r>
            <w:noBreakHyphen/>
            <w:t>сервер</w:t>
          </w:r>
          <w:r>
            <w:tab/>
          </w:r>
          <w:r>
            <w:fldChar w:fldCharType="begin"/>
          </w:r>
          <w:r>
            <w:instrText xml:space="preserve"> PAGEREF _Toc70332120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65AC9F09" w14:textId="485E2E89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4.2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Проверка установленного ПО</w:t>
          </w:r>
          <w:r>
            <w:tab/>
          </w:r>
          <w:r>
            <w:fldChar w:fldCharType="begin"/>
          </w:r>
          <w:r>
            <w:instrText xml:space="preserve"> PAGEREF _Toc70332121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2A5DF9A2" w14:textId="67E530E7" w:rsidR="00EB71F8" w:rsidRDefault="00EB71F8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5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Дополнительные возможности</w:t>
          </w:r>
          <w:r>
            <w:tab/>
          </w:r>
          <w:r>
            <w:fldChar w:fldCharType="begin"/>
          </w:r>
          <w:r>
            <w:instrText xml:space="preserve"> PAGEREF _Toc70332122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723E7BC3" w14:textId="058D11E6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5.1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Процедура запуска/останова программы</w:t>
          </w:r>
          <w:r>
            <w:tab/>
          </w:r>
          <w:r>
            <w:fldChar w:fldCharType="begin"/>
          </w:r>
          <w:r>
            <w:instrText xml:space="preserve"> PAGEREF _Toc70332123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621EE5B8" w14:textId="3D1CC08C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5.1.1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Процедура запуска сервера базы данных</w:t>
          </w:r>
          <w:r>
            <w:tab/>
          </w:r>
          <w:r>
            <w:fldChar w:fldCharType="begin"/>
          </w:r>
          <w:r>
            <w:instrText xml:space="preserve"> PAGEREF _Toc70332124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565FA3AD" w14:textId="2C453A50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5.1.2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Процедура останова сервера базы данных</w:t>
          </w:r>
          <w:r>
            <w:tab/>
          </w:r>
          <w:r>
            <w:fldChar w:fldCharType="begin"/>
          </w:r>
          <w:r>
            <w:instrText xml:space="preserve"> PAGEREF _Toc70332125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2E1709E7" w14:textId="2ECB77C4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5.1.3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Процедура запуска сервера приложений</w:t>
          </w:r>
          <w:r>
            <w:tab/>
          </w:r>
          <w:r>
            <w:fldChar w:fldCharType="begin"/>
          </w:r>
          <w:r>
            <w:instrText xml:space="preserve"> PAGEREF _Toc70332126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44E3A587" w14:textId="208DEEFC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5.1.4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Процедура останова сервера приложений</w:t>
          </w:r>
          <w:r>
            <w:tab/>
          </w:r>
          <w:r>
            <w:fldChar w:fldCharType="begin"/>
          </w:r>
          <w:r>
            <w:instrText xml:space="preserve"> PAGEREF _Toc70332127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6C52183D" w14:textId="4CBBD7FA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5.1.5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Процедура запуска прокси</w:t>
          </w:r>
          <w:r>
            <w:noBreakHyphen/>
            <w:t>сервера</w:t>
          </w:r>
          <w:r>
            <w:tab/>
          </w:r>
          <w:r>
            <w:fldChar w:fldCharType="begin"/>
          </w:r>
          <w:r>
            <w:instrText xml:space="preserve"> PAGEREF _Toc70332128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2478C117" w14:textId="74D6B57C" w:rsidR="00EB71F8" w:rsidRDefault="00EB71F8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874C4">
            <w:rPr>
              <w:color w:val="00000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5.1.6</w:t>
          </w:r>
          <w:r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ab/>
          </w:r>
          <w:r>
            <w:t>Процедура останова прокси</w:t>
          </w:r>
          <w:r>
            <w:noBreakHyphen/>
            <w:t>сервера</w:t>
          </w:r>
          <w:r>
            <w:tab/>
          </w:r>
          <w:r>
            <w:fldChar w:fldCharType="begin"/>
          </w:r>
          <w:r>
            <w:instrText xml:space="preserve"> PAGEREF _Toc70332129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47945C9B" w14:textId="69AC93A1" w:rsidR="00EB71F8" w:rsidRDefault="00EB71F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t>5.2</w:t>
          </w:r>
          <w:r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  <w:tab/>
          </w:r>
          <w:r>
            <w:t>Ограничение доступа на</w:t>
          </w:r>
          <w:r w:rsidRPr="00D874C4">
            <w:rPr>
              <w:rFonts w:asciiTheme="minorHAnsi" w:hAnsiTheme="minorHAnsi"/>
            </w:rPr>
            <w:t xml:space="preserve"> </w:t>
          </w:r>
          <w:r>
            <w:t>время проведения регламентного обслуживания или</w:t>
          </w:r>
          <w:r w:rsidRPr="00D874C4">
            <w:rPr>
              <w:rFonts w:asciiTheme="minorHAnsi" w:hAnsiTheme="minorHAnsi"/>
            </w:rPr>
            <w:t xml:space="preserve"> </w:t>
          </w:r>
          <w:r>
            <w:t>устранения критических ошибок</w:t>
          </w:r>
          <w:r>
            <w:tab/>
          </w:r>
          <w:r>
            <w:fldChar w:fldCharType="begin"/>
          </w:r>
          <w:r>
            <w:instrText xml:space="preserve"> PAGEREF _Toc70332130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16019920" w14:textId="0ABCA6F6" w:rsidR="00665A87" w:rsidRPr="0011397F" w:rsidRDefault="00134F77" w:rsidP="008957B4">
          <w:r>
            <w:rPr>
              <w:bCs/>
              <w:noProof/>
              <w:szCs w:val="24"/>
            </w:rPr>
            <w:fldChar w:fldCharType="end"/>
          </w:r>
        </w:p>
      </w:sdtContent>
    </w:sdt>
    <w:p w14:paraId="3BF2036F" w14:textId="04D90024" w:rsidR="006D7A4C" w:rsidRPr="008957B4" w:rsidRDefault="006D7A4C" w:rsidP="008957B4">
      <w:bookmarkStart w:id="0" w:name="_Toc420582724"/>
      <w:bookmarkStart w:id="1" w:name="_Toc421022922"/>
      <w:bookmarkStart w:id="2" w:name="_Toc427742064"/>
    </w:p>
    <w:p w14:paraId="232BF83C" w14:textId="77777777" w:rsidR="00171B9B" w:rsidRPr="008957B4" w:rsidRDefault="00171B9B" w:rsidP="008957B4"/>
    <w:p w14:paraId="60E1CD26" w14:textId="77777777" w:rsidR="00171B9B" w:rsidRPr="008957B4" w:rsidRDefault="00171B9B" w:rsidP="008957B4"/>
    <w:p w14:paraId="124B3DD3" w14:textId="362F1999" w:rsidR="002B4B36" w:rsidRPr="008957B4" w:rsidRDefault="002B4B36" w:rsidP="008957B4"/>
    <w:p w14:paraId="6C33FEAA" w14:textId="6FE6E197" w:rsidR="008556CB" w:rsidRPr="008957B4" w:rsidRDefault="008556CB" w:rsidP="00C150F8">
      <w:pPr>
        <w:pStyle w:val="1"/>
      </w:pPr>
      <w:bookmarkStart w:id="3" w:name="_Toc506824658"/>
      <w:bookmarkStart w:id="4" w:name="_Toc70332108"/>
      <w:r w:rsidRPr="008957B4">
        <w:lastRenderedPageBreak/>
        <w:t>Общие сведения</w:t>
      </w:r>
      <w:r w:rsidR="00CE0A4F" w:rsidRPr="008957B4">
        <w:t xml:space="preserve"> о</w:t>
      </w:r>
      <w:r w:rsidR="00F46A34">
        <w:rPr>
          <w:rFonts w:asciiTheme="minorHAnsi" w:hAnsiTheme="minorHAnsi"/>
        </w:rPr>
        <w:t xml:space="preserve"> </w:t>
      </w:r>
      <w:r w:rsidR="00CE0A4F" w:rsidRPr="008957B4">
        <w:t>п</w:t>
      </w:r>
      <w:r w:rsidRPr="008957B4">
        <w:t>рограмме</w:t>
      </w:r>
      <w:bookmarkEnd w:id="3"/>
      <w:bookmarkEnd w:id="4"/>
    </w:p>
    <w:p w14:paraId="4F22CB87" w14:textId="1D04ACDB" w:rsidR="007119C4" w:rsidRPr="008957B4" w:rsidRDefault="007119C4" w:rsidP="007975B5">
      <w:pPr>
        <w:pStyle w:val="2"/>
      </w:pPr>
      <w:bookmarkStart w:id="5" w:name="_Toc506824659"/>
      <w:bookmarkStart w:id="6" w:name="_Toc70332109"/>
      <w:r w:rsidRPr="008957B4">
        <w:t>Назначение программы</w:t>
      </w:r>
      <w:bookmarkEnd w:id="5"/>
      <w:bookmarkEnd w:id="6"/>
    </w:p>
    <w:p w14:paraId="5D6F7F4A" w14:textId="6EEDEBF3" w:rsidR="00786FD6" w:rsidRPr="00B17305" w:rsidRDefault="007975B5" w:rsidP="00786FD6">
      <w:r>
        <w:t xml:space="preserve">Программа предназначена </w:t>
      </w:r>
      <w:r w:rsidR="00F07373" w:rsidRPr="00CF30F6">
        <w:t>для предоставления населению информации о событиях культурной жизни и иной информации в сфере социально-культурной деятельности</w:t>
      </w:r>
      <w:r w:rsidR="00786FD6" w:rsidRPr="00B17305">
        <w:t>.</w:t>
      </w:r>
      <w:r w:rsidRPr="007975B5">
        <w:t xml:space="preserve"> </w:t>
      </w:r>
      <w:r>
        <w:t xml:space="preserve">Областью применения программы </w:t>
      </w:r>
      <w:r w:rsidR="00F07373" w:rsidRPr="00CF30F6">
        <w:t>является деятельность региона в сфере культуры</w:t>
      </w:r>
      <w:r>
        <w:t>.</w:t>
      </w:r>
    </w:p>
    <w:p w14:paraId="6B855DAE" w14:textId="34AADA9F" w:rsidR="007119C4" w:rsidRPr="008957B4" w:rsidRDefault="007119C4" w:rsidP="007975B5">
      <w:pPr>
        <w:pStyle w:val="2"/>
      </w:pPr>
      <w:bookmarkStart w:id="7" w:name="_Toc506824660"/>
      <w:bookmarkStart w:id="8" w:name="_Toc70332110"/>
      <w:r w:rsidRPr="008957B4">
        <w:t>Функции программы</w:t>
      </w:r>
      <w:bookmarkEnd w:id="7"/>
      <w:bookmarkEnd w:id="8"/>
    </w:p>
    <w:p w14:paraId="2A9DE68E" w14:textId="77777777" w:rsidR="007975B5" w:rsidRDefault="007975B5" w:rsidP="007975B5">
      <w:r>
        <w:t xml:space="preserve">Основные функции программы: </w:t>
      </w:r>
    </w:p>
    <w:p w14:paraId="3646FB3D" w14:textId="77777777" w:rsidR="00F07373" w:rsidRDefault="00F07373" w:rsidP="00F07373">
      <w:r>
        <w:t>ведение базы данных культурных событий региона;</w:t>
      </w:r>
    </w:p>
    <w:p w14:paraId="309A7D5D" w14:textId="5C212641" w:rsidR="007975B5" w:rsidRDefault="00F07373" w:rsidP="00F07373">
      <w:r>
        <w:t>предоставление населению на портале афиши мероприятий, информации о событиях культурной жизни и иной информации в сфере социально-культурной деятельности</w:t>
      </w:r>
      <w:r w:rsidR="007975B5">
        <w:t>.</w:t>
      </w:r>
    </w:p>
    <w:p w14:paraId="486FFAE1" w14:textId="60AD7B60" w:rsidR="007119C4" w:rsidRPr="008957B4" w:rsidRDefault="007119C4" w:rsidP="007975B5">
      <w:pPr>
        <w:pStyle w:val="2"/>
      </w:pPr>
      <w:bookmarkStart w:id="9" w:name="_Toc506824661"/>
      <w:bookmarkStart w:id="10" w:name="_Toc70332111"/>
      <w:r w:rsidRPr="008957B4">
        <w:t>Минимальный состав технических средств</w:t>
      </w:r>
      <w:bookmarkEnd w:id="9"/>
      <w:bookmarkEnd w:id="10"/>
    </w:p>
    <w:p w14:paraId="75738F18" w14:textId="77777777" w:rsidR="007975B5" w:rsidRPr="001D6293" w:rsidRDefault="007975B5" w:rsidP="007975B5">
      <w:pPr>
        <w:rPr>
          <w:szCs w:val="24"/>
        </w:rPr>
      </w:pPr>
      <w:r w:rsidRPr="001D6293">
        <w:rPr>
          <w:szCs w:val="24"/>
        </w:rPr>
        <w:t xml:space="preserve">Программа может функционировать на технических средствах, удовлетворяющих требованиям, перечисленным </w:t>
      </w:r>
      <w:r>
        <w:rPr>
          <w:szCs w:val="24"/>
        </w:rPr>
        <w:t>в таблице </w:t>
      </w:r>
      <w:r>
        <w:rPr>
          <w:szCs w:val="24"/>
        </w:rPr>
        <w:fldChar w:fldCharType="begin"/>
      </w:r>
      <w:r>
        <w:rPr>
          <w:szCs w:val="24"/>
        </w:rPr>
        <w:instrText xml:space="preserve"> REF ТАБЛИЦА_состав_техсрв \* MERGEFORMAT </w:instrText>
      </w:r>
      <w:r>
        <w:rPr>
          <w:szCs w:val="24"/>
        </w:rPr>
        <w:fldChar w:fldCharType="separate"/>
      </w:r>
      <w:r w:rsidRPr="00020B49">
        <w:rPr>
          <w:bCs/>
          <w:szCs w:val="24"/>
        </w:rPr>
        <w:t>1</w:t>
      </w:r>
      <w:r>
        <w:rPr>
          <w:szCs w:val="24"/>
        </w:rPr>
        <w:fldChar w:fldCharType="end"/>
      </w:r>
      <w:r w:rsidRPr="001D6293">
        <w:rPr>
          <w:szCs w:val="24"/>
        </w:rPr>
        <w:t>.</w:t>
      </w:r>
    </w:p>
    <w:p w14:paraId="11A089EC" w14:textId="6D45760A" w:rsidR="007975B5" w:rsidRDefault="007975B5" w:rsidP="007975B5">
      <w:pPr>
        <w:pStyle w:val="ae"/>
        <w:rPr>
          <w:szCs w:val="24"/>
        </w:rPr>
      </w:pPr>
      <w:r>
        <w:t>Таблица </w:t>
      </w:r>
      <w:r>
        <w:fldChar w:fldCharType="begin"/>
      </w:r>
      <w:r>
        <w:instrText xml:space="preserve"> SEQ TABLE \h </w:instrText>
      </w:r>
      <w:r>
        <w:fldChar w:fldCharType="end"/>
      </w:r>
      <w:r>
        <w:fldChar w:fldCharType="begin"/>
      </w:r>
      <w:r>
        <w:instrText xml:space="preserve"> SET ТАБЛИЦА_состав_техсрв "</w:instrText>
      </w:r>
      <w:r>
        <w:rPr>
          <w:noProof/>
        </w:rPr>
        <w:fldChar w:fldCharType="begin"/>
      </w:r>
      <w:r>
        <w:rPr>
          <w:noProof/>
        </w:rPr>
        <w:instrText xml:space="preserve"> SEQ TABLE \c </w:instrText>
      </w:r>
      <w:r>
        <w:rPr>
          <w:noProof/>
        </w:rP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>
        <w:instrText xml:space="preserve">" </w:instrText>
      </w:r>
      <w:r>
        <w:fldChar w:fldCharType="separate"/>
      </w:r>
      <w:bookmarkStart w:id="11" w:name="ТАБЛИЦА_состав_техсрв"/>
      <w:r>
        <w:rPr>
          <w:noProof/>
        </w:rPr>
        <w:t>1</w:t>
      </w:r>
      <w:bookmarkEnd w:id="11"/>
      <w: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SEQ TABLE \c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Требования к техническим средствам</w:t>
      </w:r>
    </w:p>
    <w:tbl>
      <w:tblPr>
        <w:tblStyle w:val="aff"/>
        <w:tblW w:w="5000" w:type="pct"/>
        <w:tblInd w:w="-5" w:type="dxa"/>
        <w:tblLook w:val="04A0" w:firstRow="1" w:lastRow="0" w:firstColumn="1" w:lastColumn="0" w:noHBand="0" w:noVBand="1"/>
      </w:tblPr>
      <w:tblGrid>
        <w:gridCol w:w="3514"/>
        <w:gridCol w:w="6682"/>
      </w:tblGrid>
      <w:tr w:rsidR="007975B5" w:rsidRPr="00543941" w14:paraId="6CA3648D" w14:textId="77777777" w:rsidTr="007975B5">
        <w:trPr>
          <w:tblHeader/>
        </w:trPr>
        <w:tc>
          <w:tcPr>
            <w:tcW w:w="1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1AC81C" w14:textId="77777777" w:rsidR="007975B5" w:rsidRPr="009D1748" w:rsidRDefault="007975B5" w:rsidP="007975B5">
            <w:pPr>
              <w:pStyle w:val="af2"/>
              <w:rPr>
                <w:szCs w:val="24"/>
              </w:rPr>
            </w:pPr>
            <w:r w:rsidRPr="009D1748">
              <w:rPr>
                <w:szCs w:val="24"/>
              </w:rPr>
              <w:t>Назначение</w:t>
            </w:r>
          </w:p>
        </w:tc>
        <w:tc>
          <w:tcPr>
            <w:tcW w:w="3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7BDB93" w14:textId="77777777" w:rsidR="007975B5" w:rsidRPr="009D1748" w:rsidRDefault="007975B5" w:rsidP="007975B5">
            <w:pPr>
              <w:pStyle w:val="af2"/>
              <w:rPr>
                <w:szCs w:val="24"/>
              </w:rPr>
            </w:pPr>
            <w:r w:rsidRPr="009D1748">
              <w:rPr>
                <w:szCs w:val="24"/>
              </w:rPr>
              <w:t>Технические характеристики</w:t>
            </w:r>
          </w:p>
        </w:tc>
      </w:tr>
      <w:tr w:rsidR="007975B5" w:rsidRPr="00543941" w14:paraId="0DADBCED" w14:textId="77777777" w:rsidTr="007975B5">
        <w:trPr>
          <w:tblHeader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605F" w14:textId="77777777" w:rsidR="007975B5" w:rsidRPr="00543941" w:rsidRDefault="007975B5" w:rsidP="007975B5">
            <w:pPr>
              <w:pStyle w:val="af2"/>
              <w:rPr>
                <w:szCs w:val="24"/>
              </w:rPr>
            </w:pPr>
            <w:r w:rsidRPr="00543941">
              <w:rPr>
                <w:szCs w:val="24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ECC3" w14:textId="77777777" w:rsidR="007975B5" w:rsidRPr="00543941" w:rsidRDefault="007975B5" w:rsidP="007975B5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75B5" w:rsidRPr="00543941" w14:paraId="0D39D1C6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7988" w14:textId="77777777" w:rsidR="007975B5" w:rsidRPr="00543941" w:rsidRDefault="007975B5" w:rsidP="007975B5">
            <w:pPr>
              <w:pStyle w:val="afff6"/>
              <w:rPr>
                <w:szCs w:val="24"/>
              </w:rPr>
            </w:pPr>
            <w:r w:rsidRPr="00543941">
              <w:rPr>
                <w:szCs w:val="24"/>
              </w:rPr>
              <w:t>Сервер базы данных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5FB" w14:textId="77777777" w:rsidR="006511AB" w:rsidRDefault="006511AB" w:rsidP="006511AB">
            <w:pPr>
              <w:pStyle w:val="afff6"/>
            </w:pPr>
            <w:r>
              <w:t>Архитектура: x86</w:t>
            </w:r>
            <w:r>
              <w:noBreakHyphen/>
              <w:t>64;</w:t>
            </w:r>
          </w:p>
          <w:p w14:paraId="696E53FB" w14:textId="2302041D" w:rsidR="006511AB" w:rsidRDefault="006511AB" w:rsidP="006511AB">
            <w:pPr>
              <w:pStyle w:val="afff6"/>
            </w:pPr>
            <w:r>
              <w:t>ЦПУ: не менее 2 ядер, частота не менее 2,</w:t>
            </w:r>
            <w:r w:rsidR="007449EF" w:rsidRPr="007449EF">
              <w:t>4</w:t>
            </w:r>
            <w:r>
              <w:t> ГГц;</w:t>
            </w:r>
          </w:p>
          <w:p w14:paraId="4898AE0F" w14:textId="5D66CE51" w:rsidR="006511AB" w:rsidRDefault="006511AB" w:rsidP="006511AB">
            <w:pPr>
              <w:pStyle w:val="afff6"/>
            </w:pPr>
            <w:r>
              <w:t xml:space="preserve">ОЗУ: не менее </w:t>
            </w:r>
            <w:r w:rsidR="007449EF" w:rsidRPr="007449EF">
              <w:t>4</w:t>
            </w:r>
            <w:r>
              <w:t> Гбайт;</w:t>
            </w:r>
          </w:p>
          <w:p w14:paraId="112B5EC7" w14:textId="77777777" w:rsidR="007449EF" w:rsidRDefault="006511AB" w:rsidP="006511AB">
            <w:pPr>
              <w:pStyle w:val="afff6"/>
            </w:pPr>
            <w:r>
              <w:t xml:space="preserve">дисковое пространство: не менее </w:t>
            </w:r>
            <w:r w:rsidR="007449EF" w:rsidRPr="007449EF">
              <w:t>16</w:t>
            </w:r>
            <w:r>
              <w:t xml:space="preserve"> Гбайт для установки базового ПО, </w:t>
            </w:r>
          </w:p>
          <w:p w14:paraId="1649110A" w14:textId="14662941" w:rsidR="007449EF" w:rsidRPr="007449EF" w:rsidRDefault="007449EF" w:rsidP="007449EF">
            <w:pPr>
              <w:pStyle w:val="afff6"/>
              <w:rPr>
                <w:szCs w:val="24"/>
              </w:rPr>
            </w:pPr>
            <w:r w:rsidRPr="007449EF">
              <w:rPr>
                <w:szCs w:val="24"/>
              </w:rPr>
              <w:t xml:space="preserve">дополнительно выделенный том для размещения </w:t>
            </w:r>
            <w:r>
              <w:rPr>
                <w:szCs w:val="24"/>
              </w:rPr>
              <w:br/>
            </w:r>
            <w:r w:rsidRPr="007449EF">
              <w:rPr>
                <w:szCs w:val="24"/>
              </w:rPr>
              <w:t>данных – не менее 50 Гб</w:t>
            </w:r>
            <w:r>
              <w:rPr>
                <w:szCs w:val="24"/>
              </w:rPr>
              <w:t>айт</w:t>
            </w:r>
            <w:r w:rsidRPr="007449EF">
              <w:rPr>
                <w:szCs w:val="24"/>
              </w:rPr>
              <w:t>;</w:t>
            </w:r>
          </w:p>
          <w:p w14:paraId="2ADFEC2B" w14:textId="273F8ECA" w:rsidR="007449EF" w:rsidRDefault="007449EF" w:rsidP="007449EF">
            <w:pPr>
              <w:pStyle w:val="afff6"/>
            </w:pPr>
            <w:r w:rsidRPr="007449EF">
              <w:rPr>
                <w:szCs w:val="24"/>
              </w:rPr>
              <w:t>резервных копий данных – не менее 100Гб</w:t>
            </w:r>
            <w:r>
              <w:rPr>
                <w:szCs w:val="24"/>
              </w:rPr>
              <w:t>айт;</w:t>
            </w:r>
          </w:p>
          <w:p w14:paraId="5376BCE7" w14:textId="6F7A341B" w:rsidR="00FF322A" w:rsidRPr="00543941" w:rsidRDefault="006511AB" w:rsidP="00203BF5">
            <w:pPr>
              <w:pStyle w:val="afff6"/>
              <w:rPr>
                <w:szCs w:val="24"/>
                <w:lang w:val="en-US"/>
              </w:rPr>
            </w:pPr>
            <w:r>
              <w:t>сетевой интерфейс: 1 Гбайт/c</w:t>
            </w:r>
          </w:p>
        </w:tc>
      </w:tr>
      <w:tr w:rsidR="007975B5" w:rsidRPr="00543941" w14:paraId="54D86DA0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42F6" w14:textId="77777777" w:rsidR="007975B5" w:rsidRPr="00543941" w:rsidRDefault="007975B5" w:rsidP="007975B5">
            <w:pPr>
              <w:pStyle w:val="afff6"/>
              <w:rPr>
                <w:szCs w:val="24"/>
              </w:rPr>
            </w:pPr>
            <w:r w:rsidRPr="00543941">
              <w:rPr>
                <w:szCs w:val="24"/>
              </w:rPr>
              <w:t>Сервер приложений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1DE" w14:textId="77777777" w:rsidR="006511AB" w:rsidRDefault="006511AB" w:rsidP="006511AB">
            <w:pPr>
              <w:pStyle w:val="afff6"/>
            </w:pPr>
            <w:r>
              <w:t>Архитектура: x86</w:t>
            </w:r>
            <w:r>
              <w:noBreakHyphen/>
              <w:t>64;</w:t>
            </w:r>
          </w:p>
          <w:p w14:paraId="56E25BAA" w14:textId="0C677A26" w:rsidR="006511AB" w:rsidRDefault="006511AB" w:rsidP="006511AB">
            <w:pPr>
              <w:pStyle w:val="afff6"/>
            </w:pPr>
            <w:r>
              <w:t>ЦПУ: не менее 2 ядер, частота не менее 2,</w:t>
            </w:r>
            <w:r w:rsidR="007449EF">
              <w:t>4</w:t>
            </w:r>
            <w:r>
              <w:t> ГГц;</w:t>
            </w:r>
          </w:p>
          <w:p w14:paraId="44E37913" w14:textId="083D6242" w:rsidR="006511AB" w:rsidRDefault="006511AB" w:rsidP="006511AB">
            <w:pPr>
              <w:pStyle w:val="afff6"/>
            </w:pPr>
            <w:r>
              <w:t xml:space="preserve">ОЗУ: не менее </w:t>
            </w:r>
            <w:r w:rsidR="007449EF">
              <w:t>8</w:t>
            </w:r>
            <w:r>
              <w:t> Гбайт;</w:t>
            </w:r>
          </w:p>
          <w:p w14:paraId="719DAA39" w14:textId="77777777" w:rsidR="00702838" w:rsidRPr="007449EF" w:rsidRDefault="00702838" w:rsidP="00702838">
            <w:pPr>
              <w:ind w:firstLine="0"/>
              <w:rPr>
                <w:szCs w:val="24"/>
              </w:rPr>
            </w:pPr>
            <w:r w:rsidRPr="007449EF">
              <w:rPr>
                <w:szCs w:val="24"/>
              </w:rPr>
              <w:t>дисковое пространство: не менее 16</w:t>
            </w:r>
            <w:r>
              <w:rPr>
                <w:szCs w:val="24"/>
              </w:rPr>
              <w:t> </w:t>
            </w:r>
            <w:r w:rsidRPr="007449EF">
              <w:rPr>
                <w:szCs w:val="24"/>
              </w:rPr>
              <w:t>Гб</w:t>
            </w:r>
            <w:r>
              <w:rPr>
                <w:szCs w:val="24"/>
              </w:rPr>
              <w:t>айт</w:t>
            </w:r>
            <w:r w:rsidRPr="007449EF">
              <w:rPr>
                <w:szCs w:val="24"/>
              </w:rPr>
              <w:t xml:space="preserve"> для установки базового ПО;</w:t>
            </w:r>
          </w:p>
          <w:p w14:paraId="48984498" w14:textId="77777777" w:rsidR="00702838" w:rsidRPr="007449EF" w:rsidRDefault="00702838" w:rsidP="00702838">
            <w:pPr>
              <w:ind w:firstLine="0"/>
              <w:rPr>
                <w:szCs w:val="24"/>
              </w:rPr>
            </w:pPr>
            <w:r w:rsidRPr="007449EF">
              <w:rPr>
                <w:szCs w:val="24"/>
              </w:rPr>
              <w:t xml:space="preserve">дополнительно выделенный том для хранения загруженных образов </w:t>
            </w:r>
            <w:proofErr w:type="spellStart"/>
            <w:r w:rsidRPr="007449EF">
              <w:rPr>
                <w:szCs w:val="24"/>
              </w:rPr>
              <w:t>docker</w:t>
            </w:r>
            <w:proofErr w:type="spellEnd"/>
            <w:r w:rsidRPr="007449EF">
              <w:rPr>
                <w:szCs w:val="24"/>
              </w:rPr>
              <w:t xml:space="preserve"> и слоев запущенных </w:t>
            </w:r>
            <w:r>
              <w:rPr>
                <w:szCs w:val="24"/>
              </w:rPr>
              <w:br/>
            </w:r>
            <w:r w:rsidRPr="007449EF">
              <w:rPr>
                <w:szCs w:val="24"/>
              </w:rPr>
              <w:t>контейнеров – не менее 20</w:t>
            </w:r>
            <w:r>
              <w:rPr>
                <w:szCs w:val="24"/>
              </w:rPr>
              <w:t> </w:t>
            </w:r>
            <w:r w:rsidRPr="007449EF">
              <w:rPr>
                <w:szCs w:val="24"/>
              </w:rPr>
              <w:t>Гб</w:t>
            </w:r>
            <w:r>
              <w:rPr>
                <w:szCs w:val="24"/>
              </w:rPr>
              <w:t>айт</w:t>
            </w:r>
            <w:r w:rsidRPr="007449EF">
              <w:rPr>
                <w:szCs w:val="24"/>
              </w:rPr>
              <w:t>;</w:t>
            </w:r>
          </w:p>
          <w:p w14:paraId="13D30334" w14:textId="148C46AD" w:rsidR="006511AB" w:rsidRDefault="00702838" w:rsidP="00702838">
            <w:pPr>
              <w:pStyle w:val="afff6"/>
            </w:pPr>
            <w:r w:rsidRPr="007449EF">
              <w:rPr>
                <w:szCs w:val="24"/>
              </w:rPr>
              <w:t xml:space="preserve">дополнительно выделенный том для размещения </w:t>
            </w:r>
            <w:r>
              <w:rPr>
                <w:szCs w:val="24"/>
              </w:rPr>
              <w:br/>
            </w:r>
            <w:r w:rsidRPr="007449EF">
              <w:rPr>
                <w:szCs w:val="24"/>
              </w:rPr>
              <w:t>данных – не менее 50</w:t>
            </w:r>
            <w:r>
              <w:rPr>
                <w:szCs w:val="24"/>
              </w:rPr>
              <w:t> </w:t>
            </w:r>
            <w:r w:rsidRPr="007449EF">
              <w:rPr>
                <w:szCs w:val="24"/>
              </w:rPr>
              <w:t>Гб</w:t>
            </w:r>
            <w:r>
              <w:rPr>
                <w:szCs w:val="24"/>
              </w:rPr>
              <w:t>айт</w:t>
            </w:r>
            <w:r w:rsidRPr="007449EF">
              <w:rPr>
                <w:szCs w:val="24"/>
              </w:rPr>
              <w:t>;</w:t>
            </w:r>
          </w:p>
          <w:p w14:paraId="0A896AF2" w14:textId="01D8D466" w:rsidR="00FF322A" w:rsidRPr="00543941" w:rsidRDefault="006511AB" w:rsidP="00EB71F8">
            <w:pPr>
              <w:ind w:firstLine="0"/>
              <w:rPr>
                <w:szCs w:val="24"/>
              </w:rPr>
            </w:pPr>
            <w:r>
              <w:t>сетевой интерфейс: 1 Гбайт/c</w:t>
            </w:r>
          </w:p>
        </w:tc>
      </w:tr>
      <w:tr w:rsidR="006511AB" w:rsidRPr="00543941" w14:paraId="6FC05174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843" w14:textId="51C0DC3E" w:rsidR="006511AB" w:rsidRPr="00543941" w:rsidRDefault="006511AB" w:rsidP="006511AB">
            <w:pPr>
              <w:pStyle w:val="afff6"/>
              <w:rPr>
                <w:szCs w:val="24"/>
              </w:rPr>
            </w:pPr>
            <w:r>
              <w:rPr>
                <w:szCs w:val="24"/>
              </w:rPr>
              <w:t>Прокси</w:t>
            </w:r>
            <w:r>
              <w:rPr>
                <w:szCs w:val="24"/>
              </w:rPr>
              <w:noBreakHyphen/>
              <w:t>сервер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43" w14:textId="77777777" w:rsidR="006511AB" w:rsidRDefault="006511AB" w:rsidP="006511AB">
            <w:pPr>
              <w:pStyle w:val="afff6"/>
            </w:pPr>
            <w:r>
              <w:t>Архитектура: x86</w:t>
            </w:r>
            <w:r>
              <w:noBreakHyphen/>
              <w:t>64;</w:t>
            </w:r>
          </w:p>
          <w:p w14:paraId="47F18A4C" w14:textId="2DB50639" w:rsidR="006511AB" w:rsidRDefault="006511AB" w:rsidP="006511AB">
            <w:pPr>
              <w:pStyle w:val="afff6"/>
            </w:pPr>
            <w:r>
              <w:t>ЦПУ: не менее 1 ядра, частота не менее </w:t>
            </w:r>
            <w:r w:rsidR="00FF322A">
              <w:t>1</w:t>
            </w:r>
            <w:r>
              <w:t>,</w:t>
            </w:r>
            <w:r w:rsidR="00FF322A">
              <w:t>6</w:t>
            </w:r>
            <w:r>
              <w:t> ГГц;</w:t>
            </w:r>
          </w:p>
          <w:p w14:paraId="1853624C" w14:textId="071B54D6" w:rsidR="006511AB" w:rsidRDefault="006511AB" w:rsidP="006511AB">
            <w:pPr>
              <w:pStyle w:val="afff6"/>
            </w:pPr>
            <w:r>
              <w:t xml:space="preserve">ОЗУ: не менее </w:t>
            </w:r>
            <w:r w:rsidR="00FF322A">
              <w:t>1</w:t>
            </w:r>
            <w:r>
              <w:t> Гбайт;</w:t>
            </w:r>
          </w:p>
          <w:p w14:paraId="51EECB89" w14:textId="78A7D2BE" w:rsidR="006511AB" w:rsidRDefault="00FF322A" w:rsidP="006511AB">
            <w:pPr>
              <w:pStyle w:val="afff6"/>
            </w:pPr>
            <w:r>
              <w:t>дисковое пространство: не менее 16 Гбайт для установки базового ПО;</w:t>
            </w:r>
          </w:p>
          <w:p w14:paraId="2447C0E8" w14:textId="63B4909B" w:rsidR="00FF322A" w:rsidRDefault="006511AB" w:rsidP="00FF322A">
            <w:pPr>
              <w:pStyle w:val="afff6"/>
            </w:pPr>
            <w:r>
              <w:t>сетевой интерфейс: 1 Гбайт/c</w:t>
            </w:r>
          </w:p>
        </w:tc>
      </w:tr>
      <w:tr w:rsidR="007975B5" w:rsidRPr="00543941" w14:paraId="4F668E0E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74F" w14:textId="77777777" w:rsidR="007975B5" w:rsidRPr="00543941" w:rsidRDefault="007975B5" w:rsidP="007975B5">
            <w:pPr>
              <w:pStyle w:val="afff6"/>
              <w:rPr>
                <w:szCs w:val="24"/>
              </w:rPr>
            </w:pPr>
            <w:r>
              <w:t>АРМ пользователей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F8F" w14:textId="77777777" w:rsidR="007975B5" w:rsidRDefault="007975B5" w:rsidP="007975B5">
            <w:pPr>
              <w:pStyle w:val="afff6"/>
            </w:pPr>
            <w:r>
              <w:t>Процессор – не менее 2 ядер 1,5 ГГц или совершеннее;</w:t>
            </w:r>
          </w:p>
          <w:p w14:paraId="54DC8AB8" w14:textId="77777777" w:rsidR="007975B5" w:rsidRDefault="007975B5" w:rsidP="007975B5">
            <w:pPr>
              <w:pStyle w:val="afff6"/>
            </w:pPr>
            <w:r>
              <w:t>оперативная память не менее 4096 Мбайт;</w:t>
            </w:r>
          </w:p>
          <w:p w14:paraId="2BC29068" w14:textId="18EC96BD" w:rsidR="007975B5" w:rsidRDefault="007975B5" w:rsidP="007975B5">
            <w:pPr>
              <w:pStyle w:val="afff6"/>
            </w:pPr>
            <w:r>
              <w:t xml:space="preserve">видеокарта и монитор с разрешающей способностью </w:t>
            </w:r>
            <w:r w:rsidR="00EB71F8">
              <w:br/>
            </w:r>
            <w:r>
              <w:t xml:space="preserve">не менее </w:t>
            </w:r>
            <w:r w:rsidRPr="00DF1D91">
              <w:t>1280*1024</w:t>
            </w:r>
            <w:r>
              <w:t>;</w:t>
            </w:r>
          </w:p>
          <w:p w14:paraId="622ABE45" w14:textId="77777777" w:rsidR="007975B5" w:rsidRDefault="007975B5" w:rsidP="007975B5">
            <w:pPr>
              <w:pStyle w:val="afff6"/>
            </w:pPr>
            <w:r>
              <w:t>жесткий диск объемом памяти не менее 120 Гбайт;</w:t>
            </w:r>
          </w:p>
          <w:p w14:paraId="1CD24AC4" w14:textId="77777777" w:rsidR="007975B5" w:rsidRDefault="007975B5" w:rsidP="007975B5">
            <w:pPr>
              <w:pStyle w:val="afff6"/>
            </w:pPr>
            <w:r>
              <w:t xml:space="preserve">сетевая карта </w:t>
            </w:r>
            <w:proofErr w:type="spellStart"/>
            <w:r>
              <w:t>Ethernet</w:t>
            </w:r>
            <w:proofErr w:type="spellEnd"/>
            <w:r>
              <w:t xml:space="preserve"> 10/100 Мбит/с;</w:t>
            </w:r>
          </w:p>
          <w:p w14:paraId="4A8AF1AE" w14:textId="77777777" w:rsidR="007975B5" w:rsidRDefault="007975B5" w:rsidP="007975B5">
            <w:pPr>
              <w:pStyle w:val="afff6"/>
            </w:pPr>
            <w:r>
              <w:lastRenderedPageBreak/>
              <w:t>источник бесперебойного питания</w:t>
            </w:r>
          </w:p>
        </w:tc>
      </w:tr>
    </w:tbl>
    <w:p w14:paraId="3BC39879" w14:textId="73B9662F" w:rsidR="007119C4" w:rsidRPr="00B17305" w:rsidRDefault="007119C4" w:rsidP="007975B5">
      <w:pPr>
        <w:pStyle w:val="2"/>
      </w:pPr>
      <w:bookmarkStart w:id="12" w:name="_Ref448995984"/>
      <w:bookmarkStart w:id="13" w:name="_Toc506824662"/>
      <w:bookmarkStart w:id="14" w:name="_Toc70332112"/>
      <w:r w:rsidRPr="00B17305">
        <w:lastRenderedPageBreak/>
        <w:t>Минимальный состав программных средств</w:t>
      </w:r>
      <w:bookmarkEnd w:id="12"/>
      <w:bookmarkEnd w:id="13"/>
      <w:bookmarkEnd w:id="14"/>
    </w:p>
    <w:p w14:paraId="43FCBA30" w14:textId="77777777" w:rsidR="007975B5" w:rsidRDefault="007975B5" w:rsidP="007975B5">
      <w:r>
        <w:t xml:space="preserve">Требования к </w:t>
      </w:r>
      <w:r w:rsidRPr="0052772E">
        <w:t>программным</w:t>
      </w:r>
      <w:r>
        <w:t xml:space="preserve"> средствам приведены в таблице </w:t>
      </w:r>
      <w:r>
        <w:rPr>
          <w:bCs/>
        </w:rPr>
        <w:fldChar w:fldCharType="begin"/>
      </w:r>
      <w:r>
        <w:rPr>
          <w:bCs/>
        </w:rPr>
        <w:instrText xml:space="preserve"> REF ТАБЛИЦА_состав_прогсрв \* MERGEFORMAT </w:instrText>
      </w:r>
      <w:r>
        <w:rPr>
          <w:bCs/>
        </w:rPr>
        <w:fldChar w:fldCharType="separate"/>
      </w:r>
      <w:r w:rsidRPr="00020B49">
        <w:rPr>
          <w:bCs/>
        </w:rPr>
        <w:t>2</w:t>
      </w:r>
      <w:r>
        <w:rPr>
          <w:bCs/>
        </w:rPr>
        <w:fldChar w:fldCharType="end"/>
      </w:r>
      <w:r>
        <w:t>.</w:t>
      </w:r>
    </w:p>
    <w:p w14:paraId="0DDE87E6" w14:textId="517F8FB7" w:rsidR="0099033C" w:rsidRDefault="007975B5" w:rsidP="007975B5">
      <w:pPr>
        <w:pStyle w:val="ae"/>
      </w:pPr>
      <w:r>
        <w:t>Таблица </w:t>
      </w:r>
      <w:r>
        <w:fldChar w:fldCharType="begin"/>
      </w:r>
      <w:r>
        <w:instrText xml:space="preserve"> SEQ TABLE \h </w:instrText>
      </w:r>
      <w:r>
        <w:fldChar w:fldCharType="end"/>
      </w:r>
      <w:r>
        <w:fldChar w:fldCharType="begin"/>
      </w:r>
      <w:r>
        <w:instrText xml:space="preserve"> SET ТАБЛИЦА_состав_прогсрв "</w:instrText>
      </w:r>
      <w:r>
        <w:rPr>
          <w:noProof/>
        </w:rPr>
        <w:fldChar w:fldCharType="begin"/>
      </w:r>
      <w:r>
        <w:rPr>
          <w:noProof/>
        </w:rPr>
        <w:instrText xml:space="preserve"> SEQ TABLE \c </w:instrText>
      </w:r>
      <w:r>
        <w:rPr>
          <w:noProof/>
        </w:rP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>
        <w:instrText xml:space="preserve">" </w:instrText>
      </w:r>
      <w:r>
        <w:fldChar w:fldCharType="separate"/>
      </w:r>
      <w:bookmarkStart w:id="15" w:name="ТАБЛИЦА_состав_прогсрв"/>
      <w:r>
        <w:rPr>
          <w:noProof/>
        </w:rPr>
        <w:t>2</w:t>
      </w:r>
      <w:bookmarkEnd w:id="15"/>
      <w: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SEQ TABLE \c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Требования к </w:t>
      </w:r>
      <w:r w:rsidRPr="0052772E">
        <w:t>программным</w:t>
      </w:r>
      <w:r>
        <w:t xml:space="preserve"> средствам</w:t>
      </w:r>
    </w:p>
    <w:tbl>
      <w:tblPr>
        <w:tblStyle w:val="aff"/>
        <w:tblW w:w="5000" w:type="pct"/>
        <w:tblInd w:w="-5" w:type="dxa"/>
        <w:tblLook w:val="04A0" w:firstRow="1" w:lastRow="0" w:firstColumn="1" w:lastColumn="0" w:noHBand="0" w:noVBand="1"/>
      </w:tblPr>
      <w:tblGrid>
        <w:gridCol w:w="3514"/>
        <w:gridCol w:w="6682"/>
      </w:tblGrid>
      <w:tr w:rsidR="007975B5" w14:paraId="6CF6EFDE" w14:textId="77777777" w:rsidTr="007975B5">
        <w:trPr>
          <w:tblHeader/>
        </w:trPr>
        <w:tc>
          <w:tcPr>
            <w:tcW w:w="17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F881DE" w14:textId="77777777" w:rsidR="007975B5" w:rsidRPr="00DB72C5" w:rsidRDefault="007975B5" w:rsidP="007975B5">
            <w:pPr>
              <w:pStyle w:val="af2"/>
              <w:rPr>
                <w:szCs w:val="24"/>
              </w:rPr>
            </w:pPr>
            <w:r w:rsidRPr="00DB72C5">
              <w:rPr>
                <w:szCs w:val="24"/>
              </w:rPr>
              <w:t>Назначение</w:t>
            </w:r>
          </w:p>
        </w:tc>
        <w:tc>
          <w:tcPr>
            <w:tcW w:w="3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9AF006" w14:textId="77777777" w:rsidR="007975B5" w:rsidRPr="00DB72C5" w:rsidRDefault="007975B5" w:rsidP="007975B5">
            <w:pPr>
              <w:pStyle w:val="af2"/>
              <w:rPr>
                <w:szCs w:val="24"/>
              </w:rPr>
            </w:pPr>
            <w:r w:rsidRPr="00DB72C5">
              <w:rPr>
                <w:szCs w:val="24"/>
              </w:rPr>
              <w:t>Общее ПО</w:t>
            </w:r>
          </w:p>
        </w:tc>
      </w:tr>
      <w:tr w:rsidR="007975B5" w14:paraId="6C0A334A" w14:textId="77777777" w:rsidTr="007975B5">
        <w:trPr>
          <w:tblHeader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01BF" w14:textId="77777777" w:rsidR="007975B5" w:rsidRDefault="007975B5" w:rsidP="007975B5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DE06" w14:textId="77777777" w:rsidR="007975B5" w:rsidRDefault="007975B5" w:rsidP="007975B5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75B5" w:rsidRPr="00C973EE" w14:paraId="76150B8D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970B" w14:textId="77777777" w:rsidR="007975B5" w:rsidRDefault="007975B5" w:rsidP="007975B5">
            <w:pPr>
              <w:pStyle w:val="afff6"/>
              <w:jc w:val="both"/>
              <w:rPr>
                <w:szCs w:val="24"/>
              </w:rPr>
            </w:pPr>
            <w:r>
              <w:rPr>
                <w:szCs w:val="24"/>
              </w:rPr>
              <w:t>Сервер базы данных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6D2" w14:textId="0F1EF27B" w:rsidR="007975B5" w:rsidRDefault="007975B5" w:rsidP="007975B5">
            <w:pPr>
              <w:pStyle w:val="afff6"/>
            </w:pPr>
            <w:r>
              <w:t xml:space="preserve">ОС: </w:t>
            </w:r>
            <w:proofErr w:type="spellStart"/>
            <w:r w:rsidR="00851D68" w:rsidRPr="00851D68">
              <w:t>Ubuntu</w:t>
            </w:r>
            <w:proofErr w:type="spellEnd"/>
            <w:r w:rsidR="00851D68" w:rsidRPr="00851D68">
              <w:t xml:space="preserve"> 16.04</w:t>
            </w:r>
            <w:r w:rsidRPr="008957B4">
              <w:t xml:space="preserve"> и</w:t>
            </w:r>
            <w:r>
              <w:t> </w:t>
            </w:r>
            <w:r w:rsidRPr="008957B4">
              <w:t>более новые</w:t>
            </w:r>
            <w:r>
              <w:t>;</w:t>
            </w:r>
          </w:p>
          <w:p w14:paraId="2ED680B9" w14:textId="6754764D" w:rsidR="006511AB" w:rsidRPr="00C973EE" w:rsidRDefault="007975B5" w:rsidP="00FF322A">
            <w:pPr>
              <w:pStyle w:val="afff6"/>
              <w:rPr>
                <w:szCs w:val="24"/>
              </w:rPr>
            </w:pPr>
            <w:r>
              <w:t>СУБД</w:t>
            </w:r>
            <w:r w:rsidRPr="005F4493">
              <w:t>:</w:t>
            </w:r>
            <w:r>
              <w:t xml:space="preserve"> </w:t>
            </w:r>
            <w:r>
              <w:rPr>
                <w:lang w:val="en-US"/>
              </w:rPr>
              <w:t>PostgreSQL</w:t>
            </w:r>
            <w:r w:rsidRPr="004647DB">
              <w:t xml:space="preserve"> </w:t>
            </w:r>
            <w:r>
              <w:t>выпуск </w:t>
            </w:r>
            <w:r w:rsidR="00FF322A">
              <w:t>9.6</w:t>
            </w:r>
            <w:r w:rsidRPr="004647DB">
              <w:t xml:space="preserve"> </w:t>
            </w:r>
            <w:r w:rsidRPr="008957B4">
              <w:t>и</w:t>
            </w:r>
            <w:r>
              <w:t> </w:t>
            </w:r>
            <w:r w:rsidRPr="008957B4">
              <w:t>более</w:t>
            </w:r>
            <w:r w:rsidRPr="004647DB">
              <w:t xml:space="preserve"> </w:t>
            </w:r>
            <w:r w:rsidRPr="008957B4">
              <w:t>новые</w:t>
            </w:r>
          </w:p>
        </w:tc>
      </w:tr>
      <w:tr w:rsidR="007975B5" w:rsidRPr="00FF322A" w14:paraId="65AFA49D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11F7" w14:textId="77777777" w:rsidR="007975B5" w:rsidRDefault="007975B5" w:rsidP="007975B5">
            <w:pPr>
              <w:pStyle w:val="afff6"/>
              <w:jc w:val="both"/>
              <w:rPr>
                <w:szCs w:val="24"/>
              </w:rPr>
            </w:pPr>
            <w:r>
              <w:rPr>
                <w:szCs w:val="24"/>
              </w:rPr>
              <w:t>Сервер приложений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664D" w14:textId="1E4C5EAF" w:rsidR="007975B5" w:rsidRPr="0074257C" w:rsidRDefault="007975B5" w:rsidP="007975B5">
            <w:pPr>
              <w:pStyle w:val="afff6"/>
            </w:pPr>
            <w:r>
              <w:t xml:space="preserve">ОС: </w:t>
            </w:r>
            <w:proofErr w:type="spellStart"/>
            <w:r w:rsidR="00851D68" w:rsidRPr="00851D68">
              <w:t>Ubuntu</w:t>
            </w:r>
            <w:proofErr w:type="spellEnd"/>
            <w:r w:rsidR="00851D68" w:rsidRPr="00851D68">
              <w:t xml:space="preserve"> 16.04 </w:t>
            </w:r>
            <w:r w:rsidRPr="0074257C">
              <w:t>и более новые;</w:t>
            </w:r>
          </w:p>
          <w:p w14:paraId="4F6B6287" w14:textId="7574FFEA" w:rsidR="007975B5" w:rsidRPr="00FF322A" w:rsidRDefault="00FF322A" w:rsidP="00FF322A">
            <w:pPr>
              <w:ind w:firstLine="0"/>
              <w:rPr>
                <w:szCs w:val="24"/>
              </w:rPr>
            </w:pPr>
            <w:r w:rsidRPr="00FF322A">
              <w:rPr>
                <w:lang w:val="en-US"/>
              </w:rPr>
              <w:t>Docker</w:t>
            </w:r>
            <w:r w:rsidRPr="00FF322A">
              <w:t xml:space="preserve"> </w:t>
            </w:r>
            <w:r w:rsidRPr="00FF322A">
              <w:rPr>
                <w:lang w:val="en-US"/>
              </w:rPr>
              <w:t>CE</w:t>
            </w:r>
            <w:r w:rsidRPr="00FF322A">
              <w:t xml:space="preserve"> 17.06 </w:t>
            </w:r>
            <w:r w:rsidR="007975B5">
              <w:t>и</w:t>
            </w:r>
            <w:r>
              <w:t xml:space="preserve"> </w:t>
            </w:r>
            <w:r w:rsidR="007975B5">
              <w:t>более</w:t>
            </w:r>
            <w:r w:rsidR="007975B5" w:rsidRPr="00685D35">
              <w:t xml:space="preserve"> </w:t>
            </w:r>
            <w:r w:rsidR="007975B5">
              <w:t>новые</w:t>
            </w:r>
          </w:p>
        </w:tc>
      </w:tr>
      <w:tr w:rsidR="007975B5" w14:paraId="6680A3D2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73C" w14:textId="4118E7EB" w:rsidR="007975B5" w:rsidRDefault="007975B5" w:rsidP="007975B5">
            <w:pPr>
              <w:pStyle w:val="afff6"/>
              <w:jc w:val="both"/>
              <w:rPr>
                <w:szCs w:val="24"/>
              </w:rPr>
            </w:pPr>
            <w:r>
              <w:t>Прокси</w:t>
            </w:r>
            <w:r>
              <w:noBreakHyphen/>
            </w:r>
            <w:r w:rsidRPr="00C46FE0">
              <w:t>сервер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ADF" w14:textId="14F6E0D9" w:rsidR="007975B5" w:rsidRPr="007975B5" w:rsidRDefault="007975B5" w:rsidP="007975B5">
            <w:pPr>
              <w:pStyle w:val="afff6"/>
            </w:pPr>
            <w:r>
              <w:t xml:space="preserve">ОС: </w:t>
            </w:r>
            <w:r w:rsidR="00851D68" w:rsidRPr="00851D68">
              <w:rPr>
                <w:lang w:val="en-US"/>
              </w:rPr>
              <w:t xml:space="preserve">Ubuntu 16.04 </w:t>
            </w:r>
            <w:bookmarkStart w:id="16" w:name="_GoBack"/>
            <w:bookmarkEnd w:id="16"/>
            <w:r w:rsidRPr="007975B5">
              <w:t>и более новые</w:t>
            </w:r>
            <w:r>
              <w:t>;</w:t>
            </w:r>
          </w:p>
          <w:p w14:paraId="6B5CE9C2" w14:textId="3FFA9A3C" w:rsidR="007975B5" w:rsidRDefault="007975B5" w:rsidP="00FF322A">
            <w:pPr>
              <w:pStyle w:val="afff6"/>
            </w:pPr>
            <w:r w:rsidRPr="007975B5">
              <w:rPr>
                <w:lang w:val="en-US"/>
              </w:rPr>
              <w:t>Nginx</w:t>
            </w:r>
            <w:r>
              <w:rPr>
                <w:lang w:val="en-US"/>
              </w:rPr>
              <w:t> </w:t>
            </w:r>
            <w:r w:rsidRPr="007975B5">
              <w:rPr>
                <w:lang w:val="en-US"/>
              </w:rPr>
              <w:t>1.1</w:t>
            </w:r>
            <w:r w:rsidR="00FF322A">
              <w:rPr>
                <w:lang w:val="en-US"/>
              </w:rPr>
              <w:t>3</w:t>
            </w:r>
            <w:r w:rsidRPr="007975B5">
              <w:rPr>
                <w:lang w:val="en-US"/>
              </w:rPr>
              <w:t xml:space="preserve"> и </w:t>
            </w:r>
            <w:proofErr w:type="spellStart"/>
            <w:r w:rsidRPr="007975B5">
              <w:rPr>
                <w:lang w:val="en-US"/>
              </w:rPr>
              <w:t>более</w:t>
            </w:r>
            <w:proofErr w:type="spellEnd"/>
            <w:r w:rsidRPr="007975B5">
              <w:rPr>
                <w:lang w:val="en-US"/>
              </w:rPr>
              <w:t xml:space="preserve"> </w:t>
            </w:r>
            <w:proofErr w:type="spellStart"/>
            <w:r w:rsidRPr="007975B5">
              <w:rPr>
                <w:lang w:val="en-US"/>
              </w:rPr>
              <w:t>новые</w:t>
            </w:r>
            <w:proofErr w:type="spellEnd"/>
          </w:p>
        </w:tc>
      </w:tr>
      <w:tr w:rsidR="007975B5" w:rsidRPr="00851D68" w14:paraId="5FEDB97A" w14:textId="77777777" w:rsidTr="007975B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77E" w14:textId="77777777" w:rsidR="007975B5" w:rsidRDefault="007975B5" w:rsidP="007975B5">
            <w:pPr>
              <w:pStyle w:val="afff6"/>
              <w:jc w:val="both"/>
              <w:rPr>
                <w:szCs w:val="24"/>
              </w:rPr>
            </w:pPr>
            <w:r>
              <w:t>АРМ пользователей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B4C" w14:textId="77777777" w:rsidR="007975B5" w:rsidRPr="007D41E4" w:rsidRDefault="007975B5" w:rsidP="007975B5">
            <w:pPr>
              <w:pStyle w:val="afff6"/>
            </w:pPr>
            <w:r>
              <w:t>ОС</w:t>
            </w:r>
            <w:r w:rsidRPr="007D41E4">
              <w:t xml:space="preserve">: </w:t>
            </w:r>
            <w:r w:rsidRPr="0058429D">
              <w:rPr>
                <w:lang w:val="en-US"/>
              </w:rPr>
              <w:t>Microsoft</w:t>
            </w:r>
            <w:r w:rsidRPr="007D41E4">
              <w:t xml:space="preserve"> </w:t>
            </w:r>
            <w:r w:rsidRPr="0058429D">
              <w:rPr>
                <w:lang w:val="en-US"/>
              </w:rPr>
              <w:t>Windows</w:t>
            </w:r>
            <w:r w:rsidRPr="007D41E4">
              <w:t xml:space="preserve"> 7/8/8.1/10;</w:t>
            </w:r>
          </w:p>
          <w:p w14:paraId="521EA68F" w14:textId="77777777" w:rsidR="007975B5" w:rsidRDefault="007975B5" w:rsidP="007975B5">
            <w:pPr>
              <w:pStyle w:val="afff6"/>
            </w:pPr>
            <w:r>
              <w:t>веб</w:t>
            </w:r>
            <w:r>
              <w:noBreakHyphen/>
              <w:t xml:space="preserve">браузер: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 54 и более современные версии </w:t>
            </w:r>
          </w:p>
          <w:p w14:paraId="6D61E727" w14:textId="3133FAA6" w:rsidR="007975B5" w:rsidRPr="004B4E73" w:rsidRDefault="007975B5" w:rsidP="007975B5">
            <w:pPr>
              <w:pStyle w:val="afff6"/>
              <w:rPr>
                <w:lang w:val="en-US"/>
              </w:rPr>
            </w:pPr>
            <w:r w:rsidRPr="007975B5">
              <w:rPr>
                <w:lang w:val="en-US"/>
              </w:rPr>
              <w:t xml:space="preserve">(Google Chrome, Microsoft Edge, </w:t>
            </w:r>
            <w:r>
              <w:t>Яндекс</w:t>
            </w:r>
            <w:r w:rsidRPr="007975B5">
              <w:rPr>
                <w:lang w:val="en-US"/>
              </w:rPr>
              <w:t xml:space="preserve"> </w:t>
            </w:r>
            <w:r>
              <w:t>Браузер</w:t>
            </w:r>
            <w:r w:rsidR="004B4E73">
              <w:rPr>
                <w:lang w:val="en-US"/>
              </w:rPr>
              <w:t>)</w:t>
            </w:r>
          </w:p>
        </w:tc>
      </w:tr>
    </w:tbl>
    <w:p w14:paraId="52284F30" w14:textId="7000A943" w:rsidR="0099033C" w:rsidRPr="004B4E73" w:rsidRDefault="0099033C" w:rsidP="00F46A34">
      <w:pPr>
        <w:rPr>
          <w:lang w:val="en-US"/>
        </w:rPr>
      </w:pPr>
    </w:p>
    <w:p w14:paraId="646A7516" w14:textId="7E6F3A3C" w:rsidR="007975B5" w:rsidRPr="004B4E73" w:rsidRDefault="007975B5" w:rsidP="007975B5">
      <w:pPr>
        <w:rPr>
          <w:lang w:val="en-US"/>
        </w:rPr>
      </w:pPr>
    </w:p>
    <w:p w14:paraId="1250BC57" w14:textId="2718253C" w:rsidR="007975B5" w:rsidRPr="004B4E73" w:rsidRDefault="007975B5" w:rsidP="00F46A34">
      <w:pPr>
        <w:rPr>
          <w:lang w:val="en-US"/>
        </w:rPr>
      </w:pPr>
    </w:p>
    <w:p w14:paraId="64593EBE" w14:textId="77777777" w:rsidR="007975B5" w:rsidRPr="004B4E73" w:rsidRDefault="007975B5" w:rsidP="00F46A34">
      <w:pPr>
        <w:rPr>
          <w:lang w:val="en-US"/>
        </w:rPr>
      </w:pPr>
    </w:p>
    <w:p w14:paraId="1764394B" w14:textId="77777777" w:rsidR="00C150F8" w:rsidRPr="004B4E73" w:rsidRDefault="00C150F8" w:rsidP="00472575">
      <w:pPr>
        <w:rPr>
          <w:lang w:val="en-US"/>
        </w:rPr>
      </w:pPr>
    </w:p>
    <w:p w14:paraId="27A776B5" w14:textId="4990BC82" w:rsidR="008556CB" w:rsidRPr="008957B4" w:rsidRDefault="008556CB" w:rsidP="00C150F8">
      <w:pPr>
        <w:pStyle w:val="1"/>
      </w:pPr>
      <w:bookmarkStart w:id="17" w:name="_Toc506824663"/>
      <w:bookmarkStart w:id="18" w:name="_Toc70332113"/>
      <w:bookmarkEnd w:id="0"/>
      <w:bookmarkEnd w:id="1"/>
      <w:bookmarkEnd w:id="2"/>
      <w:r w:rsidRPr="008957B4">
        <w:lastRenderedPageBreak/>
        <w:t>Структура программы</w:t>
      </w:r>
      <w:bookmarkEnd w:id="17"/>
      <w:bookmarkEnd w:id="18"/>
    </w:p>
    <w:p w14:paraId="051CE07D" w14:textId="57452D8D" w:rsidR="00CC4A07" w:rsidRPr="008957B4" w:rsidRDefault="00CC4A07" w:rsidP="007975B5">
      <w:pPr>
        <w:pStyle w:val="2"/>
      </w:pPr>
      <w:bookmarkStart w:id="19" w:name="_Toc506824664"/>
      <w:bookmarkStart w:id="20" w:name="_Toc70332114"/>
      <w:r w:rsidRPr="008957B4">
        <w:t>Сведения</w:t>
      </w:r>
      <w:r w:rsidR="00CE0A4F" w:rsidRPr="008957B4">
        <w:t xml:space="preserve"> о</w:t>
      </w:r>
      <w:r w:rsidR="00C150F8">
        <w:rPr>
          <w:rFonts w:asciiTheme="minorHAnsi" w:hAnsiTheme="minorHAnsi"/>
        </w:rPr>
        <w:t xml:space="preserve"> </w:t>
      </w:r>
      <w:r w:rsidR="00CE0A4F" w:rsidRPr="008957B4">
        <w:t>с</w:t>
      </w:r>
      <w:r w:rsidRPr="008957B4">
        <w:t>труктуре программы</w:t>
      </w:r>
      <w:bookmarkEnd w:id="19"/>
      <w:bookmarkEnd w:id="20"/>
    </w:p>
    <w:p w14:paraId="273B50E8" w14:textId="77777777" w:rsidR="006511AB" w:rsidRDefault="006511AB" w:rsidP="006511AB">
      <w:pPr>
        <w:rPr>
          <w:highlight w:val="green"/>
        </w:rPr>
      </w:pPr>
      <w:r>
        <w:t>П</w:t>
      </w:r>
      <w:r w:rsidRPr="00E813AF">
        <w:t>рограмм</w:t>
      </w:r>
      <w:r>
        <w:t>а</w:t>
      </w:r>
      <w:r w:rsidRPr="00E813AF">
        <w:t xml:space="preserve"> построен</w:t>
      </w:r>
      <w:r>
        <w:t>а</w:t>
      </w:r>
      <w:r w:rsidRPr="00E813AF">
        <w:t xml:space="preserve"> на основе трехзвенной архитектуры, с выделенными уровнями сервера баз</w:t>
      </w:r>
      <w:r>
        <w:t>ы</w:t>
      </w:r>
      <w:r w:rsidRPr="00E813AF">
        <w:t xml:space="preserve"> данных, сервера приложений, и рабочих мест польз</w:t>
      </w:r>
      <w:r>
        <w:t>ователей, организованных с </w:t>
      </w:r>
      <w:r w:rsidRPr="00E813AF">
        <w:t>использованием «тонкого клиента».</w:t>
      </w:r>
    </w:p>
    <w:p w14:paraId="299B9A31" w14:textId="268B279F" w:rsidR="006511AB" w:rsidRPr="00434B61" w:rsidRDefault="006511AB" w:rsidP="006511AB">
      <w:r>
        <w:t>Описание структуры и алгоритма программы приведены в документе «</w:t>
      </w:r>
      <w:r>
        <w:rPr>
          <w:szCs w:val="24"/>
        </w:rPr>
        <w:t>Программный комплекс для портала «</w:t>
      </w:r>
      <w:r w:rsidR="001B378E">
        <w:rPr>
          <w:szCs w:val="24"/>
        </w:rPr>
        <w:t>Культура</w:t>
      </w:r>
      <w:r>
        <w:rPr>
          <w:szCs w:val="24"/>
        </w:rPr>
        <w:t xml:space="preserve"> региона»</w:t>
      </w:r>
      <w:r>
        <w:t>. Описание программы».</w:t>
      </w:r>
    </w:p>
    <w:p w14:paraId="1EC05EA2" w14:textId="39409A85" w:rsidR="006511AB" w:rsidRDefault="006511AB" w:rsidP="00E9216C"/>
    <w:p w14:paraId="7E74C012" w14:textId="0952CFC7" w:rsidR="006511AB" w:rsidRDefault="006511AB" w:rsidP="00E9216C"/>
    <w:p w14:paraId="48F9C103" w14:textId="77777777" w:rsidR="006511AB" w:rsidRDefault="006511AB" w:rsidP="00E9216C"/>
    <w:p w14:paraId="7EF4E3B4" w14:textId="2013C7A5" w:rsidR="008556CB" w:rsidRPr="008957B4" w:rsidRDefault="008556CB" w:rsidP="00C150F8">
      <w:pPr>
        <w:pStyle w:val="1"/>
      </w:pPr>
      <w:bookmarkStart w:id="21" w:name="_Toc506824669"/>
      <w:bookmarkStart w:id="22" w:name="_Toc70332115"/>
      <w:r w:rsidRPr="008957B4">
        <w:lastRenderedPageBreak/>
        <w:t>Настройка программы</w:t>
      </w:r>
      <w:bookmarkEnd w:id="21"/>
      <w:bookmarkEnd w:id="22"/>
    </w:p>
    <w:p w14:paraId="1A812D5C" w14:textId="015A6F70" w:rsidR="006511AB" w:rsidRDefault="006511AB" w:rsidP="006511AB">
      <w:bookmarkStart w:id="23" w:name="_Toc506824670"/>
      <w:r w:rsidRPr="0000354A">
        <w:t>Для функционирования программы требуется установить на</w:t>
      </w:r>
      <w:r>
        <w:t xml:space="preserve"> </w:t>
      </w:r>
      <w:r w:rsidRPr="0000354A">
        <w:t xml:space="preserve">сервера </w:t>
      </w:r>
      <w:r>
        <w:t>программные средства, приведенные в п. </w:t>
      </w:r>
      <w:r>
        <w:fldChar w:fldCharType="begin"/>
      </w:r>
      <w:r>
        <w:instrText xml:space="preserve"> REF _Ref448995984 \r \h </w:instrText>
      </w:r>
      <w:r>
        <w:fldChar w:fldCharType="separate"/>
      </w:r>
      <w:r>
        <w:t>1.4</w:t>
      </w:r>
      <w:r>
        <w:fldChar w:fldCharType="end"/>
      </w:r>
      <w:r>
        <w:t>.</w:t>
      </w:r>
    </w:p>
    <w:p w14:paraId="346828CC" w14:textId="153F4856" w:rsidR="00E375C6" w:rsidRDefault="006511AB" w:rsidP="006511AB">
      <w:r w:rsidRPr="0063599F">
        <w:t>Для упрощения процедуры установки, перед ее</w:t>
      </w:r>
      <w:r>
        <w:t xml:space="preserve"> </w:t>
      </w:r>
      <w:r w:rsidRPr="0063599F">
        <w:t>началом требуется заполнить таблицу данными, которые пригодятся в</w:t>
      </w:r>
      <w:r>
        <w:t xml:space="preserve"> </w:t>
      </w:r>
      <w:r w:rsidRPr="0063599F">
        <w:t>процессе установки.</w:t>
      </w:r>
      <w:r>
        <w:t xml:space="preserve"> </w:t>
      </w:r>
      <w:r w:rsidR="00746D70">
        <w:t>Ш</w:t>
      </w:r>
      <w:r w:rsidR="00127349" w:rsidRPr="00D32DD7">
        <w:t>аблон для</w:t>
      </w:r>
      <w:r w:rsidR="00127349">
        <w:t xml:space="preserve"> </w:t>
      </w:r>
      <w:r w:rsidR="00127349" w:rsidRPr="00D32DD7">
        <w:t>заполнения</w:t>
      </w:r>
      <w:r w:rsidR="00127349">
        <w:t xml:space="preserve"> </w:t>
      </w:r>
      <w:r w:rsidR="00A642FE">
        <w:t>приведен в </w:t>
      </w:r>
      <w:r w:rsidR="00A642FE" w:rsidRPr="00D32DD7">
        <w:t>таблице </w:t>
      </w:r>
      <w:r w:rsidR="00A642FE" w:rsidRPr="00D32DD7">
        <w:rPr>
          <w:szCs w:val="24"/>
        </w:rPr>
        <w:fldChar w:fldCharType="begin"/>
      </w:r>
      <w:r w:rsidR="00A642FE" w:rsidRPr="00D32DD7">
        <w:rPr>
          <w:szCs w:val="24"/>
        </w:rPr>
        <w:instrText xml:space="preserve"> REF ТАБЛИЦА_Шаблон \* MERGEFORMAT </w:instrText>
      </w:r>
      <w:r w:rsidR="00A642FE" w:rsidRPr="00D32DD7">
        <w:rPr>
          <w:szCs w:val="24"/>
        </w:rPr>
        <w:fldChar w:fldCharType="separate"/>
      </w:r>
      <w:r w:rsidRPr="006511AB">
        <w:rPr>
          <w:bCs/>
          <w:szCs w:val="24"/>
        </w:rPr>
        <w:t>3</w:t>
      </w:r>
      <w:r w:rsidR="00A642FE" w:rsidRPr="00D32DD7">
        <w:rPr>
          <w:szCs w:val="24"/>
        </w:rPr>
        <w:fldChar w:fldCharType="end"/>
      </w:r>
      <w:r w:rsidR="00A642FE">
        <w:rPr>
          <w:szCs w:val="24"/>
        </w:rPr>
        <w:t>.</w:t>
      </w:r>
    </w:p>
    <w:p w14:paraId="4EFA8505" w14:textId="776564F1" w:rsidR="00E375C6" w:rsidRPr="0063599F" w:rsidRDefault="00E375C6" w:rsidP="00E375C6">
      <w:pPr>
        <w:pStyle w:val="ae"/>
        <w:rPr>
          <w:lang w:eastAsia="ru-RU"/>
        </w:rPr>
      </w:pPr>
      <w:r w:rsidRPr="0063599F">
        <w:t>Таблица </w:t>
      </w:r>
      <w:r w:rsidRPr="0063599F">
        <w:fldChar w:fldCharType="begin"/>
      </w:r>
      <w:r w:rsidRPr="0063599F">
        <w:instrText xml:space="preserve"> SEQ TABLE \h </w:instrText>
      </w:r>
      <w:r w:rsidRPr="0063599F">
        <w:fldChar w:fldCharType="end"/>
      </w:r>
      <w:r w:rsidRPr="0063599F">
        <w:fldChar w:fldCharType="begin"/>
      </w:r>
      <w:r w:rsidRPr="0063599F">
        <w:instrText xml:space="preserve"> SET ТАБЛИЦА_</w:instrText>
      </w:r>
      <w:r>
        <w:instrText>Шаблон</w:instrText>
      </w:r>
      <w:r w:rsidRPr="0063599F">
        <w:instrText xml:space="preserve"> "</w:instrText>
      </w:r>
      <w:r>
        <w:rPr>
          <w:noProof/>
        </w:rPr>
        <w:fldChar w:fldCharType="begin"/>
      </w:r>
      <w:r>
        <w:rPr>
          <w:noProof/>
        </w:rPr>
        <w:instrText xml:space="preserve"> SEQ TABLE \c </w:instrText>
      </w:r>
      <w:r>
        <w:rPr>
          <w:noProof/>
        </w:rPr>
        <w:fldChar w:fldCharType="separate"/>
      </w:r>
      <w:r w:rsidR="006511AB">
        <w:rPr>
          <w:noProof/>
        </w:rPr>
        <w:instrText>3</w:instrText>
      </w:r>
      <w:r>
        <w:rPr>
          <w:noProof/>
        </w:rPr>
        <w:fldChar w:fldCharType="end"/>
      </w:r>
      <w:r w:rsidRPr="0063599F">
        <w:instrText xml:space="preserve">" </w:instrText>
      </w:r>
      <w:r w:rsidRPr="0063599F">
        <w:fldChar w:fldCharType="separate"/>
      </w:r>
      <w:bookmarkStart w:id="24" w:name="ТАБЛИЦА_Шаблон"/>
      <w:r w:rsidR="006511AB">
        <w:rPr>
          <w:noProof/>
        </w:rPr>
        <w:t>3</w:t>
      </w:r>
      <w:bookmarkEnd w:id="24"/>
      <w:r w:rsidRPr="0063599F"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SEQ TABLE \c </w:instrText>
      </w:r>
      <w:r>
        <w:rPr>
          <w:noProof/>
        </w:rPr>
        <w:fldChar w:fldCharType="separate"/>
      </w:r>
      <w:r w:rsidR="006511AB"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lang w:eastAsia="ru-RU"/>
        </w:rPr>
        <w:t>Шаблон с данными, необходимыми в процессе установки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331"/>
        <w:gridCol w:w="3685"/>
      </w:tblGrid>
      <w:tr w:rsidR="00E375C6" w:rsidRPr="00D32DD7" w14:paraId="7A471277" w14:textId="77777777" w:rsidTr="006511AB">
        <w:trPr>
          <w:tblHeader/>
        </w:trPr>
        <w:tc>
          <w:tcPr>
            <w:tcW w:w="3190" w:type="dxa"/>
            <w:vAlign w:val="center"/>
          </w:tcPr>
          <w:p w14:paraId="7BCDDF6A" w14:textId="77777777" w:rsidR="00E375C6" w:rsidRPr="00D37794" w:rsidRDefault="00E375C6" w:rsidP="00084E32">
            <w:pPr>
              <w:pStyle w:val="af2"/>
            </w:pPr>
            <w:r w:rsidRPr="00D37794">
              <w:t>Роль</w:t>
            </w:r>
          </w:p>
        </w:tc>
        <w:tc>
          <w:tcPr>
            <w:tcW w:w="3331" w:type="dxa"/>
            <w:vAlign w:val="center"/>
          </w:tcPr>
          <w:p w14:paraId="2400D41B" w14:textId="77777777" w:rsidR="00E375C6" w:rsidRPr="00D37794" w:rsidRDefault="00E375C6" w:rsidP="00084E32">
            <w:pPr>
              <w:pStyle w:val="af2"/>
            </w:pPr>
            <w:r>
              <w:rPr>
                <w:lang w:val="en-US"/>
              </w:rPr>
              <w:t>DNS</w:t>
            </w:r>
            <w:r>
              <w:noBreakHyphen/>
            </w:r>
            <w:r w:rsidRPr="00D37794">
              <w:t>имя сервера</w:t>
            </w:r>
          </w:p>
        </w:tc>
        <w:tc>
          <w:tcPr>
            <w:tcW w:w="3685" w:type="dxa"/>
            <w:vAlign w:val="center"/>
          </w:tcPr>
          <w:p w14:paraId="4ED5C72E" w14:textId="77777777" w:rsidR="00E375C6" w:rsidRPr="00D37794" w:rsidRDefault="00E375C6" w:rsidP="00084E32">
            <w:pPr>
              <w:pStyle w:val="af2"/>
            </w:pPr>
            <w:r>
              <w:rPr>
                <w:lang w:val="en-US"/>
              </w:rPr>
              <w:t>IP</w:t>
            </w:r>
            <w:r>
              <w:noBreakHyphen/>
            </w:r>
            <w:r w:rsidRPr="00D37794">
              <w:t>адрес основного интерфейса</w:t>
            </w:r>
          </w:p>
        </w:tc>
      </w:tr>
      <w:tr w:rsidR="00E375C6" w:rsidRPr="00D32DD7" w14:paraId="3C555C9D" w14:textId="77777777" w:rsidTr="006511AB">
        <w:trPr>
          <w:tblHeader/>
        </w:trPr>
        <w:tc>
          <w:tcPr>
            <w:tcW w:w="3190" w:type="dxa"/>
          </w:tcPr>
          <w:p w14:paraId="139C4882" w14:textId="77777777" w:rsidR="00E375C6" w:rsidRPr="00D37794" w:rsidRDefault="00E375C6" w:rsidP="00084E32">
            <w:pPr>
              <w:pStyle w:val="af2"/>
            </w:pPr>
            <w:r w:rsidRPr="00D37794">
              <w:t>1</w:t>
            </w:r>
          </w:p>
        </w:tc>
        <w:tc>
          <w:tcPr>
            <w:tcW w:w="3331" w:type="dxa"/>
          </w:tcPr>
          <w:p w14:paraId="6D965EA4" w14:textId="77777777" w:rsidR="00E375C6" w:rsidRPr="00D37794" w:rsidRDefault="00E375C6" w:rsidP="00084E32">
            <w:pPr>
              <w:pStyle w:val="af2"/>
            </w:pPr>
            <w:r w:rsidRPr="00D37794">
              <w:t>2</w:t>
            </w:r>
          </w:p>
        </w:tc>
        <w:tc>
          <w:tcPr>
            <w:tcW w:w="3685" w:type="dxa"/>
          </w:tcPr>
          <w:p w14:paraId="3CB9BB5B" w14:textId="77777777" w:rsidR="00E375C6" w:rsidRPr="00D37794" w:rsidRDefault="00E375C6" w:rsidP="00084E32">
            <w:pPr>
              <w:pStyle w:val="af2"/>
            </w:pPr>
            <w:r w:rsidRPr="00D37794">
              <w:t>3</w:t>
            </w:r>
          </w:p>
        </w:tc>
      </w:tr>
      <w:tr w:rsidR="00E375C6" w:rsidRPr="0063599F" w14:paraId="780F5031" w14:textId="77777777" w:rsidTr="006511AB">
        <w:tc>
          <w:tcPr>
            <w:tcW w:w="3190" w:type="dxa"/>
          </w:tcPr>
          <w:p w14:paraId="31CEC29C" w14:textId="003058B3" w:rsidR="00E375C6" w:rsidRPr="009D7343" w:rsidRDefault="00E375C6" w:rsidP="005306FD">
            <w:pPr>
              <w:pStyle w:val="af3"/>
            </w:pPr>
            <w:r w:rsidRPr="009D7343">
              <w:t>Прокси</w:t>
            </w:r>
            <w:r w:rsidRPr="009D7343">
              <w:noBreakHyphen/>
              <w:t>сервер</w:t>
            </w:r>
          </w:p>
        </w:tc>
        <w:tc>
          <w:tcPr>
            <w:tcW w:w="3331" w:type="dxa"/>
          </w:tcPr>
          <w:p w14:paraId="640CB0C3" w14:textId="597C078B" w:rsidR="00E375C6" w:rsidRPr="009D7343" w:rsidRDefault="00E375C6" w:rsidP="00084E32">
            <w:pPr>
              <w:pStyle w:val="af3"/>
            </w:pPr>
            <w:proofErr w:type="gramStart"/>
            <w:r w:rsidRPr="009D7343">
              <w:rPr>
                <w:lang w:val="en-US"/>
              </w:rPr>
              <w:t>proxy</w:t>
            </w:r>
            <w:r w:rsidRPr="009D7343">
              <w:t>.</w:t>
            </w:r>
            <w:proofErr w:type="spellStart"/>
            <w:r w:rsidRPr="009D7343">
              <w:t>dns.suffix</w:t>
            </w:r>
            <w:proofErr w:type="spellEnd"/>
            <w:proofErr w:type="gramEnd"/>
          </w:p>
        </w:tc>
        <w:tc>
          <w:tcPr>
            <w:tcW w:w="3685" w:type="dxa"/>
          </w:tcPr>
          <w:p w14:paraId="55E61DBA" w14:textId="77777777" w:rsidR="00E375C6" w:rsidRPr="003D6CD8" w:rsidRDefault="00E375C6" w:rsidP="00084E32">
            <w:pPr>
              <w:pStyle w:val="af3"/>
            </w:pPr>
            <w:proofErr w:type="spellStart"/>
            <w:r w:rsidRPr="003D6CD8">
              <w:t>w.x.</w:t>
            </w:r>
            <w:proofErr w:type="gramStart"/>
            <w:r w:rsidRPr="003D6CD8">
              <w:t>y.z</w:t>
            </w:r>
            <w:proofErr w:type="spellEnd"/>
            <w:proofErr w:type="gramEnd"/>
          </w:p>
        </w:tc>
      </w:tr>
      <w:tr w:rsidR="00E375C6" w:rsidRPr="0063599F" w14:paraId="424C44F8" w14:textId="77777777" w:rsidTr="006511AB">
        <w:tc>
          <w:tcPr>
            <w:tcW w:w="3190" w:type="dxa"/>
          </w:tcPr>
          <w:p w14:paraId="7E847004" w14:textId="37D493AC" w:rsidR="00E375C6" w:rsidRPr="009D7343" w:rsidRDefault="00E375C6" w:rsidP="005306FD">
            <w:pPr>
              <w:pStyle w:val="af3"/>
            </w:pPr>
            <w:r w:rsidRPr="009D7343">
              <w:t>Сервер приложений</w:t>
            </w:r>
          </w:p>
        </w:tc>
        <w:tc>
          <w:tcPr>
            <w:tcW w:w="3331" w:type="dxa"/>
          </w:tcPr>
          <w:p w14:paraId="39CA5259" w14:textId="099BEAD3" w:rsidR="00E375C6" w:rsidRPr="009D7343" w:rsidRDefault="00E375C6" w:rsidP="0099298D">
            <w:pPr>
              <w:pStyle w:val="af3"/>
            </w:pPr>
            <w:proofErr w:type="spellStart"/>
            <w:r w:rsidRPr="009D7343">
              <w:t>pr</w:t>
            </w:r>
            <w:r w:rsidR="0099298D" w:rsidRPr="009D7343">
              <w:rPr>
                <w:lang w:val="en-US"/>
              </w:rPr>
              <w:t>efix</w:t>
            </w:r>
            <w:proofErr w:type="spellEnd"/>
            <w:r w:rsidRPr="009D7343">
              <w:noBreakHyphen/>
            </w:r>
            <w:proofErr w:type="spellStart"/>
            <w:proofErr w:type="gramStart"/>
            <w:r w:rsidRPr="009D7343">
              <w:t>app.dns.suffix</w:t>
            </w:r>
            <w:proofErr w:type="spellEnd"/>
            <w:proofErr w:type="gramEnd"/>
          </w:p>
        </w:tc>
        <w:tc>
          <w:tcPr>
            <w:tcW w:w="3685" w:type="dxa"/>
          </w:tcPr>
          <w:p w14:paraId="21C5F4C7" w14:textId="77777777" w:rsidR="00E375C6" w:rsidRPr="003D6CD8" w:rsidRDefault="00E375C6" w:rsidP="00084E32">
            <w:pPr>
              <w:pStyle w:val="af3"/>
            </w:pPr>
            <w:proofErr w:type="spellStart"/>
            <w:r w:rsidRPr="003D6CD8">
              <w:t>w.x.</w:t>
            </w:r>
            <w:proofErr w:type="gramStart"/>
            <w:r w:rsidRPr="003D6CD8">
              <w:t>y.z</w:t>
            </w:r>
            <w:proofErr w:type="spellEnd"/>
            <w:proofErr w:type="gramEnd"/>
          </w:p>
        </w:tc>
      </w:tr>
      <w:tr w:rsidR="00E375C6" w:rsidRPr="0063599F" w14:paraId="5E82257A" w14:textId="77777777" w:rsidTr="006511AB">
        <w:tc>
          <w:tcPr>
            <w:tcW w:w="3190" w:type="dxa"/>
          </w:tcPr>
          <w:p w14:paraId="02FEAD4C" w14:textId="6D4F1C44" w:rsidR="00E375C6" w:rsidRPr="009D7343" w:rsidRDefault="00E375C6" w:rsidP="00EC78AB">
            <w:pPr>
              <w:pStyle w:val="af3"/>
            </w:pPr>
            <w:r w:rsidRPr="009D7343">
              <w:t>Сервер баз</w:t>
            </w:r>
            <w:r w:rsidR="005306FD">
              <w:t>ы</w:t>
            </w:r>
            <w:r w:rsidRPr="009D7343">
              <w:t xml:space="preserve"> данных</w:t>
            </w:r>
          </w:p>
        </w:tc>
        <w:tc>
          <w:tcPr>
            <w:tcW w:w="3331" w:type="dxa"/>
          </w:tcPr>
          <w:p w14:paraId="7F4AEFDB" w14:textId="54887480" w:rsidR="00E375C6" w:rsidRPr="009D7343" w:rsidRDefault="00E375C6" w:rsidP="00084E32">
            <w:pPr>
              <w:pStyle w:val="af3"/>
            </w:pPr>
            <w:proofErr w:type="spellStart"/>
            <w:proofErr w:type="gramStart"/>
            <w:r w:rsidRPr="009D7343">
              <w:t>db.dns.suffix</w:t>
            </w:r>
            <w:proofErr w:type="spellEnd"/>
            <w:proofErr w:type="gramEnd"/>
          </w:p>
        </w:tc>
        <w:tc>
          <w:tcPr>
            <w:tcW w:w="3685" w:type="dxa"/>
          </w:tcPr>
          <w:p w14:paraId="78E0AE0D" w14:textId="77777777" w:rsidR="00E375C6" w:rsidRPr="003D6CD8" w:rsidRDefault="00E375C6" w:rsidP="00084E32">
            <w:pPr>
              <w:pStyle w:val="af3"/>
            </w:pPr>
            <w:proofErr w:type="spellStart"/>
            <w:r w:rsidRPr="003D6CD8">
              <w:t>w.x.</w:t>
            </w:r>
            <w:proofErr w:type="gramStart"/>
            <w:r w:rsidRPr="003D6CD8">
              <w:t>y.z</w:t>
            </w:r>
            <w:proofErr w:type="spellEnd"/>
            <w:proofErr w:type="gramEnd"/>
          </w:p>
        </w:tc>
      </w:tr>
    </w:tbl>
    <w:p w14:paraId="41E4A3CB" w14:textId="77777777" w:rsidR="00E375C6" w:rsidRPr="00A76ABF" w:rsidRDefault="00E375C6" w:rsidP="00E375C6">
      <w:r>
        <w:t>Установка программы включает следующие шаги:</w:t>
      </w:r>
    </w:p>
    <w:p w14:paraId="7B6C80DA" w14:textId="31ABFCE4" w:rsidR="00E375C6" w:rsidRPr="0063599F" w:rsidRDefault="00E375C6" w:rsidP="00E375C6">
      <w:pPr>
        <w:numPr>
          <w:ilvl w:val="0"/>
          <w:numId w:val="1"/>
        </w:numPr>
        <w:tabs>
          <w:tab w:val="left" w:pos="1134"/>
        </w:tabs>
        <w:ind w:left="0" w:firstLine="567"/>
      </w:pPr>
      <w:r w:rsidRPr="0063599F">
        <w:t>На всех серверах для</w:t>
      </w:r>
      <w:r>
        <w:t xml:space="preserve"> </w:t>
      </w:r>
      <w:r w:rsidRPr="0063599F">
        <w:t>выполнения и</w:t>
      </w:r>
      <w:r>
        <w:t xml:space="preserve"> </w:t>
      </w:r>
      <w:r w:rsidRPr="0063599F">
        <w:t xml:space="preserve">унификации настройки создать локального пользователя </w:t>
      </w:r>
      <w:proofErr w:type="spellStart"/>
      <w:r w:rsidRPr="0063599F">
        <w:t>sysop</w:t>
      </w:r>
      <w:proofErr w:type="spellEnd"/>
      <w:r w:rsidRPr="0063599F">
        <w:t xml:space="preserve"> с</w:t>
      </w:r>
      <w:r>
        <w:t xml:space="preserve"> </w:t>
      </w:r>
      <w:r w:rsidRPr="0063599F">
        <w:t>домашним каталогом и</w:t>
      </w:r>
      <w:r>
        <w:t xml:space="preserve"> </w:t>
      </w:r>
      <w:r w:rsidRPr="0063599F">
        <w:t>возможностью повышения привилегий в</w:t>
      </w:r>
      <w:r>
        <w:t> </w:t>
      </w:r>
      <w:r w:rsidRPr="0063599F">
        <w:t>системе с</w:t>
      </w:r>
      <w:r w:rsidR="006511AB">
        <w:t> </w:t>
      </w:r>
      <w:r w:rsidRPr="0063599F">
        <w:t xml:space="preserve">помощью утилиты </w:t>
      </w:r>
      <w:proofErr w:type="spellStart"/>
      <w:r w:rsidRPr="0063599F">
        <w:t>sudo</w:t>
      </w:r>
      <w:proofErr w:type="spellEnd"/>
      <w:r w:rsidRPr="0063599F">
        <w:t xml:space="preserve"> до</w:t>
      </w:r>
      <w:r>
        <w:t xml:space="preserve"> </w:t>
      </w:r>
      <w:r w:rsidRPr="0063599F">
        <w:t xml:space="preserve">уровня пользователя </w:t>
      </w:r>
      <w:proofErr w:type="spellStart"/>
      <w:r w:rsidRPr="0063599F">
        <w:t>root</w:t>
      </w:r>
      <w:proofErr w:type="spellEnd"/>
      <w:r w:rsidRPr="0063599F">
        <w:t>.</w:t>
      </w:r>
    </w:p>
    <w:p w14:paraId="0C9830CC" w14:textId="77777777" w:rsidR="00E375C6" w:rsidRPr="0063599F" w:rsidRDefault="00E375C6" w:rsidP="00E375C6">
      <w:pPr>
        <w:numPr>
          <w:ilvl w:val="0"/>
          <w:numId w:val="1"/>
        </w:numPr>
        <w:tabs>
          <w:tab w:val="left" w:pos="1134"/>
        </w:tabs>
        <w:ind w:left="0" w:firstLine="567"/>
      </w:pPr>
      <w:r w:rsidRPr="0063599F">
        <w:t>На сервере приложений переключиться на</w:t>
      </w:r>
      <w:r>
        <w:t xml:space="preserve"> </w:t>
      </w:r>
      <w:r w:rsidRPr="0063599F">
        <w:t>работу под</w:t>
      </w:r>
      <w:r>
        <w:t xml:space="preserve"> </w:t>
      </w:r>
      <w:r w:rsidRPr="0063599F">
        <w:t xml:space="preserve">пользователем </w:t>
      </w:r>
      <w:proofErr w:type="spellStart"/>
      <w:r w:rsidRPr="0063599F">
        <w:t>sysop</w:t>
      </w:r>
      <w:proofErr w:type="spellEnd"/>
      <w:r w:rsidRPr="0063599F">
        <w:t>.</w:t>
      </w:r>
    </w:p>
    <w:p w14:paraId="4594B07D" w14:textId="7AF0D0AB" w:rsidR="00E375C6" w:rsidRDefault="00E375C6" w:rsidP="00E375C6">
      <w:pPr>
        <w:numPr>
          <w:ilvl w:val="0"/>
          <w:numId w:val="1"/>
        </w:numPr>
        <w:tabs>
          <w:tab w:val="left" w:pos="1134"/>
        </w:tabs>
        <w:ind w:left="0" w:firstLine="567"/>
      </w:pPr>
      <w:r w:rsidRPr="0063599F">
        <w:t>Сгенерировать ключи для</w:t>
      </w:r>
      <w:r>
        <w:t xml:space="preserve"> </w:t>
      </w:r>
      <w:r w:rsidRPr="0063599F">
        <w:t>асимметричного шифрования подключений с</w:t>
      </w:r>
      <w:r>
        <w:t> </w:t>
      </w:r>
      <w:r w:rsidRPr="0063599F">
        <w:t>помощью протокола SSH:</w:t>
      </w:r>
    </w:p>
    <w:p w14:paraId="4ACFF121" w14:textId="77777777" w:rsidR="00722DB2" w:rsidRPr="0063599F" w:rsidRDefault="00722DB2" w:rsidP="00722DB2">
      <w:pPr>
        <w:pStyle w:val="afff0"/>
      </w:pPr>
      <w:proofErr w:type="spellStart"/>
      <w:r w:rsidRPr="0063599F">
        <w:t>ssh-keygen</w:t>
      </w:r>
      <w:proofErr w:type="spellEnd"/>
    </w:p>
    <w:p w14:paraId="26625FB9" w14:textId="05E64300" w:rsidR="00722DB2" w:rsidRPr="0063599F" w:rsidRDefault="00722DB2" w:rsidP="00722DB2">
      <w:pPr>
        <w:numPr>
          <w:ilvl w:val="0"/>
          <w:numId w:val="1"/>
        </w:numPr>
        <w:tabs>
          <w:tab w:val="left" w:pos="1134"/>
        </w:tabs>
        <w:ind w:left="0" w:firstLine="567"/>
      </w:pPr>
      <w:r w:rsidRPr="0063599F">
        <w:t xml:space="preserve">Скопировать публичный ключ пользователя </w:t>
      </w:r>
      <w:proofErr w:type="spellStart"/>
      <w:r w:rsidRPr="0063599F">
        <w:t>sysop</w:t>
      </w:r>
      <w:proofErr w:type="spellEnd"/>
      <w:r w:rsidRPr="0063599F">
        <w:t xml:space="preserve"> на</w:t>
      </w:r>
      <w:r>
        <w:t xml:space="preserve"> </w:t>
      </w:r>
      <w:r w:rsidRPr="0063599F">
        <w:t>сервер баз</w:t>
      </w:r>
      <w:r>
        <w:t xml:space="preserve"> </w:t>
      </w:r>
      <w:r w:rsidRPr="0063599F">
        <w:t>данных, заменив в</w:t>
      </w:r>
      <w:r w:rsidR="00A642FE">
        <w:t> </w:t>
      </w:r>
      <w:r w:rsidRPr="0063599F">
        <w:t>примере ниже DNS</w:t>
      </w:r>
      <w:r>
        <w:noBreakHyphen/>
      </w:r>
      <w:r w:rsidRPr="0063599F">
        <w:t>имя сервера БД</w:t>
      </w:r>
      <w:r>
        <w:t xml:space="preserve"> </w:t>
      </w:r>
      <w:r w:rsidRPr="0063599F">
        <w:t>из таблицы:</w:t>
      </w:r>
    </w:p>
    <w:p w14:paraId="26FF02CB" w14:textId="110DA1AC" w:rsidR="00722DB2" w:rsidRPr="00F17F6D" w:rsidRDefault="00722DB2" w:rsidP="00722DB2">
      <w:pPr>
        <w:pStyle w:val="afff0"/>
        <w:rPr>
          <w:lang w:val="en-US"/>
        </w:rPr>
      </w:pPr>
      <w:proofErr w:type="spellStart"/>
      <w:r w:rsidRPr="00F17F6D">
        <w:rPr>
          <w:lang w:val="en-US"/>
        </w:rPr>
        <w:t>ssh</w:t>
      </w:r>
      <w:proofErr w:type="spellEnd"/>
      <w:r w:rsidRPr="00F17F6D">
        <w:rPr>
          <w:lang w:val="en-US"/>
        </w:rPr>
        <w:t xml:space="preserve">-copy-id </w:t>
      </w:r>
      <w:proofErr w:type="spellStart"/>
      <w:r w:rsidRPr="003F625A">
        <w:rPr>
          <w:lang w:val="en-US"/>
        </w:rPr>
        <w:t>sysop@db.dns.suffix</w:t>
      </w:r>
      <w:proofErr w:type="spellEnd"/>
    </w:p>
    <w:p w14:paraId="201ADD45" w14:textId="2000BAFE" w:rsidR="00722DB2" w:rsidRPr="0063599F" w:rsidRDefault="00722DB2" w:rsidP="00722DB2">
      <w:pPr>
        <w:numPr>
          <w:ilvl w:val="0"/>
          <w:numId w:val="1"/>
        </w:numPr>
        <w:tabs>
          <w:tab w:val="left" w:pos="1134"/>
        </w:tabs>
        <w:ind w:left="0" w:firstLine="567"/>
      </w:pPr>
      <w:r w:rsidRPr="0063599F">
        <w:t>Установить на</w:t>
      </w:r>
      <w:r>
        <w:t xml:space="preserve"> </w:t>
      </w:r>
      <w:r w:rsidRPr="0063599F">
        <w:t xml:space="preserve">сервер приложений программу </w:t>
      </w:r>
      <w:proofErr w:type="spellStart"/>
      <w:r w:rsidRPr="0063599F">
        <w:t>автоконфигурации</w:t>
      </w:r>
      <w:proofErr w:type="spellEnd"/>
      <w:r w:rsidRPr="0063599F">
        <w:t xml:space="preserve"> </w:t>
      </w:r>
      <w:proofErr w:type="spellStart"/>
      <w:r w:rsidRPr="0063599F">
        <w:t>ansible</w:t>
      </w:r>
      <w:proofErr w:type="spellEnd"/>
      <w:r w:rsidRPr="0063599F">
        <w:t xml:space="preserve"> версии не</w:t>
      </w:r>
      <w:r>
        <w:t> </w:t>
      </w:r>
      <w:r w:rsidRPr="0063599F">
        <w:t>ниже</w:t>
      </w:r>
      <w:r>
        <w:t> </w:t>
      </w:r>
      <w:r w:rsidRPr="0063599F">
        <w:t>2.</w:t>
      </w:r>
      <w:r>
        <w:t>8</w:t>
      </w:r>
      <w:r w:rsidRPr="0063599F">
        <w:t xml:space="preserve"> (сайт разработчика: </w:t>
      </w:r>
      <w:r w:rsidRPr="003F625A">
        <w:t>http://ansible.com</w:t>
      </w:r>
      <w:r w:rsidRPr="0063599F">
        <w:t>). Этот шаг</w:t>
      </w:r>
      <w:r>
        <w:t xml:space="preserve"> </w:t>
      </w:r>
      <w:r w:rsidRPr="0063599F">
        <w:t>требует повышения привилегий до</w:t>
      </w:r>
      <w:r>
        <w:t> </w:t>
      </w:r>
      <w:r w:rsidRPr="0063599F">
        <w:t xml:space="preserve">уровня </w:t>
      </w:r>
      <w:proofErr w:type="spellStart"/>
      <w:r w:rsidRPr="0063599F">
        <w:t>root</w:t>
      </w:r>
      <w:proofErr w:type="spellEnd"/>
      <w:r w:rsidRPr="0063599F">
        <w:t>.</w:t>
      </w:r>
    </w:p>
    <w:p w14:paraId="2EBC2EA4" w14:textId="4FF14CF0" w:rsidR="00553C62" w:rsidRDefault="00C577B4" w:rsidP="00A642FE">
      <w:pPr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На сервере </w:t>
      </w:r>
      <w:r>
        <w:rPr>
          <w:lang w:val="en-US"/>
        </w:rPr>
        <w:t>ci</w:t>
      </w:r>
      <w:r w:rsidRPr="00C577B4">
        <w:t xml:space="preserve"> запустить задачу </w:t>
      </w:r>
      <w:r w:rsidRPr="00C577B4">
        <w:rPr>
          <w:lang w:val="en-US"/>
        </w:rPr>
        <w:t>prod</w:t>
      </w:r>
      <w:r w:rsidRPr="00C577B4">
        <w:t>_</w:t>
      </w:r>
      <w:r w:rsidRPr="00C577B4">
        <w:rPr>
          <w:lang w:val="en-US"/>
        </w:rPr>
        <w:t>prepare</w:t>
      </w:r>
      <w:r w:rsidRPr="00C577B4">
        <w:t>_</w:t>
      </w:r>
      <w:r w:rsidRPr="00C577B4">
        <w:rPr>
          <w:lang w:val="en-US"/>
        </w:rPr>
        <w:t>servers</w:t>
      </w:r>
      <w:r w:rsidRPr="00C577B4">
        <w:t xml:space="preserve"> </w:t>
      </w:r>
      <w:r>
        <w:t xml:space="preserve">с ключами: </w:t>
      </w:r>
    </w:p>
    <w:p w14:paraId="3C8CA69B" w14:textId="71631DC0" w:rsidR="00553C62" w:rsidRPr="00553C62" w:rsidRDefault="00C577B4" w:rsidP="00553C62">
      <w:pPr>
        <w:pStyle w:val="afff0"/>
        <w:rPr>
          <w:rStyle w:val="HTML1"/>
          <w:lang w:val="en-US"/>
        </w:rPr>
      </w:pPr>
      <w:proofErr w:type="spellStart"/>
      <w:r w:rsidRPr="00553C62">
        <w:rPr>
          <w:rStyle w:val="HTML1"/>
          <w:lang w:val="en-US"/>
        </w:rPr>
        <w:t>dbservers_pg</w:t>
      </w:r>
      <w:proofErr w:type="spellEnd"/>
      <w:r w:rsidR="00553C62" w:rsidRPr="00553C62">
        <w:rPr>
          <w:rStyle w:val="HTML1"/>
          <w:lang w:val="en-US"/>
        </w:rPr>
        <w:t xml:space="preserve"> (</w:t>
      </w:r>
      <w:proofErr w:type="spellStart"/>
      <w:proofErr w:type="gramStart"/>
      <w:r w:rsidR="00D14896" w:rsidRPr="00D14896">
        <w:rPr>
          <w:lang w:val="en-US"/>
        </w:rPr>
        <w:t>db.dns.suffix</w:t>
      </w:r>
      <w:proofErr w:type="spellEnd"/>
      <w:proofErr w:type="gramEnd"/>
      <w:r w:rsidR="00553C62" w:rsidRPr="00553C62">
        <w:rPr>
          <w:rStyle w:val="HTML1"/>
          <w:lang w:val="en-US"/>
        </w:rPr>
        <w:t>);</w:t>
      </w:r>
    </w:p>
    <w:p w14:paraId="56DBE37E" w14:textId="27451B53" w:rsidR="00553C62" w:rsidRPr="00553C62" w:rsidRDefault="00C577B4" w:rsidP="00553C62">
      <w:pPr>
        <w:pStyle w:val="afff0"/>
        <w:rPr>
          <w:rStyle w:val="HTML1"/>
          <w:lang w:val="en-US"/>
        </w:rPr>
      </w:pPr>
      <w:proofErr w:type="spellStart"/>
      <w:r w:rsidRPr="00553C62">
        <w:rPr>
          <w:rStyle w:val="HTML1"/>
          <w:lang w:val="en-US"/>
        </w:rPr>
        <w:t>appservers</w:t>
      </w:r>
      <w:proofErr w:type="spellEnd"/>
      <w:r w:rsidRPr="00553C62">
        <w:rPr>
          <w:rStyle w:val="HTML1"/>
          <w:lang w:val="en-US"/>
        </w:rPr>
        <w:t xml:space="preserve"> (</w:t>
      </w:r>
      <w:r w:rsidR="00D14896" w:rsidRPr="00D14896">
        <w:rPr>
          <w:lang w:val="en-US"/>
        </w:rPr>
        <w:t>pr</w:t>
      </w:r>
      <w:r w:rsidR="00D14896" w:rsidRPr="009D7343">
        <w:rPr>
          <w:lang w:val="en-US"/>
        </w:rPr>
        <w:t>efix</w:t>
      </w:r>
      <w:r w:rsidR="00D14896" w:rsidRPr="00D14896">
        <w:rPr>
          <w:lang w:val="en-US"/>
        </w:rPr>
        <w:noBreakHyphen/>
      </w:r>
      <w:proofErr w:type="spellStart"/>
      <w:proofErr w:type="gramStart"/>
      <w:r w:rsidR="00D14896" w:rsidRPr="00D14896">
        <w:rPr>
          <w:lang w:val="en-US"/>
        </w:rPr>
        <w:t>app.dns.suffix</w:t>
      </w:r>
      <w:proofErr w:type="spellEnd"/>
      <w:proofErr w:type="gramEnd"/>
      <w:r w:rsidRPr="00553C62">
        <w:rPr>
          <w:rStyle w:val="HTML1"/>
          <w:lang w:val="en-US"/>
        </w:rPr>
        <w:t>)</w:t>
      </w:r>
      <w:r w:rsidR="00553C62" w:rsidRPr="00553C62">
        <w:rPr>
          <w:rStyle w:val="HTML1"/>
          <w:lang w:val="en-US"/>
        </w:rPr>
        <w:t>;</w:t>
      </w:r>
    </w:p>
    <w:p w14:paraId="047D7660" w14:textId="032FC114" w:rsidR="00553C62" w:rsidRPr="00553C62" w:rsidRDefault="00C577B4" w:rsidP="00553C62">
      <w:pPr>
        <w:pStyle w:val="afff0"/>
        <w:rPr>
          <w:lang w:val="en-US"/>
        </w:rPr>
      </w:pPr>
      <w:proofErr w:type="spellStart"/>
      <w:r w:rsidRPr="00553C62">
        <w:rPr>
          <w:rStyle w:val="HTML1"/>
          <w:lang w:val="en-US"/>
        </w:rPr>
        <w:t>proxyservers</w:t>
      </w:r>
      <w:proofErr w:type="spellEnd"/>
      <w:r w:rsidRPr="00553C62">
        <w:rPr>
          <w:rStyle w:val="HTML1"/>
          <w:lang w:val="en-US"/>
        </w:rPr>
        <w:t xml:space="preserve"> </w:t>
      </w:r>
      <w:r w:rsidR="00553C62" w:rsidRPr="00553C62">
        <w:rPr>
          <w:rStyle w:val="HTML1"/>
          <w:lang w:val="en-US"/>
        </w:rPr>
        <w:t>(</w:t>
      </w:r>
      <w:proofErr w:type="gramStart"/>
      <w:r w:rsidR="00D14896" w:rsidRPr="009D7343">
        <w:rPr>
          <w:lang w:val="en-US"/>
        </w:rPr>
        <w:t>proxy</w:t>
      </w:r>
      <w:r w:rsidR="00D14896" w:rsidRPr="009D7343">
        <w:t>.</w:t>
      </w:r>
      <w:proofErr w:type="spellStart"/>
      <w:r w:rsidR="00D14896" w:rsidRPr="009D7343">
        <w:t>dns.suffix</w:t>
      </w:r>
      <w:proofErr w:type="spellEnd"/>
      <w:proofErr w:type="gramEnd"/>
      <w:r w:rsidR="00553C62" w:rsidRPr="00553C62">
        <w:rPr>
          <w:rStyle w:val="HTML1"/>
          <w:lang w:val="en-US"/>
        </w:rPr>
        <w:t>)</w:t>
      </w:r>
      <w:r w:rsidR="00722DB2" w:rsidRPr="00553C62">
        <w:rPr>
          <w:lang w:val="en-US"/>
        </w:rPr>
        <w:t>.</w:t>
      </w:r>
    </w:p>
    <w:p w14:paraId="11F21194" w14:textId="07E317A0" w:rsidR="00722DB2" w:rsidRPr="00553C62" w:rsidRDefault="00553C62" w:rsidP="00A642FE">
      <w:pPr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На сервере </w:t>
      </w:r>
      <w:r w:rsidR="004B4E73">
        <w:t>непрерывной интеграции</w:t>
      </w:r>
      <w:r w:rsidRPr="00553C62">
        <w:t xml:space="preserve"> </w:t>
      </w:r>
      <w:r w:rsidRPr="00C577B4">
        <w:t>запустить задач</w:t>
      </w:r>
      <w:r>
        <w:t>и</w:t>
      </w:r>
      <w:r w:rsidRPr="00553C62">
        <w:t xml:space="preserve"> </w:t>
      </w:r>
      <w:r>
        <w:t>в процессе выполнения указав версии устанавливаемого СПО</w:t>
      </w:r>
      <w:r w:rsidR="00A642FE">
        <w:t>:</w:t>
      </w:r>
    </w:p>
    <w:p w14:paraId="3D52C285" w14:textId="5317B246" w:rsidR="00553C62" w:rsidRDefault="00553C62" w:rsidP="00553C62">
      <w:pPr>
        <w:pStyle w:val="afff0"/>
        <w:rPr>
          <w:lang w:val="en-US"/>
        </w:rPr>
      </w:pPr>
      <w:r w:rsidRPr="00553C62">
        <w:rPr>
          <w:lang w:val="en-US"/>
        </w:rPr>
        <w:t>prod-</w:t>
      </w:r>
      <w:r w:rsidRPr="00B17305">
        <w:rPr>
          <w:lang w:val="en-US"/>
        </w:rPr>
        <w:t>portal</w:t>
      </w:r>
      <w:r w:rsidRPr="00553C62">
        <w:rPr>
          <w:lang w:val="en-US"/>
        </w:rPr>
        <w:t>-deploy</w:t>
      </w:r>
    </w:p>
    <w:p w14:paraId="4F1EF68E" w14:textId="3664FFC6" w:rsidR="004B4E73" w:rsidRPr="00553C62" w:rsidRDefault="004B4E73" w:rsidP="00553C62">
      <w:pPr>
        <w:pStyle w:val="afff0"/>
        <w:rPr>
          <w:lang w:val="en-US"/>
        </w:rPr>
      </w:pPr>
      <w:r w:rsidRPr="00553C62">
        <w:rPr>
          <w:lang w:val="en-US"/>
        </w:rPr>
        <w:t>prod-</w:t>
      </w:r>
      <w:r>
        <w:rPr>
          <w:lang w:val="en-US"/>
        </w:rPr>
        <w:t>arm</w:t>
      </w:r>
      <w:r w:rsidRPr="00553C62">
        <w:rPr>
          <w:lang w:val="en-US"/>
        </w:rPr>
        <w:t>-deploy</w:t>
      </w:r>
    </w:p>
    <w:p w14:paraId="540A3E69" w14:textId="71E2E1E1" w:rsidR="00EC78AB" w:rsidRDefault="00553C62" w:rsidP="00A642FE">
      <w:pPr>
        <w:numPr>
          <w:ilvl w:val="0"/>
          <w:numId w:val="1"/>
        </w:numPr>
        <w:tabs>
          <w:tab w:val="left" w:pos="1134"/>
        </w:tabs>
        <w:ind w:left="0" w:firstLine="567"/>
      </w:pPr>
      <w:bookmarkStart w:id="25" w:name="_Ref415505793"/>
      <w:bookmarkStart w:id="26" w:name="_Toc431201168"/>
      <w:bookmarkStart w:id="27" w:name="_Toc506824685"/>
      <w:bookmarkEnd w:id="23"/>
      <w:r>
        <w:t>Проверить вывод запущенных задач на наличие ошибок, при необходимости внести изменения и перезапустить.</w:t>
      </w:r>
    </w:p>
    <w:p w14:paraId="250B2688" w14:textId="77777777" w:rsidR="001B378E" w:rsidRDefault="001B378E" w:rsidP="001B378E">
      <w:pPr>
        <w:ind w:left="567" w:firstLine="0"/>
      </w:pPr>
    </w:p>
    <w:p w14:paraId="11E2D99C" w14:textId="77777777" w:rsidR="001B378E" w:rsidRDefault="001B378E" w:rsidP="001B378E">
      <w:pPr>
        <w:ind w:left="567" w:firstLine="0"/>
      </w:pPr>
    </w:p>
    <w:bookmarkEnd w:id="25"/>
    <w:bookmarkEnd w:id="26"/>
    <w:bookmarkEnd w:id="27"/>
    <w:p w14:paraId="27C3968C" w14:textId="762EAAA4" w:rsidR="00285F0C" w:rsidRDefault="00285F0C" w:rsidP="00EC78AB">
      <w:pPr>
        <w:ind w:left="567" w:firstLine="0"/>
        <w:rPr>
          <w:szCs w:val="24"/>
        </w:rPr>
      </w:pPr>
    </w:p>
    <w:p w14:paraId="77553D5A" w14:textId="77777777" w:rsidR="00285F0C" w:rsidRPr="00810FB4" w:rsidRDefault="00285F0C" w:rsidP="00EC78AB">
      <w:pPr>
        <w:ind w:left="567" w:firstLine="0"/>
        <w:rPr>
          <w:szCs w:val="24"/>
        </w:rPr>
      </w:pPr>
    </w:p>
    <w:p w14:paraId="26E1CC4C" w14:textId="242CA16E" w:rsidR="008556CB" w:rsidRPr="008957B4" w:rsidRDefault="008556CB" w:rsidP="00C150F8">
      <w:pPr>
        <w:pStyle w:val="1"/>
      </w:pPr>
      <w:bookmarkStart w:id="28" w:name="_Toc506824686"/>
      <w:bookmarkStart w:id="29" w:name="_Toc70332116"/>
      <w:r w:rsidRPr="008957B4">
        <w:lastRenderedPageBreak/>
        <w:t>Проверка программы</w:t>
      </w:r>
      <w:bookmarkEnd w:id="28"/>
      <w:bookmarkEnd w:id="29"/>
    </w:p>
    <w:p w14:paraId="20A4E697" w14:textId="3840A61C" w:rsidR="00884E1A" w:rsidRDefault="00745246" w:rsidP="008957B4">
      <w:r w:rsidRPr="0063599F">
        <w:t>После выполнения установки и</w:t>
      </w:r>
      <w:r>
        <w:t xml:space="preserve"> </w:t>
      </w:r>
      <w:r w:rsidRPr="0063599F">
        <w:t xml:space="preserve">настройки </w:t>
      </w:r>
      <w:r>
        <w:t xml:space="preserve">программы </w:t>
      </w:r>
      <w:r w:rsidRPr="0063599F">
        <w:t>проверка работоспос</w:t>
      </w:r>
      <w:r>
        <w:t>обности осуществляется в два этапа</w:t>
      </w:r>
      <w:r w:rsidR="00FD053C" w:rsidRPr="008957B4">
        <w:t>.</w:t>
      </w:r>
    </w:p>
    <w:p w14:paraId="71130679" w14:textId="77777777" w:rsidR="00745246" w:rsidRPr="00E20145" w:rsidRDefault="00745246" w:rsidP="007975B5">
      <w:pPr>
        <w:pStyle w:val="2"/>
      </w:pPr>
      <w:bookmarkStart w:id="30" w:name="_Toc448853122"/>
      <w:bookmarkStart w:id="31" w:name="_Toc509410845"/>
      <w:bookmarkStart w:id="32" w:name="_Toc46502329"/>
      <w:bookmarkStart w:id="33" w:name="_Toc70332117"/>
      <w:r w:rsidRPr="00E20145">
        <w:t>Проверка технического состояния программы</w:t>
      </w:r>
      <w:bookmarkEnd w:id="30"/>
      <w:bookmarkEnd w:id="31"/>
      <w:bookmarkEnd w:id="32"/>
      <w:bookmarkEnd w:id="33"/>
    </w:p>
    <w:p w14:paraId="5FAF6827" w14:textId="01EC363D" w:rsidR="00745246" w:rsidRDefault="00745246" w:rsidP="00745246">
      <w:r w:rsidRPr="0063599F">
        <w:t>Выполняется непосредственно на</w:t>
      </w:r>
      <w:r>
        <w:t xml:space="preserve"> </w:t>
      </w:r>
      <w:r w:rsidRPr="0063599F">
        <w:t>серверах. Требует повышения привилегий до</w:t>
      </w:r>
      <w:r>
        <w:t> </w:t>
      </w:r>
      <w:r w:rsidRPr="0063599F">
        <w:t xml:space="preserve">уровня пользователя </w:t>
      </w:r>
      <w:proofErr w:type="spellStart"/>
      <w:r w:rsidRPr="0063599F">
        <w:t>root</w:t>
      </w:r>
      <w:proofErr w:type="spellEnd"/>
      <w:r w:rsidRPr="0063599F">
        <w:t>.</w:t>
      </w:r>
    </w:p>
    <w:p w14:paraId="69F1DC2B" w14:textId="5EDC5F74" w:rsidR="00D700EA" w:rsidRDefault="00D700EA" w:rsidP="005306FD">
      <w:pPr>
        <w:pStyle w:val="3"/>
      </w:pPr>
      <w:bookmarkStart w:id="34" w:name="_Toc46502330"/>
      <w:bookmarkStart w:id="35" w:name="_Toc70332118"/>
      <w:r w:rsidRPr="007211C6">
        <w:t>Сервер баз</w:t>
      </w:r>
      <w:r w:rsidR="005306FD">
        <w:t>ы</w:t>
      </w:r>
      <w:r w:rsidRPr="00CC317E">
        <w:t xml:space="preserve"> </w:t>
      </w:r>
      <w:r w:rsidRPr="007211C6">
        <w:t>данных</w:t>
      </w:r>
      <w:bookmarkEnd w:id="34"/>
      <w:bookmarkEnd w:id="35"/>
    </w:p>
    <w:p w14:paraId="7E984206" w14:textId="7A1D2BAB" w:rsidR="00D700EA" w:rsidRPr="007211C6" w:rsidRDefault="00D700EA" w:rsidP="00D700EA">
      <w:pPr>
        <w:rPr>
          <w:b/>
        </w:rPr>
      </w:pPr>
      <w:r w:rsidRPr="00A76ABF">
        <w:t xml:space="preserve">Проверка программы на сервере </w:t>
      </w:r>
      <w:r>
        <w:t>баз данных</w:t>
      </w:r>
      <w:r w:rsidRPr="00A76ABF">
        <w:t xml:space="preserve"> включает следующие шаги:</w:t>
      </w:r>
    </w:p>
    <w:p w14:paraId="3229C94E" w14:textId="77777777" w:rsidR="00D700EA" w:rsidRPr="0063599F" w:rsidRDefault="00D700EA" w:rsidP="00D700EA">
      <w:pPr>
        <w:pStyle w:val="aff0"/>
        <w:numPr>
          <w:ilvl w:val="0"/>
          <w:numId w:val="6"/>
        </w:numPr>
        <w:tabs>
          <w:tab w:val="left" w:pos="1134"/>
        </w:tabs>
        <w:ind w:left="0" w:firstLine="567"/>
      </w:pPr>
      <w:r w:rsidRPr="0063599F">
        <w:t>Открыть интерактивный сеанс работы с</w:t>
      </w:r>
      <w:r>
        <w:t xml:space="preserve"> </w:t>
      </w:r>
      <w:r w:rsidRPr="0063599F">
        <w:t>сервером</w:t>
      </w:r>
      <w:r>
        <w:t xml:space="preserve"> </w:t>
      </w:r>
      <w:r w:rsidRPr="0063599F">
        <w:t>(консоль или</w:t>
      </w:r>
      <w:r>
        <w:t xml:space="preserve"> </w:t>
      </w:r>
      <w:proofErr w:type="spellStart"/>
      <w:r w:rsidRPr="0063599F">
        <w:t>ssh</w:t>
      </w:r>
      <w:proofErr w:type="spellEnd"/>
      <w:r>
        <w:noBreakHyphen/>
      </w:r>
      <w:r w:rsidRPr="0063599F">
        <w:t>сессия)</w:t>
      </w:r>
      <w:r>
        <w:t>.</w:t>
      </w:r>
    </w:p>
    <w:p w14:paraId="081C892F" w14:textId="77777777" w:rsidR="00D700EA" w:rsidRPr="0063599F" w:rsidRDefault="00D700EA" w:rsidP="00D700EA">
      <w:pPr>
        <w:pStyle w:val="aff0"/>
        <w:numPr>
          <w:ilvl w:val="0"/>
          <w:numId w:val="6"/>
        </w:numPr>
        <w:tabs>
          <w:tab w:val="left" w:pos="1134"/>
        </w:tabs>
        <w:ind w:left="0" w:firstLine="567"/>
      </w:pPr>
      <w:r w:rsidRPr="0063599F">
        <w:t>Выполнить проверку наличия рабочих процессов и</w:t>
      </w:r>
      <w:r>
        <w:t xml:space="preserve"> </w:t>
      </w:r>
      <w:r w:rsidRPr="0063599F">
        <w:t>открытых сетевых сокетов:</w:t>
      </w:r>
    </w:p>
    <w:p w14:paraId="49C78D5E" w14:textId="77777777" w:rsidR="00D700EA" w:rsidRPr="001B041F" w:rsidRDefault="00D700EA" w:rsidP="00D700EA">
      <w:pPr>
        <w:pStyle w:val="afff0"/>
      </w:pPr>
      <w:r w:rsidRPr="0063599F">
        <w:t># Выводит перечень процессов БД</w:t>
      </w:r>
      <w:r>
        <w:t> </w:t>
      </w:r>
      <w:proofErr w:type="spellStart"/>
      <w:r w:rsidRPr="0045717E">
        <w:t>postgres</w:t>
      </w:r>
      <w:proofErr w:type="spellEnd"/>
    </w:p>
    <w:p w14:paraId="078718F5" w14:textId="4776A726" w:rsidR="00D700EA" w:rsidRPr="00BD609C" w:rsidRDefault="00D700EA" w:rsidP="00D700EA">
      <w:pPr>
        <w:pStyle w:val="afff0"/>
      </w:pPr>
      <w:r w:rsidRPr="00FF625E">
        <w:t xml:space="preserve"># </w:t>
      </w:r>
      <w:r w:rsidRPr="0063599F">
        <w:t>Ожидаемое</w:t>
      </w:r>
      <w:r w:rsidRPr="00FF625E">
        <w:t xml:space="preserve"> </w:t>
      </w:r>
      <w:r w:rsidRPr="0063599F">
        <w:t>значение</w:t>
      </w:r>
      <w:r w:rsidRPr="00FF625E">
        <w:t xml:space="preserve"> </w:t>
      </w:r>
      <w:r w:rsidRPr="0063599F">
        <w:t>в</w:t>
      </w:r>
      <w:r w:rsidRPr="00FF625E">
        <w:t xml:space="preserve"> </w:t>
      </w:r>
      <w:r w:rsidRPr="0063599F">
        <w:t>выводе</w:t>
      </w:r>
      <w:r w:rsidRPr="00FF625E">
        <w:t xml:space="preserve">: </w:t>
      </w:r>
      <w:r w:rsidR="00BD609C">
        <w:t>строка с идентификатором процесса и временем его активности</w:t>
      </w:r>
    </w:p>
    <w:p w14:paraId="64D51F41" w14:textId="1BB43D49" w:rsidR="00D700EA" w:rsidRPr="003E1429" w:rsidRDefault="00BD609C" w:rsidP="00D700EA">
      <w:pPr>
        <w:pStyle w:val="afff0"/>
      </w:pPr>
      <w:proofErr w:type="spellStart"/>
      <w:r w:rsidRPr="00BD609C">
        <w:rPr>
          <w:lang w:val="en-US"/>
        </w:rPr>
        <w:t>ps</w:t>
      </w:r>
      <w:proofErr w:type="spellEnd"/>
      <w:r w:rsidRPr="003E1429">
        <w:t xml:space="preserve"> -</w:t>
      </w:r>
      <w:proofErr w:type="spellStart"/>
      <w:r w:rsidRPr="00BD609C">
        <w:rPr>
          <w:lang w:val="en-US"/>
        </w:rPr>
        <w:t>aef</w:t>
      </w:r>
      <w:proofErr w:type="spellEnd"/>
      <w:r w:rsidRPr="003E1429">
        <w:t xml:space="preserve"> | </w:t>
      </w:r>
      <w:r w:rsidRPr="00BD609C">
        <w:rPr>
          <w:lang w:val="en-US"/>
        </w:rPr>
        <w:t>grep</w:t>
      </w:r>
      <w:r w:rsidRPr="003E1429">
        <w:t xml:space="preserve"> </w:t>
      </w:r>
      <w:r w:rsidRPr="00BD609C">
        <w:rPr>
          <w:lang w:val="en-US"/>
        </w:rPr>
        <w:t>postmaster</w:t>
      </w:r>
    </w:p>
    <w:p w14:paraId="5F1CFFEA" w14:textId="77777777" w:rsidR="00D700EA" w:rsidRPr="003E1429" w:rsidRDefault="00D700EA" w:rsidP="00D700EA">
      <w:pPr>
        <w:pStyle w:val="afff0"/>
      </w:pPr>
      <w:r w:rsidRPr="003E1429">
        <w:t xml:space="preserve"># </w:t>
      </w:r>
      <w:r w:rsidRPr="0063599F">
        <w:t>пример</w:t>
      </w:r>
      <w:r w:rsidRPr="003E1429">
        <w:t xml:space="preserve"> </w:t>
      </w:r>
      <w:r w:rsidRPr="0063599F">
        <w:t>выполнения</w:t>
      </w:r>
      <w:r w:rsidRPr="003E1429">
        <w:t>:</w:t>
      </w:r>
    </w:p>
    <w:p w14:paraId="72D68748" w14:textId="38BB6B7A" w:rsidR="00D700EA" w:rsidRPr="00BD609C" w:rsidRDefault="00D700EA" w:rsidP="00D700EA">
      <w:pPr>
        <w:pStyle w:val="afff0"/>
        <w:rPr>
          <w:lang w:val="en-US"/>
        </w:rPr>
      </w:pPr>
      <w:r w:rsidRPr="00851D68">
        <w:rPr>
          <w:lang w:val="en-US"/>
        </w:rPr>
        <w:t xml:space="preserve"># </w:t>
      </w:r>
      <w:proofErr w:type="spellStart"/>
      <w:r w:rsidR="00BD609C" w:rsidRPr="00BD609C">
        <w:rPr>
          <w:lang w:val="en-US"/>
        </w:rPr>
        <w:t>postgres</w:t>
      </w:r>
      <w:proofErr w:type="spellEnd"/>
      <w:r w:rsidR="00BD609C" w:rsidRPr="00851D68">
        <w:rPr>
          <w:lang w:val="en-US"/>
        </w:rPr>
        <w:t xml:space="preserve"> 25818     </w:t>
      </w:r>
      <w:proofErr w:type="gramStart"/>
      <w:r w:rsidR="00BD609C" w:rsidRPr="00851D68">
        <w:rPr>
          <w:lang w:val="en-US"/>
        </w:rPr>
        <w:t>1  0</w:t>
      </w:r>
      <w:proofErr w:type="gramEnd"/>
      <w:r w:rsidR="00BD609C" w:rsidRPr="00851D68">
        <w:rPr>
          <w:lang w:val="en-US"/>
        </w:rPr>
        <w:t xml:space="preserve">  2019 ?        </w:t>
      </w:r>
      <w:r w:rsidR="00BD609C" w:rsidRPr="00BD609C">
        <w:rPr>
          <w:lang w:val="en-US"/>
        </w:rPr>
        <w:t>05:57:45 /</w:t>
      </w:r>
      <w:proofErr w:type="spellStart"/>
      <w:r w:rsidR="00BD609C" w:rsidRPr="00BD609C">
        <w:rPr>
          <w:lang w:val="en-US"/>
        </w:rPr>
        <w:t>usr</w:t>
      </w:r>
      <w:proofErr w:type="spellEnd"/>
      <w:r w:rsidR="00BD609C" w:rsidRPr="00BD609C">
        <w:rPr>
          <w:lang w:val="en-US"/>
        </w:rPr>
        <w:t>/pgsql-11/bin/postmaster -D /data/</w:t>
      </w:r>
      <w:proofErr w:type="spellStart"/>
      <w:r w:rsidR="00BD609C" w:rsidRPr="00BD609C">
        <w:rPr>
          <w:lang w:val="en-US"/>
        </w:rPr>
        <w:t>pgsql</w:t>
      </w:r>
      <w:proofErr w:type="spellEnd"/>
      <w:r w:rsidR="00BD609C" w:rsidRPr="00BD609C">
        <w:rPr>
          <w:lang w:val="en-US"/>
        </w:rPr>
        <w:t>/data</w:t>
      </w:r>
    </w:p>
    <w:p w14:paraId="2B10C553" w14:textId="77777777" w:rsidR="00D700EA" w:rsidRPr="00BD609C" w:rsidRDefault="00D700EA" w:rsidP="00D700EA">
      <w:pPr>
        <w:pStyle w:val="afff0"/>
        <w:rPr>
          <w:lang w:val="en-US"/>
        </w:rPr>
      </w:pPr>
    </w:p>
    <w:p w14:paraId="3D6ED7D8" w14:textId="77777777" w:rsidR="00D700EA" w:rsidRPr="0063599F" w:rsidRDefault="00D700EA" w:rsidP="00D700EA">
      <w:pPr>
        <w:pStyle w:val="afff0"/>
      </w:pPr>
      <w:r w:rsidRPr="0063599F">
        <w:t># выводит список прослушиваемых сетевых сокетов</w:t>
      </w:r>
    </w:p>
    <w:p w14:paraId="605B5960" w14:textId="77777777" w:rsidR="00D700EA" w:rsidRPr="00203BF5" w:rsidRDefault="00D700EA" w:rsidP="00D700EA">
      <w:pPr>
        <w:pStyle w:val="afff0"/>
      </w:pPr>
      <w:r w:rsidRPr="00203BF5">
        <w:t xml:space="preserve"># </w:t>
      </w:r>
      <w:r w:rsidRPr="0063599F">
        <w:t>Ожидаемое</w:t>
      </w:r>
      <w:r w:rsidRPr="00203BF5">
        <w:t xml:space="preserve"> </w:t>
      </w:r>
      <w:r w:rsidRPr="0063599F">
        <w:t>значение</w:t>
      </w:r>
      <w:r w:rsidRPr="00203BF5">
        <w:t xml:space="preserve">: </w:t>
      </w:r>
      <w:r w:rsidRPr="000547B5">
        <w:rPr>
          <w:lang w:val="en-US"/>
        </w:rPr>
        <w:t>State</w:t>
      </w:r>
      <w:r w:rsidRPr="00203BF5">
        <w:t>=</w:t>
      </w:r>
      <w:r w:rsidRPr="000547B5">
        <w:rPr>
          <w:lang w:val="en-US"/>
        </w:rPr>
        <w:t>LISTEN</w:t>
      </w:r>
      <w:r w:rsidRPr="00203BF5">
        <w:t xml:space="preserve">, </w:t>
      </w:r>
      <w:r w:rsidRPr="000547B5">
        <w:rPr>
          <w:lang w:val="en-US"/>
        </w:rPr>
        <w:t>Local</w:t>
      </w:r>
      <w:r w:rsidRPr="00203BF5">
        <w:t xml:space="preserve"> </w:t>
      </w:r>
      <w:proofErr w:type="gramStart"/>
      <w:r w:rsidRPr="000547B5">
        <w:rPr>
          <w:lang w:val="en-US"/>
        </w:rPr>
        <w:t>Address</w:t>
      </w:r>
      <w:r w:rsidRPr="00203BF5">
        <w:t>:</w:t>
      </w:r>
      <w:r w:rsidRPr="000547B5">
        <w:rPr>
          <w:lang w:val="en-US"/>
        </w:rPr>
        <w:t>Port</w:t>
      </w:r>
      <w:proofErr w:type="gramEnd"/>
      <w:r w:rsidRPr="00203BF5">
        <w:t>=:::5432</w:t>
      </w:r>
    </w:p>
    <w:p w14:paraId="2B80A4E6" w14:textId="77777777" w:rsidR="00D700EA" w:rsidRPr="000547B5" w:rsidRDefault="00D700EA" w:rsidP="00D700EA">
      <w:pPr>
        <w:pStyle w:val="afff0"/>
        <w:rPr>
          <w:lang w:val="en-US"/>
        </w:rPr>
      </w:pPr>
      <w:r w:rsidRPr="000547B5">
        <w:rPr>
          <w:lang w:val="en-US"/>
        </w:rPr>
        <w:t>ss -</w:t>
      </w:r>
      <w:proofErr w:type="spellStart"/>
      <w:r w:rsidRPr="000547B5">
        <w:rPr>
          <w:lang w:val="en-US"/>
        </w:rPr>
        <w:t>tln|egrep</w:t>
      </w:r>
      <w:proofErr w:type="spellEnd"/>
      <w:r w:rsidRPr="000547B5">
        <w:rPr>
          <w:lang w:val="en-US"/>
        </w:rPr>
        <w:t xml:space="preserve"> -</w:t>
      </w:r>
      <w:proofErr w:type="spellStart"/>
      <w:r w:rsidRPr="000547B5">
        <w:rPr>
          <w:lang w:val="en-US"/>
        </w:rPr>
        <w:t>i</w:t>
      </w:r>
      <w:proofErr w:type="spellEnd"/>
      <w:r w:rsidRPr="000547B5">
        <w:rPr>
          <w:lang w:val="en-US"/>
        </w:rPr>
        <w:t xml:space="preserve"> '5432|state'</w:t>
      </w:r>
    </w:p>
    <w:p w14:paraId="0142CA0D" w14:textId="77777777" w:rsidR="00D700EA" w:rsidRPr="001733E6" w:rsidRDefault="00D700EA" w:rsidP="00D700EA">
      <w:pPr>
        <w:pStyle w:val="afff0"/>
        <w:rPr>
          <w:lang w:val="en-US"/>
        </w:rPr>
      </w:pPr>
      <w:r w:rsidRPr="001733E6">
        <w:rPr>
          <w:lang w:val="en-US"/>
        </w:rPr>
        <w:t xml:space="preserve"># </w:t>
      </w:r>
      <w:r w:rsidRPr="0063599F">
        <w:t>пример</w:t>
      </w:r>
      <w:r w:rsidRPr="001733E6">
        <w:rPr>
          <w:lang w:val="en-US"/>
        </w:rPr>
        <w:t xml:space="preserve"> </w:t>
      </w:r>
      <w:r w:rsidRPr="0063599F">
        <w:t>выполнения</w:t>
      </w:r>
      <w:r w:rsidRPr="001733E6">
        <w:rPr>
          <w:lang w:val="en-US"/>
        </w:rPr>
        <w:t>:</w:t>
      </w:r>
    </w:p>
    <w:p w14:paraId="7174C9B1" w14:textId="77777777" w:rsidR="00BD609C" w:rsidRPr="00BD609C" w:rsidRDefault="00BD609C" w:rsidP="00BD609C">
      <w:pPr>
        <w:pStyle w:val="afff0"/>
        <w:rPr>
          <w:lang w:val="en-US"/>
        </w:rPr>
      </w:pPr>
      <w:r w:rsidRPr="00BD609C">
        <w:rPr>
          <w:lang w:val="en-US"/>
        </w:rPr>
        <w:t xml:space="preserve">State      </w:t>
      </w:r>
      <w:proofErr w:type="spellStart"/>
      <w:r w:rsidRPr="00BD609C">
        <w:rPr>
          <w:lang w:val="en-US"/>
        </w:rPr>
        <w:t>Recv</w:t>
      </w:r>
      <w:proofErr w:type="spellEnd"/>
      <w:r w:rsidRPr="00BD609C">
        <w:rPr>
          <w:lang w:val="en-US"/>
        </w:rPr>
        <w:t xml:space="preserve">-Q Send-Q Local </w:t>
      </w:r>
      <w:proofErr w:type="spellStart"/>
      <w:proofErr w:type="gramStart"/>
      <w:r w:rsidRPr="00BD609C">
        <w:rPr>
          <w:lang w:val="en-US"/>
        </w:rPr>
        <w:t>Address:Port</w:t>
      </w:r>
      <w:proofErr w:type="spellEnd"/>
      <w:proofErr w:type="gramEnd"/>
      <w:r w:rsidRPr="00BD609C">
        <w:rPr>
          <w:lang w:val="en-US"/>
        </w:rPr>
        <w:t xml:space="preserve">               Peer </w:t>
      </w:r>
      <w:proofErr w:type="spellStart"/>
      <w:r w:rsidRPr="00BD609C">
        <w:rPr>
          <w:lang w:val="en-US"/>
        </w:rPr>
        <w:t>Address:Port</w:t>
      </w:r>
      <w:proofErr w:type="spellEnd"/>
    </w:p>
    <w:p w14:paraId="286A7075" w14:textId="77777777" w:rsidR="00BD609C" w:rsidRPr="00BD609C" w:rsidRDefault="00BD609C" w:rsidP="00BD609C">
      <w:pPr>
        <w:pStyle w:val="afff0"/>
        <w:rPr>
          <w:lang w:val="en-US"/>
        </w:rPr>
      </w:pPr>
      <w:r w:rsidRPr="00BD609C">
        <w:rPr>
          <w:lang w:val="en-US"/>
        </w:rPr>
        <w:t xml:space="preserve">LISTEN     0      128          *:5432                     </w:t>
      </w:r>
      <w:proofErr w:type="gramStart"/>
      <w:r w:rsidRPr="00BD609C">
        <w:rPr>
          <w:lang w:val="en-US"/>
        </w:rPr>
        <w:t>*:*</w:t>
      </w:r>
      <w:proofErr w:type="gramEnd"/>
    </w:p>
    <w:p w14:paraId="1BAC4016" w14:textId="1668F460" w:rsidR="00D700EA" w:rsidRPr="0063599F" w:rsidRDefault="00BD609C" w:rsidP="00BD609C">
      <w:pPr>
        <w:pStyle w:val="afff0"/>
      </w:pPr>
      <w:r w:rsidRPr="00BD609C">
        <w:rPr>
          <w:lang w:val="en-US"/>
        </w:rPr>
        <w:t xml:space="preserve">LISTEN     0      128       </w:t>
      </w:r>
      <w:proofErr w:type="gramStart"/>
      <w:r w:rsidRPr="00BD609C">
        <w:rPr>
          <w:lang w:val="en-US"/>
        </w:rPr>
        <w:t>[::</w:t>
      </w:r>
      <w:proofErr w:type="gramEnd"/>
      <w:r w:rsidRPr="00BD609C">
        <w:rPr>
          <w:lang w:val="en-US"/>
        </w:rPr>
        <w:t>]:5432                  [::]:*</w:t>
      </w:r>
    </w:p>
    <w:p w14:paraId="67450B15" w14:textId="20FCFD3D" w:rsidR="00745246" w:rsidRPr="008957B4" w:rsidRDefault="00745246" w:rsidP="005306FD">
      <w:pPr>
        <w:pStyle w:val="3"/>
      </w:pPr>
      <w:bookmarkStart w:id="36" w:name="_Toc14258568"/>
      <w:bookmarkStart w:id="37" w:name="_Toc14258625"/>
      <w:bookmarkStart w:id="38" w:name="_Toc14258570"/>
      <w:bookmarkStart w:id="39" w:name="_Toc14258627"/>
      <w:bookmarkStart w:id="40" w:name="_Toc506824689"/>
      <w:bookmarkStart w:id="41" w:name="_Toc70332119"/>
      <w:bookmarkStart w:id="42" w:name="_Toc448853123"/>
      <w:bookmarkStart w:id="43" w:name="_Toc509410846"/>
      <w:bookmarkStart w:id="44" w:name="_Toc12288016"/>
      <w:bookmarkStart w:id="45" w:name="_Toc46502332"/>
      <w:bookmarkEnd w:id="36"/>
      <w:bookmarkEnd w:id="37"/>
      <w:bookmarkEnd w:id="38"/>
      <w:bookmarkEnd w:id="39"/>
      <w:r w:rsidRPr="008957B4">
        <w:t>С</w:t>
      </w:r>
      <w:r w:rsidRPr="008957B4">
        <w:rPr>
          <w:rFonts w:hint="eastAsia"/>
        </w:rPr>
        <w:t>ервер</w:t>
      </w:r>
      <w:r>
        <w:t xml:space="preserve"> </w:t>
      </w:r>
      <w:r w:rsidRPr="008957B4">
        <w:rPr>
          <w:rFonts w:hint="eastAsia"/>
        </w:rPr>
        <w:t>приложений</w:t>
      </w:r>
      <w:bookmarkEnd w:id="40"/>
      <w:bookmarkEnd w:id="41"/>
    </w:p>
    <w:p w14:paraId="5EC71206" w14:textId="738819BE" w:rsidR="00745246" w:rsidRPr="008957B4" w:rsidRDefault="00745246" w:rsidP="00745246">
      <w:r w:rsidRPr="008957B4">
        <w:t xml:space="preserve">Проверка </w:t>
      </w:r>
      <w:r>
        <w:t xml:space="preserve">программы </w:t>
      </w:r>
      <w:r w:rsidRPr="000909EB">
        <w:t>на сервере приложений включает</w:t>
      </w:r>
      <w:r w:rsidRPr="008957B4">
        <w:t xml:space="preserve"> следующие шаги:</w:t>
      </w:r>
    </w:p>
    <w:p w14:paraId="160B5184" w14:textId="77777777" w:rsidR="00745246" w:rsidRPr="008957B4" w:rsidRDefault="00745246" w:rsidP="00745246">
      <w:pPr>
        <w:pStyle w:val="aff0"/>
        <w:numPr>
          <w:ilvl w:val="0"/>
          <w:numId w:val="13"/>
        </w:numPr>
        <w:tabs>
          <w:tab w:val="left" w:pos="1134"/>
        </w:tabs>
        <w:ind w:left="0" w:firstLine="567"/>
      </w:pPr>
      <w:r w:rsidRPr="008957B4">
        <w:t>Открыть интерактивный сеанс работы с</w:t>
      </w:r>
      <w:r>
        <w:t xml:space="preserve"> </w:t>
      </w:r>
      <w:r w:rsidRPr="008957B4">
        <w:t>сервером (консоль или</w:t>
      </w:r>
      <w:r>
        <w:t xml:space="preserve"> </w:t>
      </w:r>
      <w:proofErr w:type="spellStart"/>
      <w:r w:rsidRPr="008957B4">
        <w:t>ssh</w:t>
      </w:r>
      <w:proofErr w:type="spellEnd"/>
      <w:r w:rsidRPr="008957B4">
        <w:noBreakHyphen/>
        <w:t>сессия).</w:t>
      </w:r>
    </w:p>
    <w:p w14:paraId="4B42E68E" w14:textId="77777777" w:rsidR="00745246" w:rsidRPr="008957B4" w:rsidRDefault="00745246" w:rsidP="00745246">
      <w:pPr>
        <w:pStyle w:val="aff0"/>
        <w:numPr>
          <w:ilvl w:val="0"/>
          <w:numId w:val="13"/>
        </w:numPr>
        <w:tabs>
          <w:tab w:val="left" w:pos="1134"/>
        </w:tabs>
        <w:ind w:left="0" w:firstLine="567"/>
      </w:pPr>
      <w:r w:rsidRPr="008957B4">
        <w:t>Выполнить проверку наличия рабочих процессов и</w:t>
      </w:r>
      <w:r>
        <w:t xml:space="preserve"> </w:t>
      </w:r>
      <w:r w:rsidRPr="008957B4">
        <w:t>открытых сетевых сокетов:</w:t>
      </w:r>
    </w:p>
    <w:p w14:paraId="6093B8DD" w14:textId="77777777" w:rsidR="00745246" w:rsidRPr="008957B4" w:rsidRDefault="00745246" w:rsidP="00745246">
      <w:pPr>
        <w:pStyle w:val="afff0"/>
      </w:pPr>
      <w:r w:rsidRPr="008957B4">
        <w:t xml:space="preserve"># Выводит перечень </w:t>
      </w:r>
      <w:proofErr w:type="spellStart"/>
      <w:r w:rsidRPr="008957B4">
        <w:t>java</w:t>
      </w:r>
      <w:proofErr w:type="spellEnd"/>
      <w:r w:rsidRPr="008957B4">
        <w:t>-процессов</w:t>
      </w:r>
    </w:p>
    <w:p w14:paraId="648E20B4" w14:textId="63A70034" w:rsidR="00BB296B" w:rsidRPr="0063599F" w:rsidRDefault="00745246" w:rsidP="00BB296B">
      <w:pPr>
        <w:pStyle w:val="afff0"/>
      </w:pPr>
      <w:r w:rsidRPr="008957B4">
        <w:t># Ожидаемое значение в выводе</w:t>
      </w:r>
      <w:r w:rsidR="00BB296B" w:rsidRPr="00BB296B">
        <w:t xml:space="preserve"> </w:t>
      </w:r>
      <w:r w:rsidR="00BB296B">
        <w:t>строка с идентификатором процесса и временем его активности</w:t>
      </w:r>
    </w:p>
    <w:p w14:paraId="3B89819E" w14:textId="77777777" w:rsidR="00BB296B" w:rsidRPr="00436CD9" w:rsidRDefault="00BB296B" w:rsidP="00BB296B">
      <w:pPr>
        <w:pStyle w:val="afff0"/>
      </w:pPr>
      <w:proofErr w:type="spellStart"/>
      <w:r w:rsidRPr="00BD609C">
        <w:rPr>
          <w:lang w:val="en-US"/>
        </w:rPr>
        <w:t>ps</w:t>
      </w:r>
      <w:proofErr w:type="spellEnd"/>
      <w:r w:rsidRPr="00436CD9">
        <w:t xml:space="preserve"> -</w:t>
      </w:r>
      <w:proofErr w:type="spellStart"/>
      <w:r w:rsidRPr="00BD609C">
        <w:rPr>
          <w:lang w:val="en-US"/>
        </w:rPr>
        <w:t>aef</w:t>
      </w:r>
      <w:proofErr w:type="spellEnd"/>
      <w:r w:rsidRPr="00436CD9">
        <w:t xml:space="preserve"> | </w:t>
      </w:r>
      <w:r w:rsidRPr="00BD609C">
        <w:rPr>
          <w:lang w:val="en-US"/>
        </w:rPr>
        <w:t>grep</w:t>
      </w:r>
      <w:r w:rsidRPr="00436CD9">
        <w:t xml:space="preserve"> </w:t>
      </w:r>
      <w:r>
        <w:rPr>
          <w:lang w:val="en-US"/>
        </w:rPr>
        <w:t>java</w:t>
      </w:r>
    </w:p>
    <w:p w14:paraId="253E5747" w14:textId="77777777" w:rsidR="00BB296B" w:rsidRPr="00436CD9" w:rsidRDefault="00BB296B" w:rsidP="00BB296B">
      <w:pPr>
        <w:pStyle w:val="afff0"/>
      </w:pPr>
      <w:r w:rsidRPr="00436CD9">
        <w:t xml:space="preserve"># </w:t>
      </w:r>
      <w:r w:rsidRPr="0063599F">
        <w:t>пример</w:t>
      </w:r>
      <w:r w:rsidRPr="00436CD9">
        <w:t xml:space="preserve"> </w:t>
      </w:r>
      <w:r w:rsidRPr="0063599F">
        <w:t>выполнения</w:t>
      </w:r>
      <w:r>
        <w:t>:</w:t>
      </w:r>
    </w:p>
    <w:p w14:paraId="2F7B0CB0" w14:textId="741F019F" w:rsidR="00436CD9" w:rsidRPr="00721867" w:rsidRDefault="00436CD9" w:rsidP="00BB296B">
      <w:pPr>
        <w:pStyle w:val="afff0"/>
      </w:pPr>
      <w:r w:rsidRPr="00721867">
        <w:t xml:space="preserve">1401     25088     </w:t>
      </w:r>
      <w:proofErr w:type="gramStart"/>
      <w:r w:rsidRPr="00721867">
        <w:t>1  2</w:t>
      </w:r>
      <w:proofErr w:type="gramEnd"/>
      <w:r w:rsidRPr="00721867">
        <w:t xml:space="preserve"> </w:t>
      </w:r>
      <w:r w:rsidRPr="00436CD9">
        <w:rPr>
          <w:lang w:val="en-US"/>
        </w:rPr>
        <w:t>Sep</w:t>
      </w:r>
      <w:r w:rsidRPr="00721867">
        <w:t>25 ?        1-00:53:14 /</w:t>
      </w:r>
      <w:r w:rsidRPr="00436CD9">
        <w:rPr>
          <w:lang w:val="en-US"/>
        </w:rPr>
        <w:t>opt</w:t>
      </w:r>
      <w:r w:rsidRPr="00721867">
        <w:t>/</w:t>
      </w:r>
      <w:r w:rsidRPr="00436CD9">
        <w:rPr>
          <w:lang w:val="en-US"/>
        </w:rPr>
        <w:t>java</w:t>
      </w:r>
      <w:r w:rsidRPr="00721867">
        <w:t>/</w:t>
      </w:r>
      <w:r w:rsidRPr="00436CD9">
        <w:rPr>
          <w:lang w:val="en-US"/>
        </w:rPr>
        <w:t>bin</w:t>
      </w:r>
      <w:r w:rsidRPr="00721867">
        <w:t>/</w:t>
      </w:r>
      <w:r w:rsidRPr="00436CD9">
        <w:rPr>
          <w:lang w:val="en-US"/>
        </w:rPr>
        <w:t>java</w:t>
      </w:r>
      <w:r w:rsidRPr="00721867">
        <w:t xml:space="preserve"> -</w:t>
      </w:r>
      <w:proofErr w:type="spellStart"/>
      <w:r w:rsidRPr="00436CD9">
        <w:rPr>
          <w:lang w:val="en-US"/>
        </w:rPr>
        <w:t>Dnop</w:t>
      </w:r>
      <w:proofErr w:type="spellEnd"/>
      <w:r w:rsidRPr="00721867">
        <w:t xml:space="preserve"> -</w:t>
      </w:r>
      <w:proofErr w:type="spellStart"/>
      <w:proofErr w:type="gramStart"/>
      <w:r w:rsidRPr="00436CD9">
        <w:rPr>
          <w:lang w:val="en-US"/>
        </w:rPr>
        <w:t>Djava</w:t>
      </w:r>
      <w:proofErr w:type="spellEnd"/>
      <w:r w:rsidRPr="00721867">
        <w:t>.</w:t>
      </w:r>
      <w:proofErr w:type="spellStart"/>
      <w:r w:rsidRPr="00436CD9">
        <w:rPr>
          <w:lang w:val="en-US"/>
        </w:rPr>
        <w:t>util</w:t>
      </w:r>
      <w:proofErr w:type="spellEnd"/>
      <w:r w:rsidRPr="00721867">
        <w:t>.</w:t>
      </w:r>
      <w:r w:rsidRPr="00436CD9">
        <w:rPr>
          <w:lang w:val="en-US"/>
        </w:rPr>
        <w:t>logging</w:t>
      </w:r>
      <w:proofErr w:type="gramEnd"/>
      <w:r w:rsidRPr="00721867">
        <w:t>.</w:t>
      </w:r>
      <w:r w:rsidRPr="00436CD9">
        <w:rPr>
          <w:lang w:val="en-US"/>
        </w:rPr>
        <w:t>manager</w:t>
      </w:r>
      <w:r w:rsidRPr="00721867">
        <w:t>=</w:t>
      </w:r>
      <w:r w:rsidRPr="00436CD9">
        <w:rPr>
          <w:lang w:val="en-US"/>
        </w:rPr>
        <w:t>org</w:t>
      </w:r>
      <w:r w:rsidRPr="00721867">
        <w:t>.</w:t>
      </w:r>
      <w:r w:rsidRPr="00436CD9">
        <w:rPr>
          <w:lang w:val="en-US"/>
        </w:rPr>
        <w:t>apache</w:t>
      </w:r>
      <w:r w:rsidRPr="00721867">
        <w:t>.</w:t>
      </w:r>
      <w:proofErr w:type="spellStart"/>
      <w:r w:rsidRPr="00436CD9">
        <w:rPr>
          <w:lang w:val="en-US"/>
        </w:rPr>
        <w:t>juli</w:t>
      </w:r>
      <w:proofErr w:type="spellEnd"/>
      <w:r w:rsidRPr="00721867">
        <w:t>.</w:t>
      </w:r>
      <w:proofErr w:type="spellStart"/>
      <w:r w:rsidRPr="00436CD9">
        <w:rPr>
          <w:lang w:val="en-US"/>
        </w:rPr>
        <w:t>ClassLoaderLogManager</w:t>
      </w:r>
      <w:proofErr w:type="spellEnd"/>
      <w:r w:rsidRPr="00721867">
        <w:t xml:space="preserve"> -</w:t>
      </w:r>
      <w:proofErr w:type="spellStart"/>
      <w:r w:rsidRPr="00436CD9">
        <w:rPr>
          <w:lang w:val="en-US"/>
        </w:rPr>
        <w:t>Dfile</w:t>
      </w:r>
      <w:proofErr w:type="spellEnd"/>
      <w:r w:rsidRPr="00721867">
        <w:t>.</w:t>
      </w:r>
      <w:r w:rsidRPr="00436CD9">
        <w:rPr>
          <w:lang w:val="en-US"/>
        </w:rPr>
        <w:t>encoding</w:t>
      </w:r>
      <w:r w:rsidRPr="00721867">
        <w:t>=</w:t>
      </w:r>
      <w:r w:rsidRPr="00436CD9">
        <w:rPr>
          <w:lang w:val="en-US"/>
        </w:rPr>
        <w:t>UTF</w:t>
      </w:r>
      <w:r w:rsidRPr="00721867">
        <w:t>8 -</w:t>
      </w:r>
      <w:proofErr w:type="spellStart"/>
      <w:r w:rsidRPr="00436CD9">
        <w:rPr>
          <w:lang w:val="en-US"/>
        </w:rPr>
        <w:t>Djava</w:t>
      </w:r>
      <w:proofErr w:type="spellEnd"/>
      <w:r w:rsidRPr="00721867">
        <w:t>.</w:t>
      </w:r>
      <w:r w:rsidRPr="00436CD9">
        <w:rPr>
          <w:lang w:val="en-US"/>
        </w:rPr>
        <w:t>net</w:t>
      </w:r>
      <w:r w:rsidRPr="00721867">
        <w:t>.</w:t>
      </w:r>
      <w:proofErr w:type="spellStart"/>
      <w:r w:rsidRPr="00436CD9">
        <w:rPr>
          <w:lang w:val="en-US"/>
        </w:rPr>
        <w:t>preferIPv</w:t>
      </w:r>
      <w:proofErr w:type="spellEnd"/>
      <w:r w:rsidRPr="00721867">
        <w:t>4</w:t>
      </w:r>
      <w:r w:rsidRPr="00436CD9">
        <w:rPr>
          <w:lang w:val="en-US"/>
        </w:rPr>
        <w:t>Stack</w:t>
      </w:r>
      <w:r w:rsidRPr="00721867">
        <w:t>=</w:t>
      </w:r>
      <w:r w:rsidRPr="00436CD9">
        <w:rPr>
          <w:lang w:val="en-US"/>
        </w:rPr>
        <w:t>true</w:t>
      </w:r>
      <w:r w:rsidRPr="00721867">
        <w:t xml:space="preserve"> -</w:t>
      </w:r>
      <w:proofErr w:type="spellStart"/>
      <w:r w:rsidRPr="00436CD9">
        <w:rPr>
          <w:lang w:val="en-US"/>
        </w:rPr>
        <w:t>Dorg</w:t>
      </w:r>
      <w:proofErr w:type="spellEnd"/>
      <w:r w:rsidRPr="00721867">
        <w:t>.</w:t>
      </w:r>
      <w:r w:rsidRPr="00436CD9">
        <w:rPr>
          <w:lang w:val="en-US"/>
        </w:rPr>
        <w:t>apache</w:t>
      </w:r>
      <w:r w:rsidRPr="00721867">
        <w:t>.</w:t>
      </w:r>
      <w:proofErr w:type="spellStart"/>
      <w:r w:rsidRPr="00436CD9">
        <w:rPr>
          <w:lang w:val="en-US"/>
        </w:rPr>
        <w:t>catalina</w:t>
      </w:r>
      <w:proofErr w:type="spellEnd"/>
      <w:r w:rsidRPr="00721867">
        <w:t>.</w:t>
      </w:r>
      <w:r w:rsidRPr="00436CD9">
        <w:rPr>
          <w:lang w:val="en-US"/>
        </w:rPr>
        <w:t>loader</w:t>
      </w:r>
      <w:r w:rsidRPr="00721867">
        <w:t>.</w:t>
      </w:r>
      <w:proofErr w:type="spellStart"/>
      <w:r w:rsidRPr="00436CD9">
        <w:rPr>
          <w:lang w:val="en-US"/>
        </w:rPr>
        <w:t>WebappClassLoader</w:t>
      </w:r>
      <w:proofErr w:type="spellEnd"/>
      <w:r w:rsidRPr="00721867">
        <w:t>.</w:t>
      </w:r>
      <w:r w:rsidRPr="00436CD9">
        <w:rPr>
          <w:lang w:val="en-US"/>
        </w:rPr>
        <w:t>ENABLE</w:t>
      </w:r>
      <w:r w:rsidRPr="00721867">
        <w:t>_</w:t>
      </w:r>
      <w:r w:rsidRPr="00436CD9">
        <w:rPr>
          <w:lang w:val="en-US"/>
        </w:rPr>
        <w:t>CLEAR</w:t>
      </w:r>
      <w:r w:rsidRPr="00721867">
        <w:t>_</w:t>
      </w:r>
      <w:r w:rsidRPr="00436CD9">
        <w:rPr>
          <w:lang w:val="en-US"/>
        </w:rPr>
        <w:t>REFERENCES</w:t>
      </w:r>
    </w:p>
    <w:p w14:paraId="52E55DB6" w14:textId="77777777" w:rsidR="00BB296B" w:rsidRPr="00C11F42" w:rsidRDefault="00BB296B" w:rsidP="00BB296B">
      <w:pPr>
        <w:pStyle w:val="afff0"/>
      </w:pPr>
      <w:bookmarkStart w:id="46" w:name="_Toc506824688"/>
      <w:r w:rsidRPr="0063599F">
        <w:t># выводит список прослушиваемых сетевых сокетов</w:t>
      </w:r>
    </w:p>
    <w:p w14:paraId="4448FBC4" w14:textId="77777777" w:rsidR="00BB296B" w:rsidRPr="00203BF5" w:rsidRDefault="00BB296B" w:rsidP="00BB296B">
      <w:pPr>
        <w:pStyle w:val="afff0"/>
      </w:pPr>
      <w:r w:rsidRPr="00203BF5">
        <w:t xml:space="preserve"># </w:t>
      </w:r>
      <w:r w:rsidRPr="0063599F">
        <w:t>Ожидаемое</w:t>
      </w:r>
      <w:r w:rsidRPr="00203BF5">
        <w:t xml:space="preserve"> </w:t>
      </w:r>
      <w:r w:rsidRPr="0063599F">
        <w:t>значение</w:t>
      </w:r>
      <w:r w:rsidRPr="00203BF5">
        <w:t xml:space="preserve">: </w:t>
      </w:r>
      <w:r w:rsidRPr="00A055BC">
        <w:rPr>
          <w:lang w:val="en-US"/>
        </w:rPr>
        <w:t>State</w:t>
      </w:r>
      <w:r w:rsidRPr="00203BF5">
        <w:t>=</w:t>
      </w:r>
      <w:r w:rsidRPr="00A055BC">
        <w:rPr>
          <w:lang w:val="en-US"/>
        </w:rPr>
        <w:t>LISTEN</w:t>
      </w:r>
      <w:r w:rsidRPr="00203BF5">
        <w:t xml:space="preserve">, </w:t>
      </w:r>
      <w:r w:rsidRPr="00A055BC">
        <w:rPr>
          <w:lang w:val="en-US"/>
        </w:rPr>
        <w:t>Local</w:t>
      </w:r>
      <w:r w:rsidRPr="00203BF5">
        <w:t xml:space="preserve"> </w:t>
      </w:r>
      <w:proofErr w:type="gramStart"/>
      <w:r w:rsidRPr="00A055BC">
        <w:rPr>
          <w:lang w:val="en-US"/>
        </w:rPr>
        <w:t>Address</w:t>
      </w:r>
      <w:r w:rsidRPr="00203BF5">
        <w:t>:</w:t>
      </w:r>
      <w:r w:rsidRPr="00A055BC">
        <w:rPr>
          <w:lang w:val="en-US"/>
        </w:rPr>
        <w:t>Port</w:t>
      </w:r>
      <w:proofErr w:type="gramEnd"/>
      <w:r w:rsidRPr="00203BF5">
        <w:t>=:::8080</w:t>
      </w:r>
    </w:p>
    <w:p w14:paraId="3EEF6738" w14:textId="77777777" w:rsidR="00BB296B" w:rsidRDefault="00BB296B" w:rsidP="00BB296B">
      <w:pPr>
        <w:pStyle w:val="afff0"/>
        <w:rPr>
          <w:lang w:val="en-US"/>
        </w:rPr>
      </w:pPr>
      <w:r w:rsidRPr="00436CD9">
        <w:rPr>
          <w:lang w:val="en-US"/>
        </w:rPr>
        <w:t>ss -</w:t>
      </w:r>
      <w:proofErr w:type="spellStart"/>
      <w:r w:rsidRPr="00436CD9">
        <w:rPr>
          <w:lang w:val="en-US"/>
        </w:rPr>
        <w:t>tln|egrep</w:t>
      </w:r>
      <w:proofErr w:type="spellEnd"/>
      <w:r w:rsidRPr="00436CD9">
        <w:rPr>
          <w:lang w:val="en-US"/>
        </w:rPr>
        <w:t xml:space="preserve"> -</w:t>
      </w:r>
      <w:proofErr w:type="spellStart"/>
      <w:r w:rsidRPr="00436CD9">
        <w:rPr>
          <w:lang w:val="en-US"/>
        </w:rPr>
        <w:t>i</w:t>
      </w:r>
      <w:proofErr w:type="spellEnd"/>
      <w:r w:rsidRPr="00436CD9">
        <w:rPr>
          <w:lang w:val="en-US"/>
        </w:rPr>
        <w:t xml:space="preserve"> '8080|state'</w:t>
      </w:r>
    </w:p>
    <w:p w14:paraId="0157A118" w14:textId="77777777" w:rsidR="00BB296B" w:rsidRPr="00436CD9" w:rsidRDefault="00BB296B" w:rsidP="00BB296B">
      <w:pPr>
        <w:pStyle w:val="afff0"/>
        <w:rPr>
          <w:lang w:val="en-US"/>
        </w:rPr>
      </w:pPr>
      <w:r w:rsidRPr="00436CD9">
        <w:rPr>
          <w:lang w:val="en-US"/>
        </w:rPr>
        <w:t xml:space="preserve">State      </w:t>
      </w:r>
      <w:proofErr w:type="spellStart"/>
      <w:r w:rsidRPr="00436CD9">
        <w:rPr>
          <w:lang w:val="en-US"/>
        </w:rPr>
        <w:t>Recv</w:t>
      </w:r>
      <w:proofErr w:type="spellEnd"/>
      <w:r w:rsidRPr="00436CD9">
        <w:rPr>
          <w:lang w:val="en-US"/>
        </w:rPr>
        <w:t xml:space="preserve">-Q Send-Q Local </w:t>
      </w:r>
      <w:proofErr w:type="spellStart"/>
      <w:proofErr w:type="gramStart"/>
      <w:r w:rsidRPr="00436CD9">
        <w:rPr>
          <w:lang w:val="en-US"/>
        </w:rPr>
        <w:t>Address:Port</w:t>
      </w:r>
      <w:proofErr w:type="spellEnd"/>
      <w:proofErr w:type="gramEnd"/>
      <w:r w:rsidRPr="00436CD9">
        <w:rPr>
          <w:lang w:val="en-US"/>
        </w:rPr>
        <w:t xml:space="preserve">               Peer </w:t>
      </w:r>
      <w:proofErr w:type="spellStart"/>
      <w:r w:rsidRPr="00436CD9">
        <w:rPr>
          <w:lang w:val="en-US"/>
        </w:rPr>
        <w:t>Address:Port</w:t>
      </w:r>
      <w:proofErr w:type="spellEnd"/>
    </w:p>
    <w:p w14:paraId="19CBCFB7" w14:textId="77777777" w:rsidR="00BB296B" w:rsidRPr="00436CD9" w:rsidRDefault="00BB296B" w:rsidP="00BB296B">
      <w:pPr>
        <w:pStyle w:val="afff0"/>
        <w:rPr>
          <w:lang w:val="en-US"/>
        </w:rPr>
      </w:pPr>
      <w:r w:rsidRPr="00436CD9">
        <w:rPr>
          <w:lang w:val="en-US"/>
        </w:rPr>
        <w:t xml:space="preserve">LISTEN     0      100       </w:t>
      </w:r>
      <w:proofErr w:type="gramStart"/>
      <w:r w:rsidRPr="00436CD9">
        <w:rPr>
          <w:lang w:val="en-US"/>
        </w:rPr>
        <w:t xml:space="preserve">  :</w:t>
      </w:r>
      <w:proofErr w:type="gramEnd"/>
      <w:r w:rsidRPr="00436CD9">
        <w:rPr>
          <w:lang w:val="en-US"/>
        </w:rPr>
        <w:t>::8080                    :::*</w:t>
      </w:r>
    </w:p>
    <w:p w14:paraId="46484788" w14:textId="2449130A" w:rsidR="00745246" w:rsidRPr="008957B4" w:rsidRDefault="00745246" w:rsidP="005306FD">
      <w:pPr>
        <w:pStyle w:val="3"/>
        <w:rPr>
          <w:rFonts w:asciiTheme="minorHAnsi" w:hAnsiTheme="minorHAnsi"/>
        </w:rPr>
      </w:pPr>
      <w:bookmarkStart w:id="47" w:name="_Toc70332120"/>
      <w:r w:rsidRPr="008957B4">
        <w:t>П</w:t>
      </w:r>
      <w:r w:rsidRPr="008957B4">
        <w:rPr>
          <w:rFonts w:hint="eastAsia"/>
        </w:rPr>
        <w:t>рокси</w:t>
      </w:r>
      <w:r>
        <w:noBreakHyphen/>
      </w:r>
      <w:r w:rsidRPr="008957B4">
        <w:rPr>
          <w:rFonts w:hint="eastAsia"/>
        </w:rPr>
        <w:t>сервер</w:t>
      </w:r>
      <w:bookmarkEnd w:id="46"/>
      <w:bookmarkEnd w:id="47"/>
    </w:p>
    <w:p w14:paraId="5DED1514" w14:textId="77777777" w:rsidR="00745246" w:rsidRPr="008957B4" w:rsidRDefault="00745246" w:rsidP="00745246">
      <w:r w:rsidRPr="008957B4">
        <w:t xml:space="preserve">Проверка </w:t>
      </w:r>
      <w:r>
        <w:t xml:space="preserve">программы на </w:t>
      </w:r>
      <w:r w:rsidRPr="008957B4">
        <w:t>прокси</w:t>
      </w:r>
      <w:r>
        <w:noBreakHyphen/>
      </w:r>
      <w:r w:rsidRPr="008957B4">
        <w:t>сервер</w:t>
      </w:r>
      <w:r>
        <w:t>е</w:t>
      </w:r>
      <w:r w:rsidRPr="008957B4">
        <w:t xml:space="preserve"> включает следующие шаги:</w:t>
      </w:r>
    </w:p>
    <w:p w14:paraId="6B4E96F3" w14:textId="77777777" w:rsidR="00745246" w:rsidRPr="008957B4" w:rsidRDefault="00745246" w:rsidP="0038667E">
      <w:pPr>
        <w:pStyle w:val="aff0"/>
        <w:numPr>
          <w:ilvl w:val="0"/>
          <w:numId w:val="46"/>
        </w:numPr>
        <w:tabs>
          <w:tab w:val="left" w:pos="1134"/>
        </w:tabs>
        <w:ind w:left="0" w:firstLine="567"/>
      </w:pPr>
      <w:r w:rsidRPr="008957B4">
        <w:t>Открыть интерактивный сеанс работы с</w:t>
      </w:r>
      <w:r>
        <w:t xml:space="preserve"> </w:t>
      </w:r>
      <w:r w:rsidRPr="008957B4">
        <w:t>сервером (консоль или</w:t>
      </w:r>
      <w:r>
        <w:t xml:space="preserve"> </w:t>
      </w:r>
      <w:proofErr w:type="spellStart"/>
      <w:r w:rsidRPr="008957B4">
        <w:t>ssh</w:t>
      </w:r>
      <w:proofErr w:type="spellEnd"/>
      <w:r w:rsidRPr="008957B4">
        <w:noBreakHyphen/>
        <w:t>сессия).</w:t>
      </w:r>
    </w:p>
    <w:p w14:paraId="4101DDB1" w14:textId="77777777" w:rsidR="00745246" w:rsidRPr="008957B4" w:rsidRDefault="00745246" w:rsidP="0038667E">
      <w:pPr>
        <w:pStyle w:val="aff0"/>
        <w:numPr>
          <w:ilvl w:val="0"/>
          <w:numId w:val="46"/>
        </w:numPr>
        <w:tabs>
          <w:tab w:val="left" w:pos="1134"/>
        </w:tabs>
        <w:ind w:left="0" w:firstLine="567"/>
      </w:pPr>
      <w:r w:rsidRPr="008957B4">
        <w:t>Выполнить проверку наличия рабочих процессов и</w:t>
      </w:r>
      <w:r>
        <w:t xml:space="preserve"> </w:t>
      </w:r>
      <w:r w:rsidRPr="008957B4">
        <w:t>открытых сетевых сокетов:</w:t>
      </w:r>
    </w:p>
    <w:p w14:paraId="7FA29B0D" w14:textId="77777777" w:rsidR="00745246" w:rsidRPr="009D7642" w:rsidRDefault="00745246" w:rsidP="00745246">
      <w:pPr>
        <w:pStyle w:val="afff0"/>
      </w:pPr>
      <w:r w:rsidRPr="008957B4">
        <w:t># Выводит перечень</w:t>
      </w:r>
      <w:r>
        <w:t xml:space="preserve"> </w:t>
      </w:r>
      <w:r w:rsidRPr="008957B4">
        <w:t>процессов</w:t>
      </w:r>
      <w:r w:rsidRPr="000C3AA8">
        <w:t xml:space="preserve"> </w:t>
      </w:r>
      <w:r>
        <w:t>прокси-сервера</w:t>
      </w:r>
    </w:p>
    <w:p w14:paraId="0E92831E" w14:textId="4ACF5859" w:rsidR="008A320C" w:rsidRPr="0063599F" w:rsidRDefault="00745246" w:rsidP="008A320C">
      <w:pPr>
        <w:pStyle w:val="afff0"/>
      </w:pPr>
      <w:r w:rsidRPr="008957B4">
        <w:t># Ожидаемое значение в выводе</w:t>
      </w:r>
      <w:r w:rsidR="008A320C" w:rsidRPr="008A320C">
        <w:t xml:space="preserve"> </w:t>
      </w:r>
      <w:r w:rsidR="008A320C">
        <w:t>строка с идентификатором процесса и временем его активности</w:t>
      </w:r>
    </w:p>
    <w:p w14:paraId="25BCD238" w14:textId="60D40D27" w:rsidR="008A320C" w:rsidRPr="003016FA" w:rsidRDefault="008A320C" w:rsidP="008A320C">
      <w:pPr>
        <w:pStyle w:val="afff0"/>
      </w:pPr>
      <w:proofErr w:type="spellStart"/>
      <w:r w:rsidRPr="00BD609C">
        <w:rPr>
          <w:lang w:val="en-US"/>
        </w:rPr>
        <w:t>ps</w:t>
      </w:r>
      <w:proofErr w:type="spellEnd"/>
      <w:r w:rsidRPr="00436CD9">
        <w:t xml:space="preserve"> -</w:t>
      </w:r>
      <w:proofErr w:type="spellStart"/>
      <w:r w:rsidRPr="00BD609C">
        <w:rPr>
          <w:lang w:val="en-US"/>
        </w:rPr>
        <w:t>aef</w:t>
      </w:r>
      <w:proofErr w:type="spellEnd"/>
      <w:r w:rsidRPr="00436CD9">
        <w:t xml:space="preserve"> | </w:t>
      </w:r>
      <w:r w:rsidRPr="00BD609C">
        <w:rPr>
          <w:lang w:val="en-US"/>
        </w:rPr>
        <w:t>grep</w:t>
      </w:r>
      <w:r w:rsidRPr="00436CD9">
        <w:t xml:space="preserve"> </w:t>
      </w:r>
      <w:proofErr w:type="spellStart"/>
      <w:r w:rsidR="00D14896">
        <w:rPr>
          <w:lang w:val="en-US"/>
        </w:rPr>
        <w:t>nginx</w:t>
      </w:r>
      <w:proofErr w:type="spellEnd"/>
    </w:p>
    <w:p w14:paraId="57D96A49" w14:textId="77777777" w:rsidR="008A320C" w:rsidRPr="00436CD9" w:rsidRDefault="008A320C" w:rsidP="008A320C">
      <w:pPr>
        <w:pStyle w:val="afff0"/>
      </w:pPr>
      <w:r w:rsidRPr="00436CD9">
        <w:t xml:space="preserve"># </w:t>
      </w:r>
      <w:r w:rsidRPr="0063599F">
        <w:t>пример</w:t>
      </w:r>
      <w:r w:rsidRPr="00436CD9">
        <w:t xml:space="preserve"> </w:t>
      </w:r>
      <w:r w:rsidRPr="0063599F">
        <w:t>выполнения</w:t>
      </w:r>
      <w:r>
        <w:t>:</w:t>
      </w:r>
    </w:p>
    <w:p w14:paraId="152582ED" w14:textId="39635DEC" w:rsidR="00745246" w:rsidRPr="00851D68" w:rsidRDefault="008A320C" w:rsidP="00745246">
      <w:pPr>
        <w:pStyle w:val="afff0"/>
        <w:rPr>
          <w:lang w:val="en-US"/>
        </w:rPr>
      </w:pPr>
      <w:r w:rsidRPr="008A320C">
        <w:rPr>
          <w:lang w:val="en-US"/>
        </w:rPr>
        <w:t>root</w:t>
      </w:r>
      <w:r w:rsidRPr="00851D68">
        <w:rPr>
          <w:lang w:val="en-US"/>
        </w:rPr>
        <w:t xml:space="preserve">      2699     </w:t>
      </w:r>
      <w:proofErr w:type="gramStart"/>
      <w:r w:rsidRPr="00851D68">
        <w:rPr>
          <w:lang w:val="en-US"/>
        </w:rPr>
        <w:t>1  0</w:t>
      </w:r>
      <w:proofErr w:type="gramEnd"/>
      <w:r w:rsidRPr="00851D68">
        <w:rPr>
          <w:lang w:val="en-US"/>
        </w:rPr>
        <w:t xml:space="preserve"> </w:t>
      </w:r>
      <w:r w:rsidRPr="008A320C">
        <w:rPr>
          <w:lang w:val="en-US"/>
        </w:rPr>
        <w:t>Jul</w:t>
      </w:r>
      <w:r w:rsidRPr="00851D68">
        <w:rPr>
          <w:lang w:val="en-US"/>
        </w:rPr>
        <w:t xml:space="preserve">21 ?        00:00:00 </w:t>
      </w:r>
      <w:proofErr w:type="spellStart"/>
      <w:r w:rsidRPr="008A320C">
        <w:rPr>
          <w:lang w:val="en-US"/>
        </w:rPr>
        <w:t>nginx</w:t>
      </w:r>
      <w:proofErr w:type="spellEnd"/>
      <w:r w:rsidRPr="00851D68">
        <w:rPr>
          <w:lang w:val="en-US"/>
        </w:rPr>
        <w:t xml:space="preserve">: </w:t>
      </w:r>
      <w:r w:rsidRPr="008A320C">
        <w:rPr>
          <w:lang w:val="en-US"/>
        </w:rPr>
        <w:t>master</w:t>
      </w:r>
      <w:r w:rsidRPr="00851D68">
        <w:rPr>
          <w:lang w:val="en-US"/>
        </w:rPr>
        <w:t xml:space="preserve"> </w:t>
      </w:r>
      <w:r w:rsidRPr="008A320C">
        <w:rPr>
          <w:lang w:val="en-US"/>
        </w:rPr>
        <w:t>process</w:t>
      </w:r>
      <w:r w:rsidRPr="00851D68">
        <w:rPr>
          <w:lang w:val="en-US"/>
        </w:rPr>
        <w:t xml:space="preserve"> /</w:t>
      </w:r>
      <w:proofErr w:type="spellStart"/>
      <w:r w:rsidRPr="008A320C">
        <w:rPr>
          <w:lang w:val="en-US"/>
        </w:rPr>
        <w:t>usr</w:t>
      </w:r>
      <w:proofErr w:type="spellEnd"/>
      <w:r w:rsidRPr="00851D68">
        <w:rPr>
          <w:lang w:val="en-US"/>
        </w:rPr>
        <w:t>/</w:t>
      </w:r>
      <w:proofErr w:type="spellStart"/>
      <w:r w:rsidRPr="008A320C">
        <w:rPr>
          <w:lang w:val="en-US"/>
        </w:rPr>
        <w:t>sbin</w:t>
      </w:r>
      <w:proofErr w:type="spellEnd"/>
      <w:r w:rsidRPr="00851D68">
        <w:rPr>
          <w:lang w:val="en-US"/>
        </w:rPr>
        <w:t>/</w:t>
      </w:r>
      <w:proofErr w:type="spellStart"/>
      <w:r w:rsidRPr="008A320C">
        <w:rPr>
          <w:lang w:val="en-US"/>
        </w:rPr>
        <w:t>nginx</w:t>
      </w:r>
      <w:proofErr w:type="spellEnd"/>
      <w:r w:rsidRPr="00851D68">
        <w:rPr>
          <w:lang w:val="en-US"/>
        </w:rPr>
        <w:t xml:space="preserve"> -</w:t>
      </w:r>
      <w:r w:rsidRPr="008A320C">
        <w:rPr>
          <w:lang w:val="en-US"/>
        </w:rPr>
        <w:t>c</w:t>
      </w:r>
      <w:r w:rsidRPr="00851D68">
        <w:rPr>
          <w:lang w:val="en-US"/>
        </w:rPr>
        <w:t xml:space="preserve"> /</w:t>
      </w:r>
      <w:proofErr w:type="spellStart"/>
      <w:r w:rsidRPr="008A320C">
        <w:rPr>
          <w:lang w:val="en-US"/>
        </w:rPr>
        <w:t>etc</w:t>
      </w:r>
      <w:proofErr w:type="spellEnd"/>
      <w:r w:rsidRPr="00851D68">
        <w:rPr>
          <w:lang w:val="en-US"/>
        </w:rPr>
        <w:t>/</w:t>
      </w:r>
      <w:proofErr w:type="spellStart"/>
      <w:r w:rsidRPr="008A320C">
        <w:rPr>
          <w:lang w:val="en-US"/>
        </w:rPr>
        <w:t>nginx</w:t>
      </w:r>
      <w:proofErr w:type="spellEnd"/>
      <w:r w:rsidRPr="00851D68">
        <w:rPr>
          <w:lang w:val="en-US"/>
        </w:rPr>
        <w:t>/</w:t>
      </w:r>
      <w:proofErr w:type="spellStart"/>
      <w:r w:rsidRPr="008A320C">
        <w:rPr>
          <w:lang w:val="en-US"/>
        </w:rPr>
        <w:t>nginx</w:t>
      </w:r>
      <w:r w:rsidRPr="00851D68">
        <w:rPr>
          <w:lang w:val="en-US"/>
        </w:rPr>
        <w:t>.</w:t>
      </w:r>
      <w:r w:rsidRPr="008A320C">
        <w:rPr>
          <w:lang w:val="en-US"/>
        </w:rPr>
        <w:t>conf</w:t>
      </w:r>
      <w:proofErr w:type="spellEnd"/>
    </w:p>
    <w:p w14:paraId="5B1C8B7F" w14:textId="77777777" w:rsidR="00745246" w:rsidRPr="008957B4" w:rsidRDefault="00745246" w:rsidP="00745246">
      <w:pPr>
        <w:pStyle w:val="afff0"/>
      </w:pPr>
      <w:r w:rsidRPr="008957B4">
        <w:lastRenderedPageBreak/>
        <w:t># выводит список прослушиваемых сетевых сокетов</w:t>
      </w:r>
    </w:p>
    <w:p w14:paraId="71207953" w14:textId="77777777" w:rsidR="00745246" w:rsidRPr="00203BF5" w:rsidRDefault="00745246" w:rsidP="00745246">
      <w:pPr>
        <w:pStyle w:val="afff0"/>
      </w:pPr>
      <w:r w:rsidRPr="00203BF5">
        <w:t xml:space="preserve"># </w:t>
      </w:r>
      <w:r w:rsidRPr="008957B4">
        <w:t>Ожидаемое</w:t>
      </w:r>
      <w:r w:rsidRPr="00203BF5">
        <w:t xml:space="preserve"> </w:t>
      </w:r>
      <w:r w:rsidRPr="008957B4">
        <w:t>значение</w:t>
      </w:r>
      <w:r w:rsidRPr="00203BF5">
        <w:t xml:space="preserve">: </w:t>
      </w:r>
      <w:r w:rsidRPr="00083C94">
        <w:rPr>
          <w:lang w:val="en-US"/>
        </w:rPr>
        <w:t>State</w:t>
      </w:r>
      <w:r w:rsidRPr="00203BF5">
        <w:t>=</w:t>
      </w:r>
      <w:r w:rsidRPr="00083C94">
        <w:rPr>
          <w:lang w:val="en-US"/>
        </w:rPr>
        <w:t>LISTEN</w:t>
      </w:r>
      <w:r w:rsidRPr="00203BF5">
        <w:t xml:space="preserve">, </w:t>
      </w:r>
      <w:r w:rsidRPr="00083C94">
        <w:rPr>
          <w:lang w:val="en-US"/>
        </w:rPr>
        <w:t>Local</w:t>
      </w:r>
      <w:r w:rsidRPr="00203BF5">
        <w:t xml:space="preserve"> </w:t>
      </w:r>
      <w:proofErr w:type="gramStart"/>
      <w:r w:rsidRPr="00083C94">
        <w:rPr>
          <w:lang w:val="en-US"/>
        </w:rPr>
        <w:t>Address</w:t>
      </w:r>
      <w:r w:rsidRPr="00203BF5">
        <w:t>:</w:t>
      </w:r>
      <w:r w:rsidRPr="00083C94">
        <w:rPr>
          <w:lang w:val="en-US"/>
        </w:rPr>
        <w:t>Port</w:t>
      </w:r>
      <w:proofErr w:type="gramEnd"/>
      <w:r w:rsidRPr="00203BF5">
        <w:t>=:::443</w:t>
      </w:r>
    </w:p>
    <w:p w14:paraId="05DB5E77" w14:textId="77777777" w:rsidR="00745246" w:rsidRPr="008957B4" w:rsidRDefault="00745246" w:rsidP="00745246">
      <w:pPr>
        <w:pStyle w:val="afff0"/>
        <w:rPr>
          <w:lang w:val="en-US"/>
        </w:rPr>
      </w:pPr>
      <w:r w:rsidRPr="008957B4">
        <w:rPr>
          <w:lang w:val="en-US"/>
        </w:rPr>
        <w:t>ss -</w:t>
      </w:r>
      <w:proofErr w:type="spellStart"/>
      <w:r w:rsidRPr="008957B4">
        <w:rPr>
          <w:lang w:val="en-US"/>
        </w:rPr>
        <w:t>tln|egrep</w:t>
      </w:r>
      <w:proofErr w:type="spellEnd"/>
      <w:r w:rsidRPr="008957B4">
        <w:rPr>
          <w:lang w:val="en-US"/>
        </w:rPr>
        <w:t xml:space="preserve"> -</w:t>
      </w:r>
      <w:proofErr w:type="spellStart"/>
      <w:r w:rsidRPr="008957B4">
        <w:rPr>
          <w:lang w:val="en-US"/>
        </w:rPr>
        <w:t>i</w:t>
      </w:r>
      <w:proofErr w:type="spellEnd"/>
      <w:r w:rsidRPr="008957B4">
        <w:rPr>
          <w:lang w:val="en-US"/>
        </w:rPr>
        <w:t xml:space="preserve"> '80|443|state'</w:t>
      </w:r>
    </w:p>
    <w:p w14:paraId="4BC3B1B4" w14:textId="77777777" w:rsidR="00745246" w:rsidRPr="008957B4" w:rsidRDefault="00745246" w:rsidP="00745246">
      <w:pPr>
        <w:pStyle w:val="afff0"/>
        <w:rPr>
          <w:lang w:val="en-US"/>
        </w:rPr>
      </w:pPr>
      <w:r w:rsidRPr="008957B4">
        <w:rPr>
          <w:lang w:val="en-US"/>
        </w:rPr>
        <w:t xml:space="preserve"># </w:t>
      </w:r>
      <w:r w:rsidRPr="008957B4">
        <w:t>пример</w:t>
      </w:r>
      <w:r w:rsidRPr="008957B4">
        <w:rPr>
          <w:lang w:val="en-US"/>
        </w:rPr>
        <w:t xml:space="preserve"> </w:t>
      </w:r>
      <w:r w:rsidRPr="008957B4">
        <w:t>выполнения</w:t>
      </w:r>
      <w:r w:rsidRPr="008957B4">
        <w:rPr>
          <w:lang w:val="en-US"/>
        </w:rPr>
        <w:t>:</w:t>
      </w:r>
    </w:p>
    <w:p w14:paraId="2D852241" w14:textId="77777777" w:rsidR="00745246" w:rsidRPr="008957B4" w:rsidRDefault="00745246" w:rsidP="00745246">
      <w:pPr>
        <w:pStyle w:val="afff0"/>
        <w:rPr>
          <w:lang w:val="en-US"/>
        </w:rPr>
      </w:pPr>
      <w:r w:rsidRPr="008957B4">
        <w:rPr>
          <w:lang w:val="en-US"/>
        </w:rPr>
        <w:t xml:space="preserve">State      </w:t>
      </w:r>
      <w:proofErr w:type="spellStart"/>
      <w:r w:rsidRPr="008957B4">
        <w:rPr>
          <w:lang w:val="en-US"/>
        </w:rPr>
        <w:t>Recv</w:t>
      </w:r>
      <w:proofErr w:type="spellEnd"/>
      <w:r w:rsidRPr="008957B4">
        <w:rPr>
          <w:lang w:val="en-US"/>
        </w:rPr>
        <w:t xml:space="preserve">-Q Send-Q        Local </w:t>
      </w:r>
      <w:proofErr w:type="spellStart"/>
      <w:proofErr w:type="gramStart"/>
      <w:r w:rsidRPr="008957B4">
        <w:rPr>
          <w:lang w:val="en-US"/>
        </w:rPr>
        <w:t>Address:Port</w:t>
      </w:r>
      <w:proofErr w:type="spellEnd"/>
      <w:proofErr w:type="gramEnd"/>
      <w:r w:rsidRPr="008957B4">
        <w:rPr>
          <w:lang w:val="en-US"/>
        </w:rPr>
        <w:t xml:space="preserve">          Peer </w:t>
      </w:r>
      <w:proofErr w:type="spellStart"/>
      <w:r w:rsidRPr="008957B4">
        <w:rPr>
          <w:lang w:val="en-US"/>
        </w:rPr>
        <w:t>Address:Port</w:t>
      </w:r>
      <w:proofErr w:type="spellEnd"/>
      <w:r w:rsidRPr="008957B4">
        <w:rPr>
          <w:lang w:val="en-US"/>
        </w:rPr>
        <w:t xml:space="preserve"> </w:t>
      </w:r>
    </w:p>
    <w:p w14:paraId="677FE59D" w14:textId="77777777" w:rsidR="00745246" w:rsidRPr="008957B4" w:rsidRDefault="00745246" w:rsidP="00745246">
      <w:pPr>
        <w:pStyle w:val="afff0"/>
      </w:pPr>
      <w:r w:rsidRPr="008957B4">
        <w:t xml:space="preserve">LISTEN     0      128                    </w:t>
      </w:r>
      <w:proofErr w:type="gramStart"/>
      <w:r w:rsidRPr="008957B4">
        <w:t xml:space="preserve">  :</w:t>
      </w:r>
      <w:proofErr w:type="gramEnd"/>
      <w:r w:rsidRPr="008957B4">
        <w:t xml:space="preserve">::80                    :::*   </w:t>
      </w:r>
    </w:p>
    <w:p w14:paraId="3098953F" w14:textId="77777777" w:rsidR="00745246" w:rsidRPr="008957B4" w:rsidRDefault="00745246" w:rsidP="00745246">
      <w:pPr>
        <w:pStyle w:val="afff0"/>
      </w:pPr>
      <w:r w:rsidRPr="008957B4">
        <w:t xml:space="preserve">LISTEN     0      128                    </w:t>
      </w:r>
      <w:proofErr w:type="gramStart"/>
      <w:r w:rsidRPr="008957B4">
        <w:t xml:space="preserve">  :</w:t>
      </w:r>
      <w:proofErr w:type="gramEnd"/>
      <w:r w:rsidRPr="008957B4">
        <w:t xml:space="preserve">::443                   :::*   </w:t>
      </w:r>
    </w:p>
    <w:p w14:paraId="2F7D2A95" w14:textId="5F25F908" w:rsidR="00FE3499" w:rsidRDefault="00FE3499" w:rsidP="007975B5">
      <w:pPr>
        <w:pStyle w:val="2"/>
      </w:pPr>
      <w:bookmarkStart w:id="48" w:name="_Toc70332121"/>
      <w:bookmarkEnd w:id="42"/>
      <w:bookmarkEnd w:id="43"/>
      <w:bookmarkEnd w:id="44"/>
      <w:bookmarkEnd w:id="45"/>
      <w:r w:rsidRPr="008957B4">
        <w:rPr>
          <w:rFonts w:hint="eastAsia"/>
        </w:rPr>
        <w:t>Проверка</w:t>
      </w:r>
      <w:r w:rsidRPr="008957B4">
        <w:t xml:space="preserve"> </w:t>
      </w:r>
      <w:r w:rsidRPr="008957B4">
        <w:rPr>
          <w:rFonts w:hint="eastAsia"/>
        </w:rPr>
        <w:t>установленно</w:t>
      </w:r>
      <w:r w:rsidRPr="008957B4">
        <w:t>го ПО</w:t>
      </w:r>
      <w:bookmarkEnd w:id="48"/>
    </w:p>
    <w:p w14:paraId="4949B093" w14:textId="53DB3DDA" w:rsidR="006511AB" w:rsidRPr="002B12CA" w:rsidRDefault="0010149E" w:rsidP="00F91191">
      <w:r w:rsidRPr="008A320C">
        <w:t>Выполнить проверку веб</w:t>
      </w:r>
      <w:r w:rsidR="005F45E3" w:rsidRPr="008A320C">
        <w:noBreakHyphen/>
      </w:r>
      <w:r w:rsidRPr="008A320C">
        <w:t>интерфейса</w:t>
      </w:r>
      <w:r w:rsidR="003C169B" w:rsidRPr="008A320C">
        <w:t xml:space="preserve"> </w:t>
      </w:r>
      <w:r w:rsidR="006511AB" w:rsidRPr="006511AB">
        <w:t>программы</w:t>
      </w:r>
      <w:r w:rsidRPr="008A320C">
        <w:t>,</w:t>
      </w:r>
      <w:r w:rsidR="00CE0A4F" w:rsidRPr="008A320C">
        <w:t xml:space="preserve"> для</w:t>
      </w:r>
      <w:r w:rsidR="00056B7C" w:rsidRPr="008A320C">
        <w:t xml:space="preserve"> </w:t>
      </w:r>
      <w:r w:rsidR="005F45E3" w:rsidRPr="008A320C">
        <w:t>че</w:t>
      </w:r>
      <w:r w:rsidR="00C71772" w:rsidRPr="008A320C">
        <w:t>го</w:t>
      </w:r>
      <w:r w:rsidR="00CE0A4F" w:rsidRPr="008A320C">
        <w:t xml:space="preserve"> с</w:t>
      </w:r>
      <w:r w:rsidR="005F45E3" w:rsidRPr="008A320C">
        <w:t xml:space="preserve"> </w:t>
      </w:r>
      <w:r w:rsidR="00CE0A4F" w:rsidRPr="008A320C">
        <w:t>р</w:t>
      </w:r>
      <w:r w:rsidR="00C71772" w:rsidRPr="008A320C">
        <w:t>абочего места открыть в</w:t>
      </w:r>
      <w:r w:rsidR="006511AB">
        <w:t> </w:t>
      </w:r>
      <w:r w:rsidR="003167BE" w:rsidRPr="008A320C">
        <w:t>веб</w:t>
      </w:r>
      <w:r w:rsidR="00C71772" w:rsidRPr="008A320C">
        <w:noBreakHyphen/>
      </w:r>
      <w:r w:rsidRPr="008A320C">
        <w:t>браузере адрес настроенно</w:t>
      </w:r>
      <w:r w:rsidRPr="002B12CA">
        <w:t xml:space="preserve">го </w:t>
      </w:r>
      <w:r w:rsidR="002B12CA" w:rsidRPr="002B12CA">
        <w:t xml:space="preserve">сервера приложений </w:t>
      </w:r>
      <w:r w:rsidR="002B12CA" w:rsidRPr="004B4E73">
        <w:t>вида</w:t>
      </w:r>
      <w:r w:rsidR="00A05011" w:rsidRPr="004B4E73">
        <w:t xml:space="preserve"> </w:t>
      </w:r>
      <w:r w:rsidR="002B12CA" w:rsidRPr="004B4E73">
        <w:t>http://proxy.public.dns-name/</w:t>
      </w:r>
      <w:r w:rsidRPr="004B4E73">
        <w:t>.</w:t>
      </w:r>
      <w:r w:rsidRPr="002B12CA">
        <w:t xml:space="preserve"> </w:t>
      </w:r>
    </w:p>
    <w:p w14:paraId="31BDCFD4" w14:textId="48BBF38A" w:rsidR="003F1ECC" w:rsidRDefault="0010149E" w:rsidP="00F91191">
      <w:r w:rsidRPr="002B12CA">
        <w:t>В</w:t>
      </w:r>
      <w:r w:rsidR="003F1ECC" w:rsidRPr="002B12CA">
        <w:t> </w:t>
      </w:r>
      <w:r w:rsidRPr="002B12CA">
        <w:t>веб</w:t>
      </w:r>
      <w:r w:rsidR="009B3757" w:rsidRPr="002B12CA">
        <w:noBreakHyphen/>
      </w:r>
      <w:r w:rsidRPr="002B12CA">
        <w:t>интерфейсе проверить основной функционал, описанный</w:t>
      </w:r>
      <w:r w:rsidR="00CE0A4F" w:rsidRPr="002B12CA">
        <w:t xml:space="preserve"> в</w:t>
      </w:r>
      <w:r w:rsidR="000909EB" w:rsidRPr="002B12CA">
        <w:t xml:space="preserve"> </w:t>
      </w:r>
      <w:r w:rsidR="00CE0A4F" w:rsidRPr="002B12CA">
        <w:t>д</w:t>
      </w:r>
      <w:r w:rsidRPr="002B12CA">
        <w:t>окументе</w:t>
      </w:r>
      <w:r w:rsidR="00C71772" w:rsidRPr="002B12CA">
        <w:t xml:space="preserve"> </w:t>
      </w:r>
      <w:r w:rsidR="002B12CA">
        <w:rPr>
          <w:szCs w:val="24"/>
        </w:rPr>
        <w:t>«Программный комплекс для портала «</w:t>
      </w:r>
      <w:r w:rsidR="00323E92">
        <w:rPr>
          <w:szCs w:val="24"/>
        </w:rPr>
        <w:t>Культура</w:t>
      </w:r>
      <w:r w:rsidR="002B12CA">
        <w:rPr>
          <w:szCs w:val="24"/>
        </w:rPr>
        <w:t xml:space="preserve"> региона»</w:t>
      </w:r>
      <w:r w:rsidR="002B12CA">
        <w:t>.</w:t>
      </w:r>
      <w:r w:rsidR="0038667E" w:rsidRPr="002B12CA">
        <w:t xml:space="preserve"> Руководство пользователя»</w:t>
      </w:r>
      <w:r w:rsidR="00F91191" w:rsidRPr="002B12CA">
        <w:t>.</w:t>
      </w:r>
    </w:p>
    <w:p w14:paraId="30FEEC43" w14:textId="7D1FBAED" w:rsidR="000909EB" w:rsidRDefault="000909EB" w:rsidP="00F91191"/>
    <w:p w14:paraId="54308AA4" w14:textId="08A74F10" w:rsidR="008556CB" w:rsidRPr="008957B4" w:rsidRDefault="008556CB" w:rsidP="00C150F8">
      <w:pPr>
        <w:pStyle w:val="1"/>
      </w:pPr>
      <w:bookmarkStart w:id="49" w:name="_Toc506824692"/>
      <w:bookmarkStart w:id="50" w:name="_Toc70332122"/>
      <w:r w:rsidRPr="008957B4">
        <w:lastRenderedPageBreak/>
        <w:t>Дополнительные возможности</w:t>
      </w:r>
      <w:bookmarkEnd w:id="49"/>
      <w:bookmarkEnd w:id="50"/>
    </w:p>
    <w:p w14:paraId="56038D35" w14:textId="06A63377" w:rsidR="00D215A1" w:rsidRDefault="00C70049" w:rsidP="008957B4">
      <w:r w:rsidRPr="008957B4">
        <w:rPr>
          <w:rFonts w:hint="eastAsia"/>
        </w:rPr>
        <w:t>Для</w:t>
      </w:r>
      <w:r w:rsidRPr="008957B4">
        <w:t xml:space="preserve"> </w:t>
      </w:r>
      <w:r w:rsidRPr="008957B4">
        <w:rPr>
          <w:rFonts w:hint="eastAsia"/>
        </w:rPr>
        <w:t>выполнения</w:t>
      </w:r>
      <w:r w:rsidRPr="008957B4">
        <w:t xml:space="preserve"> </w:t>
      </w:r>
      <w:r w:rsidRPr="008957B4">
        <w:rPr>
          <w:rFonts w:hint="eastAsia"/>
        </w:rPr>
        <w:t>операций</w:t>
      </w:r>
      <w:r w:rsidRPr="008957B4">
        <w:t xml:space="preserve"> </w:t>
      </w:r>
      <w:r w:rsidRPr="008957B4">
        <w:rPr>
          <w:rFonts w:hint="eastAsia"/>
        </w:rPr>
        <w:t>необходим</w:t>
      </w:r>
      <w:r w:rsidRPr="008957B4">
        <w:t xml:space="preserve"> </w:t>
      </w:r>
      <w:r w:rsidRPr="008957B4">
        <w:rPr>
          <w:rFonts w:hint="eastAsia"/>
        </w:rPr>
        <w:t>интерактивный</w:t>
      </w:r>
      <w:r w:rsidRPr="008957B4">
        <w:t xml:space="preserve"> </w:t>
      </w:r>
      <w:r w:rsidRPr="008957B4">
        <w:rPr>
          <w:rFonts w:hint="eastAsia"/>
        </w:rPr>
        <w:t>сеанс</w:t>
      </w:r>
      <w:r w:rsidRPr="008957B4">
        <w:t xml:space="preserve"> </w:t>
      </w:r>
      <w:r w:rsidRPr="008957B4">
        <w:rPr>
          <w:rFonts w:hint="eastAsia"/>
        </w:rPr>
        <w:t>работы</w:t>
      </w:r>
      <w:r w:rsidRPr="008957B4">
        <w:t xml:space="preserve"> </w:t>
      </w:r>
      <w:r w:rsidRPr="008957B4">
        <w:rPr>
          <w:rFonts w:hint="eastAsia"/>
        </w:rPr>
        <w:t>с сервером</w:t>
      </w:r>
      <w:r w:rsidRPr="008957B4">
        <w:t xml:space="preserve"> (</w:t>
      </w:r>
      <w:r w:rsidRPr="008957B4">
        <w:rPr>
          <w:rFonts w:hint="eastAsia"/>
        </w:rPr>
        <w:t>консоль</w:t>
      </w:r>
      <w:r w:rsidRPr="008957B4">
        <w:t xml:space="preserve"> </w:t>
      </w:r>
      <w:r w:rsidRPr="008957B4">
        <w:rPr>
          <w:rFonts w:hint="eastAsia"/>
        </w:rPr>
        <w:t>или</w:t>
      </w:r>
      <w:r w:rsidRPr="008957B4">
        <w:t xml:space="preserve"> </w:t>
      </w:r>
      <w:proofErr w:type="spellStart"/>
      <w:r w:rsidRPr="008957B4">
        <w:t>ssh</w:t>
      </w:r>
      <w:proofErr w:type="spellEnd"/>
      <w:r w:rsidRPr="008957B4">
        <w:noBreakHyphen/>
      </w:r>
      <w:r w:rsidRPr="008957B4">
        <w:rPr>
          <w:rFonts w:hint="eastAsia"/>
        </w:rPr>
        <w:t>сессия</w:t>
      </w:r>
      <w:r w:rsidRPr="008957B4">
        <w:t xml:space="preserve">), </w:t>
      </w:r>
      <w:r w:rsidRPr="008957B4">
        <w:rPr>
          <w:rFonts w:hint="eastAsia"/>
        </w:rPr>
        <w:t>в</w:t>
      </w:r>
      <w:r w:rsidRPr="008957B4">
        <w:t xml:space="preserve"> </w:t>
      </w:r>
      <w:r w:rsidRPr="008957B4">
        <w:rPr>
          <w:rFonts w:hint="eastAsia"/>
        </w:rPr>
        <w:t>котором</w:t>
      </w:r>
      <w:r w:rsidRPr="008957B4">
        <w:t xml:space="preserve"> </w:t>
      </w:r>
      <w:r w:rsidRPr="008957B4">
        <w:rPr>
          <w:rFonts w:hint="eastAsia"/>
        </w:rPr>
        <w:t>команды</w:t>
      </w:r>
      <w:r w:rsidRPr="008957B4">
        <w:t xml:space="preserve"> </w:t>
      </w:r>
      <w:r w:rsidRPr="008957B4">
        <w:rPr>
          <w:rFonts w:hint="eastAsia"/>
        </w:rPr>
        <w:t>выполняются</w:t>
      </w:r>
      <w:r w:rsidRPr="008957B4">
        <w:t xml:space="preserve"> </w:t>
      </w:r>
      <w:r w:rsidRPr="008957B4">
        <w:rPr>
          <w:rFonts w:hint="eastAsia"/>
        </w:rPr>
        <w:t>с</w:t>
      </w:r>
      <w:r w:rsidR="00505722">
        <w:t xml:space="preserve"> </w:t>
      </w:r>
      <w:r w:rsidRPr="008957B4">
        <w:rPr>
          <w:rFonts w:hint="eastAsia"/>
        </w:rPr>
        <w:t>привилегиями</w:t>
      </w:r>
      <w:r w:rsidRPr="008957B4">
        <w:t xml:space="preserve"> </w:t>
      </w:r>
      <w:proofErr w:type="spellStart"/>
      <w:r w:rsidRPr="008957B4">
        <w:t>root</w:t>
      </w:r>
      <w:proofErr w:type="spellEnd"/>
      <w:r w:rsidRPr="008957B4">
        <w:t xml:space="preserve">, </w:t>
      </w:r>
      <w:r w:rsidRPr="008957B4">
        <w:rPr>
          <w:rFonts w:hint="eastAsia"/>
        </w:rPr>
        <w:t>если</w:t>
      </w:r>
      <w:r w:rsidRPr="008957B4">
        <w:t xml:space="preserve"> </w:t>
      </w:r>
      <w:r w:rsidRPr="008957B4">
        <w:rPr>
          <w:rFonts w:hint="eastAsia"/>
        </w:rPr>
        <w:t>не</w:t>
      </w:r>
      <w:r w:rsidR="000E78A7">
        <w:t> </w:t>
      </w:r>
      <w:r w:rsidR="005B5AD7">
        <w:t>с</w:t>
      </w:r>
      <w:r w:rsidRPr="008957B4">
        <w:rPr>
          <w:rFonts w:hint="eastAsia"/>
        </w:rPr>
        <w:t>казано</w:t>
      </w:r>
      <w:r w:rsidRPr="008957B4">
        <w:t xml:space="preserve"> </w:t>
      </w:r>
      <w:r w:rsidRPr="008957B4">
        <w:rPr>
          <w:rFonts w:hint="eastAsia"/>
        </w:rPr>
        <w:t>иное</w:t>
      </w:r>
      <w:r w:rsidRPr="008957B4">
        <w:t>.</w:t>
      </w:r>
    </w:p>
    <w:p w14:paraId="1AC2F02E" w14:textId="77777777" w:rsidR="003C169B" w:rsidRPr="005775CC" w:rsidRDefault="003C169B" w:rsidP="007975B5">
      <w:pPr>
        <w:pStyle w:val="2"/>
      </w:pPr>
      <w:bookmarkStart w:id="51" w:name="_Toc509410848"/>
      <w:bookmarkStart w:id="52" w:name="_Toc46502335"/>
      <w:bookmarkStart w:id="53" w:name="_Toc70332123"/>
      <w:r w:rsidRPr="00D005F8">
        <w:t>Процедура запуска/останова программы</w:t>
      </w:r>
      <w:bookmarkEnd w:id="51"/>
      <w:bookmarkEnd w:id="52"/>
      <w:bookmarkEnd w:id="53"/>
    </w:p>
    <w:p w14:paraId="4384DEF7" w14:textId="12F6D9E7" w:rsidR="003C169B" w:rsidRDefault="003C169B" w:rsidP="005306FD">
      <w:pPr>
        <w:pStyle w:val="3"/>
      </w:pPr>
      <w:bookmarkStart w:id="54" w:name="_Toc70332124"/>
      <w:r w:rsidRPr="00EC18DA">
        <w:t xml:space="preserve">Процедура запуска сервера </w:t>
      </w:r>
      <w:r w:rsidRPr="00DE7DFD">
        <w:t>баз</w:t>
      </w:r>
      <w:r w:rsidR="005306FD">
        <w:t>ы</w:t>
      </w:r>
      <w:r w:rsidRPr="00DE7DFD">
        <w:t xml:space="preserve"> данных</w:t>
      </w:r>
      <w:bookmarkEnd w:id="54"/>
    </w:p>
    <w:p w14:paraId="5B6A83CB" w14:textId="6FD74D2F" w:rsidR="003C169B" w:rsidRPr="006E0D7A" w:rsidRDefault="003C169B" w:rsidP="003C169B">
      <w:pPr>
        <w:rPr>
          <w:b/>
        </w:rPr>
      </w:pPr>
      <w:r>
        <w:t>Процедура запуска сервера баз</w:t>
      </w:r>
      <w:r w:rsidR="005306FD">
        <w:t>ы</w:t>
      </w:r>
      <w:r>
        <w:t xml:space="preserve"> данных в</w:t>
      </w:r>
      <w:r w:rsidRPr="003E5DE2">
        <w:t>ыполняется с</w:t>
      </w:r>
      <w:r>
        <w:t xml:space="preserve"> </w:t>
      </w:r>
      <w:r w:rsidRPr="003E5DE2">
        <w:t xml:space="preserve">привилегиями </w:t>
      </w:r>
      <w:proofErr w:type="spellStart"/>
      <w:r w:rsidRPr="003E5DE2">
        <w:t>root</w:t>
      </w:r>
      <w:proofErr w:type="spellEnd"/>
      <w:r w:rsidRPr="003E5DE2">
        <w:t>, если не указано иное</w:t>
      </w:r>
      <w:r>
        <w:t xml:space="preserve"> и включает следующее:</w:t>
      </w:r>
    </w:p>
    <w:p w14:paraId="204EE953" w14:textId="77777777" w:rsidR="003C169B" w:rsidRPr="008957B4" w:rsidRDefault="003C169B" w:rsidP="003C169B">
      <w:pPr>
        <w:pStyle w:val="aff0"/>
        <w:widowControl/>
        <w:numPr>
          <w:ilvl w:val="0"/>
          <w:numId w:val="20"/>
        </w:numPr>
        <w:tabs>
          <w:tab w:val="left" w:pos="993"/>
        </w:tabs>
        <w:ind w:left="0" w:firstLine="567"/>
      </w:pPr>
      <w:r w:rsidRPr="008957B4">
        <w:t>Включить сервер (виртуальную машину).</w:t>
      </w:r>
    </w:p>
    <w:p w14:paraId="0E59E22F" w14:textId="77777777" w:rsidR="003C169B" w:rsidRPr="008957B4" w:rsidRDefault="003C169B" w:rsidP="003C169B">
      <w:pPr>
        <w:pStyle w:val="aff0"/>
        <w:widowControl/>
        <w:numPr>
          <w:ilvl w:val="0"/>
          <w:numId w:val="20"/>
        </w:numPr>
        <w:tabs>
          <w:tab w:val="left" w:pos="993"/>
        </w:tabs>
        <w:ind w:left="0" w:firstLine="567"/>
      </w:pPr>
      <w:r w:rsidRPr="008957B4">
        <w:t>Проверить отсутствие ошибок (устранить</w:t>
      </w:r>
      <w:r>
        <w:t>,</w:t>
      </w:r>
      <w:r w:rsidRPr="008957B4">
        <w:t xml:space="preserve"> если обнаружены) запуска ОС и системных сервисов с помощью журналов: /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 xml:space="preserve">/boot.log, 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>/</w:t>
      </w:r>
      <w:proofErr w:type="spellStart"/>
      <w:r w:rsidRPr="008957B4">
        <w:t>dmesg</w:t>
      </w:r>
      <w:proofErr w:type="spellEnd"/>
      <w:r w:rsidRPr="008957B4">
        <w:t>, /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>/</w:t>
      </w:r>
      <w:proofErr w:type="spellStart"/>
      <w:r w:rsidRPr="008957B4">
        <w:t>messages</w:t>
      </w:r>
      <w:proofErr w:type="spellEnd"/>
      <w:r w:rsidRPr="008957B4">
        <w:t>.</w:t>
      </w:r>
    </w:p>
    <w:p w14:paraId="2946CE10" w14:textId="4FC7F07F" w:rsidR="003C169B" w:rsidRPr="008957B4" w:rsidRDefault="003C169B" w:rsidP="003C169B">
      <w:pPr>
        <w:pStyle w:val="aff0"/>
        <w:widowControl/>
        <w:numPr>
          <w:ilvl w:val="0"/>
          <w:numId w:val="20"/>
        </w:numPr>
        <w:tabs>
          <w:tab w:val="left" w:pos="993"/>
        </w:tabs>
        <w:ind w:left="0" w:firstLine="567"/>
      </w:pPr>
      <w:r w:rsidRPr="008957B4">
        <w:t>Проверить открытые сетевые порты</w:t>
      </w:r>
      <w:r w:rsidRPr="009849A2">
        <w:t xml:space="preserve"> </w:t>
      </w:r>
      <w:r>
        <w:t>баз данных</w:t>
      </w:r>
      <w:r w:rsidRPr="008957B4">
        <w:t>:</w:t>
      </w:r>
    </w:p>
    <w:p w14:paraId="1C5BFD01" w14:textId="77777777" w:rsidR="003C169B" w:rsidRPr="0045717E" w:rsidRDefault="003C169B" w:rsidP="003C169B">
      <w:pPr>
        <w:pStyle w:val="afff0"/>
        <w:rPr>
          <w:lang w:val="en-US"/>
        </w:rPr>
      </w:pPr>
      <w:r w:rsidRPr="0045717E">
        <w:rPr>
          <w:lang w:val="en-US"/>
        </w:rPr>
        <w:t># ss -</w:t>
      </w:r>
      <w:proofErr w:type="spellStart"/>
      <w:r w:rsidRPr="0045717E">
        <w:rPr>
          <w:lang w:val="en-US"/>
        </w:rPr>
        <w:t>tln|egrep</w:t>
      </w:r>
      <w:proofErr w:type="spellEnd"/>
      <w:r w:rsidRPr="0045717E">
        <w:rPr>
          <w:lang w:val="en-US"/>
        </w:rPr>
        <w:t xml:space="preserve"> -</w:t>
      </w:r>
      <w:proofErr w:type="spellStart"/>
      <w:r w:rsidRPr="0045717E">
        <w:rPr>
          <w:lang w:val="en-US"/>
        </w:rPr>
        <w:t>i</w:t>
      </w:r>
      <w:proofErr w:type="spellEnd"/>
      <w:r w:rsidRPr="0045717E">
        <w:rPr>
          <w:lang w:val="en-US"/>
        </w:rPr>
        <w:t xml:space="preserve"> '5432|state'</w:t>
      </w:r>
    </w:p>
    <w:p w14:paraId="1005C3E4" w14:textId="3A4669ED" w:rsidR="003C169B" w:rsidRPr="008957B4" w:rsidRDefault="003C169B" w:rsidP="003C169B">
      <w:pPr>
        <w:pStyle w:val="aff0"/>
        <w:widowControl/>
        <w:numPr>
          <w:ilvl w:val="0"/>
          <w:numId w:val="20"/>
        </w:numPr>
        <w:tabs>
          <w:tab w:val="left" w:pos="993"/>
        </w:tabs>
        <w:ind w:left="0" w:firstLine="567"/>
      </w:pPr>
      <w:r w:rsidRPr="008957B4">
        <w:t xml:space="preserve">Проверить журнал предупреждений </w:t>
      </w:r>
      <w:r>
        <w:t>баз</w:t>
      </w:r>
      <w:r w:rsidR="005306FD">
        <w:t>ы</w:t>
      </w:r>
      <w:r>
        <w:t xml:space="preserve"> данных </w:t>
      </w:r>
      <w:r w:rsidRPr="008957B4">
        <w:t>на</w:t>
      </w:r>
      <w:r>
        <w:t xml:space="preserve"> </w:t>
      </w:r>
      <w:r w:rsidRPr="008957B4">
        <w:t>предмет наличия ошибок:</w:t>
      </w:r>
    </w:p>
    <w:p w14:paraId="4838C1F7" w14:textId="59135D24" w:rsidR="003C169B" w:rsidRPr="00312F39" w:rsidRDefault="003C169B" w:rsidP="003C169B">
      <w:pPr>
        <w:pStyle w:val="afff0"/>
        <w:rPr>
          <w:lang w:val="en-US"/>
        </w:rPr>
      </w:pPr>
      <w:r w:rsidRPr="00312F39">
        <w:rPr>
          <w:lang w:val="en-US"/>
        </w:rPr>
        <w:t xml:space="preserve"># </w:t>
      </w:r>
      <w:r w:rsidR="008A320C" w:rsidRPr="008A320C">
        <w:rPr>
          <w:lang w:val="en-US"/>
        </w:rPr>
        <w:t>less /data/</w:t>
      </w:r>
      <w:proofErr w:type="spellStart"/>
      <w:r w:rsidR="008A320C" w:rsidRPr="008A320C">
        <w:rPr>
          <w:lang w:val="en-US"/>
        </w:rPr>
        <w:t>pgsql</w:t>
      </w:r>
      <w:proofErr w:type="spellEnd"/>
      <w:r w:rsidR="008A320C" w:rsidRPr="008A320C">
        <w:rPr>
          <w:lang w:val="en-US"/>
        </w:rPr>
        <w:t>/data/log/postgresql-*.log</w:t>
      </w:r>
    </w:p>
    <w:p w14:paraId="44760D27" w14:textId="761CCD90" w:rsidR="003C169B" w:rsidRPr="008957B4" w:rsidRDefault="003C169B" w:rsidP="003C169B">
      <w:pPr>
        <w:pStyle w:val="aff0"/>
        <w:widowControl/>
        <w:numPr>
          <w:ilvl w:val="0"/>
          <w:numId w:val="20"/>
        </w:numPr>
        <w:tabs>
          <w:tab w:val="left" w:pos="993"/>
        </w:tabs>
        <w:ind w:left="0" w:firstLine="567"/>
      </w:pPr>
      <w:r w:rsidRPr="008957B4">
        <w:t>Проверить процессы требуемых сервисов</w:t>
      </w:r>
      <w:r w:rsidRPr="009849A2">
        <w:t xml:space="preserve"> </w:t>
      </w:r>
      <w:r>
        <w:t>баз</w:t>
      </w:r>
      <w:r w:rsidR="005306FD">
        <w:t>ы</w:t>
      </w:r>
      <w:r>
        <w:t xml:space="preserve"> данных</w:t>
      </w:r>
      <w:r w:rsidRPr="008957B4">
        <w:t>:</w:t>
      </w:r>
    </w:p>
    <w:p w14:paraId="7FE364A2" w14:textId="77777777" w:rsidR="003C169B" w:rsidRPr="000C3AA8" w:rsidRDefault="003C169B" w:rsidP="003C169B">
      <w:pPr>
        <w:pStyle w:val="afff0"/>
      </w:pPr>
      <w:r w:rsidRPr="008957B4">
        <w:t xml:space="preserve">$ </w:t>
      </w:r>
      <w:proofErr w:type="spellStart"/>
      <w:r>
        <w:rPr>
          <w:lang w:val="en-US"/>
        </w:rPr>
        <w:t>systemctl</w:t>
      </w:r>
      <w:proofErr w:type="spellEnd"/>
      <w:r w:rsidRPr="000C3AA8">
        <w:t xml:space="preserve"> </w:t>
      </w:r>
      <w:r>
        <w:rPr>
          <w:lang w:val="en-US"/>
        </w:rPr>
        <w:t>status</w:t>
      </w:r>
      <w:r w:rsidRPr="000C3AA8">
        <w:t xml:space="preserve"> </w:t>
      </w:r>
      <w:proofErr w:type="spellStart"/>
      <w:r>
        <w:rPr>
          <w:lang w:val="en-US"/>
        </w:rPr>
        <w:t>postgresql</w:t>
      </w:r>
      <w:proofErr w:type="spellEnd"/>
      <w:r w:rsidRPr="000C3AA8">
        <w:t>-11</w:t>
      </w:r>
    </w:p>
    <w:p w14:paraId="5198A864" w14:textId="77777777" w:rsidR="003C169B" w:rsidRPr="008957B4" w:rsidRDefault="003C169B" w:rsidP="003C169B">
      <w:pPr>
        <w:pStyle w:val="afff0"/>
      </w:pPr>
      <w:r w:rsidRPr="008957B4">
        <w:t>Вывод должен содержать имя БД и статус «READY»</w:t>
      </w:r>
    </w:p>
    <w:p w14:paraId="6880E2D0" w14:textId="535022FD" w:rsidR="003C169B" w:rsidRDefault="003C169B" w:rsidP="005306FD">
      <w:pPr>
        <w:pStyle w:val="3"/>
      </w:pPr>
      <w:bookmarkStart w:id="55" w:name="_Toc70332125"/>
      <w:r w:rsidRPr="00EC18DA">
        <w:t xml:space="preserve">Процедура останова сервера </w:t>
      </w:r>
      <w:r>
        <w:t>баз</w:t>
      </w:r>
      <w:r w:rsidR="005306FD">
        <w:t>ы</w:t>
      </w:r>
      <w:r>
        <w:t xml:space="preserve"> данных</w:t>
      </w:r>
      <w:bookmarkEnd w:id="55"/>
    </w:p>
    <w:p w14:paraId="338A2147" w14:textId="01F60326" w:rsidR="003C169B" w:rsidRPr="003E5DE2" w:rsidRDefault="003C169B" w:rsidP="003C169B">
      <w:r>
        <w:t xml:space="preserve">Процедура </w:t>
      </w:r>
      <w:r w:rsidRPr="003E5DE2">
        <w:t>останова</w:t>
      </w:r>
      <w:r>
        <w:t xml:space="preserve"> сервера баз данных в</w:t>
      </w:r>
      <w:r w:rsidRPr="003E5DE2">
        <w:t>ыполняется с</w:t>
      </w:r>
      <w:r>
        <w:t xml:space="preserve"> </w:t>
      </w:r>
      <w:r w:rsidRPr="003E5DE2">
        <w:t xml:space="preserve">привилегиями </w:t>
      </w:r>
      <w:proofErr w:type="spellStart"/>
      <w:r w:rsidRPr="003E5DE2">
        <w:t>root</w:t>
      </w:r>
      <w:proofErr w:type="spellEnd"/>
      <w:r w:rsidRPr="003E5DE2">
        <w:t>, если не указано иное</w:t>
      </w:r>
      <w:r>
        <w:t xml:space="preserve"> и включает следующее:</w:t>
      </w:r>
    </w:p>
    <w:p w14:paraId="552B60DB" w14:textId="77777777" w:rsidR="003C169B" w:rsidRPr="008957B4" w:rsidRDefault="003C169B" w:rsidP="003C169B">
      <w:pPr>
        <w:pStyle w:val="aff0"/>
        <w:widowControl/>
        <w:numPr>
          <w:ilvl w:val="0"/>
          <w:numId w:val="21"/>
        </w:numPr>
        <w:tabs>
          <w:tab w:val="left" w:pos="993"/>
        </w:tabs>
        <w:ind w:left="0" w:firstLine="567"/>
      </w:pPr>
      <w:r w:rsidRPr="008957B4">
        <w:t xml:space="preserve">Проверить статус БД (выполняется с привилегиями </w:t>
      </w:r>
      <w:r>
        <w:rPr>
          <w:lang w:val="en-US"/>
        </w:rPr>
        <w:t>root</w:t>
      </w:r>
      <w:r w:rsidRPr="008957B4">
        <w:t>):</w:t>
      </w:r>
    </w:p>
    <w:p w14:paraId="7C2F9702" w14:textId="77777777" w:rsidR="003C169B" w:rsidRPr="008957B4" w:rsidRDefault="003C169B" w:rsidP="003C169B">
      <w:pPr>
        <w:pStyle w:val="afff0"/>
      </w:pPr>
      <w:r w:rsidRPr="008957B4">
        <w:t xml:space="preserve">$ </w:t>
      </w:r>
      <w:proofErr w:type="spellStart"/>
      <w:r>
        <w:rPr>
          <w:lang w:val="en-US"/>
        </w:rPr>
        <w:t>systemctl</w:t>
      </w:r>
      <w:proofErr w:type="spellEnd"/>
      <w:r w:rsidRPr="000C3AA8">
        <w:t xml:space="preserve"> </w:t>
      </w:r>
      <w:r>
        <w:rPr>
          <w:lang w:val="en-US"/>
        </w:rPr>
        <w:t>status</w:t>
      </w:r>
      <w:r w:rsidRPr="000C3AA8">
        <w:t xml:space="preserve"> </w:t>
      </w:r>
      <w:proofErr w:type="spellStart"/>
      <w:r>
        <w:rPr>
          <w:lang w:val="en-US"/>
        </w:rPr>
        <w:t>postgresql</w:t>
      </w:r>
      <w:proofErr w:type="spellEnd"/>
      <w:r w:rsidRPr="000C3AA8">
        <w:t>-11</w:t>
      </w:r>
    </w:p>
    <w:p w14:paraId="48C125AE" w14:textId="77777777" w:rsidR="003C169B" w:rsidRPr="008957B4" w:rsidRDefault="003C169B" w:rsidP="003C169B">
      <w:pPr>
        <w:pStyle w:val="afff0"/>
      </w:pPr>
      <w:r w:rsidRPr="008957B4">
        <w:t>Вывод должен содержать имя БД и статус «READY»</w:t>
      </w:r>
    </w:p>
    <w:p w14:paraId="34CF6B17" w14:textId="77777777" w:rsidR="003C169B" w:rsidRPr="008957B4" w:rsidRDefault="003C169B" w:rsidP="003C169B">
      <w:pPr>
        <w:pStyle w:val="aff0"/>
        <w:widowControl/>
        <w:numPr>
          <w:ilvl w:val="0"/>
          <w:numId w:val="21"/>
        </w:numPr>
        <w:tabs>
          <w:tab w:val="left" w:pos="993"/>
        </w:tabs>
        <w:ind w:left="0" w:firstLine="567"/>
      </w:pPr>
      <w:r w:rsidRPr="008957B4">
        <w:t>Выполнить команду:</w:t>
      </w:r>
    </w:p>
    <w:p w14:paraId="144C13E5" w14:textId="77777777" w:rsidR="003C169B" w:rsidRPr="008957B4" w:rsidRDefault="003C169B" w:rsidP="003C169B">
      <w:pPr>
        <w:pStyle w:val="afff0"/>
      </w:pPr>
      <w:r w:rsidRPr="008957B4">
        <w:rPr>
          <w:lang w:val="en-US"/>
        </w:rPr>
        <w:t xml:space="preserve">$ </w:t>
      </w:r>
      <w:proofErr w:type="spellStart"/>
      <w:r>
        <w:rPr>
          <w:lang w:val="en-US"/>
        </w:rPr>
        <w:t>systemctl</w:t>
      </w:r>
      <w:proofErr w:type="spellEnd"/>
      <w:r w:rsidRPr="000C3AA8">
        <w:t xml:space="preserve"> </w:t>
      </w:r>
      <w:r>
        <w:rPr>
          <w:lang w:val="en-US"/>
        </w:rPr>
        <w:t>stop</w:t>
      </w:r>
      <w:r w:rsidRPr="000C3AA8">
        <w:t xml:space="preserve"> </w:t>
      </w:r>
      <w:proofErr w:type="spellStart"/>
      <w:r>
        <w:rPr>
          <w:lang w:val="en-US"/>
        </w:rPr>
        <w:t>postgresql</w:t>
      </w:r>
      <w:proofErr w:type="spellEnd"/>
      <w:r w:rsidRPr="000C3AA8">
        <w:t>-11</w:t>
      </w:r>
    </w:p>
    <w:p w14:paraId="45A3F70E" w14:textId="77777777" w:rsidR="003C169B" w:rsidRPr="008957B4" w:rsidRDefault="003C169B" w:rsidP="003C169B">
      <w:pPr>
        <w:pStyle w:val="aff0"/>
        <w:widowControl/>
        <w:numPr>
          <w:ilvl w:val="0"/>
          <w:numId w:val="21"/>
        </w:numPr>
        <w:tabs>
          <w:tab w:val="left" w:pos="993"/>
        </w:tabs>
        <w:ind w:left="0" w:firstLine="567"/>
      </w:pPr>
      <w:r w:rsidRPr="008957B4">
        <w:t xml:space="preserve">Проверить список процессов пользователя </w:t>
      </w:r>
      <w:proofErr w:type="spellStart"/>
      <w:r>
        <w:rPr>
          <w:lang w:val="en-US"/>
        </w:rPr>
        <w:t>postgres</w:t>
      </w:r>
      <w:proofErr w:type="spellEnd"/>
      <w:r w:rsidRPr="008957B4">
        <w:t>:</w:t>
      </w:r>
    </w:p>
    <w:p w14:paraId="3E49BD23" w14:textId="77777777" w:rsidR="003C169B" w:rsidRPr="008957B4" w:rsidRDefault="003C169B" w:rsidP="003C169B">
      <w:pPr>
        <w:pStyle w:val="afff0"/>
      </w:pPr>
      <w:r w:rsidRPr="008957B4">
        <w:t xml:space="preserve"># </w:t>
      </w:r>
      <w:proofErr w:type="spellStart"/>
      <w:r w:rsidRPr="008957B4">
        <w:t>pgrep</w:t>
      </w:r>
      <w:proofErr w:type="spellEnd"/>
      <w:r w:rsidRPr="008957B4">
        <w:t xml:space="preserve"> -u </w:t>
      </w:r>
      <w:proofErr w:type="spellStart"/>
      <w:r>
        <w:rPr>
          <w:lang w:val="en-US"/>
        </w:rPr>
        <w:t>postgres</w:t>
      </w:r>
      <w:proofErr w:type="spellEnd"/>
    </w:p>
    <w:p w14:paraId="2DE9B485" w14:textId="77777777" w:rsidR="003C169B" w:rsidRDefault="003C169B" w:rsidP="003C169B">
      <w:r w:rsidRPr="008957B4">
        <w:t>В случае обнаружения процессов экземпляра БД выяснить причину их</w:t>
      </w:r>
      <w:r>
        <w:t xml:space="preserve"> </w:t>
      </w:r>
      <w:r w:rsidRPr="008957B4">
        <w:t>наличия.</w:t>
      </w:r>
    </w:p>
    <w:p w14:paraId="249025C5" w14:textId="144978FF" w:rsidR="00A245FD" w:rsidRPr="00675E40" w:rsidRDefault="00A245FD" w:rsidP="00A245FD">
      <w:pPr>
        <w:pStyle w:val="aff0"/>
        <w:numPr>
          <w:ilvl w:val="0"/>
          <w:numId w:val="21"/>
        </w:numPr>
        <w:tabs>
          <w:tab w:val="left" w:pos="1134"/>
        </w:tabs>
      </w:pPr>
      <w:r w:rsidRPr="00675E40">
        <w:t>Вы</w:t>
      </w:r>
      <w:r>
        <w:t xml:space="preserve">полнить команду останова </w:t>
      </w:r>
      <w:r w:rsidRPr="00675E40">
        <w:t>ОС:</w:t>
      </w:r>
    </w:p>
    <w:p w14:paraId="5F2DEE6D" w14:textId="77777777" w:rsidR="00A245FD" w:rsidRPr="00C50C5D" w:rsidRDefault="00A245FD" w:rsidP="00A245FD">
      <w:pPr>
        <w:pStyle w:val="afff0"/>
      </w:pPr>
      <w:r>
        <w:rPr>
          <w:lang w:val="en-US"/>
        </w:rPr>
        <w:t xml:space="preserve"># </w:t>
      </w:r>
      <w:proofErr w:type="spellStart"/>
      <w:r>
        <w:rPr>
          <w:lang w:val="en-US"/>
        </w:rPr>
        <w:t>init</w:t>
      </w:r>
      <w:proofErr w:type="spellEnd"/>
      <w:r>
        <w:rPr>
          <w:lang w:val="en-US"/>
        </w:rPr>
        <w:t xml:space="preserve"> 0</w:t>
      </w:r>
    </w:p>
    <w:p w14:paraId="0F797D03" w14:textId="437BB096" w:rsidR="003C169B" w:rsidRPr="008957B4" w:rsidRDefault="003C169B" w:rsidP="005306FD">
      <w:pPr>
        <w:pStyle w:val="3"/>
      </w:pPr>
      <w:bookmarkStart w:id="56" w:name="_Ref14424064"/>
      <w:bookmarkStart w:id="57" w:name="_Toc70332126"/>
      <w:r w:rsidRPr="008957B4">
        <w:t xml:space="preserve">Процедура запуска </w:t>
      </w:r>
      <w:r w:rsidRPr="003C169B">
        <w:t>сервера приложений</w:t>
      </w:r>
      <w:bookmarkEnd w:id="56"/>
      <w:bookmarkEnd w:id="57"/>
    </w:p>
    <w:p w14:paraId="1A589940" w14:textId="2E93FC08" w:rsidR="00B94BB0" w:rsidRPr="003E5DE2" w:rsidRDefault="00B94BB0" w:rsidP="00B94BB0">
      <w:r>
        <w:t>Процедура запуска сервера приложений в</w:t>
      </w:r>
      <w:r w:rsidRPr="003E5DE2">
        <w:t>ыполняется с</w:t>
      </w:r>
      <w:r>
        <w:t xml:space="preserve"> </w:t>
      </w:r>
      <w:r w:rsidRPr="003E5DE2">
        <w:t xml:space="preserve">привилегиями </w:t>
      </w:r>
      <w:proofErr w:type="spellStart"/>
      <w:r w:rsidRPr="003E5DE2">
        <w:t>root</w:t>
      </w:r>
      <w:proofErr w:type="spellEnd"/>
      <w:r w:rsidRPr="003E5DE2">
        <w:t>, если не указано иное</w:t>
      </w:r>
      <w:r>
        <w:t xml:space="preserve"> и включает следующее:</w:t>
      </w:r>
    </w:p>
    <w:p w14:paraId="42BDA84B" w14:textId="77777777" w:rsidR="003C169B" w:rsidRPr="008957B4" w:rsidRDefault="003C169B" w:rsidP="003C169B">
      <w:pPr>
        <w:pStyle w:val="aff0"/>
        <w:widowControl/>
        <w:numPr>
          <w:ilvl w:val="0"/>
          <w:numId w:val="22"/>
        </w:numPr>
        <w:tabs>
          <w:tab w:val="left" w:pos="993"/>
        </w:tabs>
        <w:ind w:left="0" w:firstLine="567"/>
      </w:pPr>
      <w:r w:rsidRPr="008957B4">
        <w:t>Включить сервер (виртуальную машину).</w:t>
      </w:r>
    </w:p>
    <w:p w14:paraId="00EE14AD" w14:textId="77777777" w:rsidR="003C169B" w:rsidRPr="008957B4" w:rsidRDefault="003C169B" w:rsidP="003C169B">
      <w:pPr>
        <w:pStyle w:val="aff0"/>
        <w:widowControl/>
        <w:numPr>
          <w:ilvl w:val="0"/>
          <w:numId w:val="22"/>
        </w:numPr>
        <w:tabs>
          <w:tab w:val="left" w:pos="993"/>
        </w:tabs>
        <w:ind w:left="0" w:firstLine="567"/>
      </w:pPr>
      <w:r w:rsidRPr="008957B4">
        <w:t>Проверить отсутствие ошибок (устранить</w:t>
      </w:r>
      <w:r>
        <w:t>,</w:t>
      </w:r>
      <w:r w:rsidRPr="008957B4">
        <w:t xml:space="preserve"> если обнаружены) запуска ОС и системных сервисов с помощью журналов: /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>/</w:t>
      </w:r>
      <w:proofErr w:type="spellStart"/>
      <w:r w:rsidRPr="008957B4">
        <w:t>messages</w:t>
      </w:r>
      <w:proofErr w:type="spellEnd"/>
      <w:r w:rsidRPr="008957B4">
        <w:t xml:space="preserve">, 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>/</w:t>
      </w:r>
      <w:proofErr w:type="spellStart"/>
      <w:r w:rsidRPr="008957B4">
        <w:t>dmesg</w:t>
      </w:r>
      <w:proofErr w:type="spellEnd"/>
      <w:r w:rsidRPr="008957B4">
        <w:t xml:space="preserve">, 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>/</w:t>
      </w:r>
      <w:r w:rsidRPr="008957B4">
        <w:rPr>
          <w:lang w:val="en-US"/>
        </w:rPr>
        <w:t>syslog</w:t>
      </w:r>
      <w:r w:rsidRPr="008957B4">
        <w:t>.</w:t>
      </w:r>
    </w:p>
    <w:p w14:paraId="489BD2A4" w14:textId="5463464B" w:rsidR="003C169B" w:rsidRPr="008957B4" w:rsidRDefault="003C169B" w:rsidP="003C169B">
      <w:pPr>
        <w:pStyle w:val="aff0"/>
        <w:widowControl/>
        <w:numPr>
          <w:ilvl w:val="0"/>
          <w:numId w:val="22"/>
        </w:numPr>
        <w:tabs>
          <w:tab w:val="left" w:pos="993"/>
        </w:tabs>
        <w:ind w:left="0" w:firstLine="567"/>
      </w:pPr>
      <w:r w:rsidRPr="008957B4">
        <w:t xml:space="preserve">Запустить </w:t>
      </w:r>
      <w:r w:rsidR="00401252">
        <w:t>работу контейнера</w:t>
      </w:r>
      <w:r w:rsidRPr="008957B4">
        <w:t>:</w:t>
      </w:r>
    </w:p>
    <w:p w14:paraId="1CECB459" w14:textId="26ACC637" w:rsidR="003C169B" w:rsidRPr="008957B4" w:rsidRDefault="00F70199" w:rsidP="003C169B">
      <w:pPr>
        <w:pStyle w:val="afff0"/>
        <w:rPr>
          <w:lang w:val="en-US"/>
        </w:rPr>
      </w:pPr>
      <w:r>
        <w:rPr>
          <w:lang w:val="en-US"/>
        </w:rPr>
        <w:t xml:space="preserve">docker </w:t>
      </w:r>
      <w:r w:rsidRPr="008957B4">
        <w:rPr>
          <w:lang w:val="en-US"/>
        </w:rPr>
        <w:t>start</w:t>
      </w:r>
      <w:r>
        <w:rPr>
          <w:lang w:val="en-US"/>
        </w:rPr>
        <w:t xml:space="preserve"> portal</w:t>
      </w:r>
    </w:p>
    <w:p w14:paraId="17606596" w14:textId="77777777" w:rsidR="003C169B" w:rsidRPr="008957B4" w:rsidRDefault="003C169B" w:rsidP="003C169B">
      <w:pPr>
        <w:pStyle w:val="aff0"/>
        <w:widowControl/>
        <w:numPr>
          <w:ilvl w:val="0"/>
          <w:numId w:val="22"/>
        </w:numPr>
        <w:tabs>
          <w:tab w:val="left" w:pos="993"/>
        </w:tabs>
        <w:ind w:left="0" w:firstLine="567"/>
      </w:pPr>
      <w:r w:rsidRPr="008957B4">
        <w:t>Проверить наличие процессов требуемых сервисов:</w:t>
      </w:r>
    </w:p>
    <w:p w14:paraId="6825D9A5" w14:textId="77777777" w:rsidR="003C169B" w:rsidRPr="008957B4" w:rsidRDefault="003C169B" w:rsidP="003C169B">
      <w:pPr>
        <w:pStyle w:val="afff0"/>
        <w:rPr>
          <w:lang w:val="en-US"/>
        </w:rPr>
      </w:pPr>
      <w:r w:rsidRPr="008957B4">
        <w:rPr>
          <w:lang w:val="en-US"/>
        </w:rPr>
        <w:t xml:space="preserve"># </w:t>
      </w:r>
      <w:proofErr w:type="spellStart"/>
      <w:r w:rsidRPr="008957B4">
        <w:rPr>
          <w:lang w:val="en-US"/>
        </w:rPr>
        <w:t>ps</w:t>
      </w:r>
      <w:proofErr w:type="spellEnd"/>
      <w:r w:rsidRPr="008957B4">
        <w:rPr>
          <w:lang w:val="en-US"/>
        </w:rPr>
        <w:t xml:space="preserve"> –</w:t>
      </w:r>
      <w:proofErr w:type="spellStart"/>
      <w:r w:rsidRPr="008957B4">
        <w:rPr>
          <w:lang w:val="en-US"/>
        </w:rPr>
        <w:t>ef</w:t>
      </w:r>
      <w:proofErr w:type="spellEnd"/>
      <w:r w:rsidRPr="008957B4">
        <w:rPr>
          <w:lang w:val="en-US"/>
        </w:rPr>
        <w:t xml:space="preserve"> | grep java</w:t>
      </w:r>
    </w:p>
    <w:p w14:paraId="0F1B8AF3" w14:textId="77777777" w:rsidR="003C169B" w:rsidRPr="008957B4" w:rsidRDefault="003C169B" w:rsidP="003C169B">
      <w:pPr>
        <w:pStyle w:val="aff0"/>
        <w:widowControl/>
        <w:numPr>
          <w:ilvl w:val="0"/>
          <w:numId w:val="22"/>
        </w:numPr>
        <w:tabs>
          <w:tab w:val="left" w:pos="993"/>
        </w:tabs>
        <w:ind w:left="0" w:firstLine="567"/>
      </w:pPr>
      <w:r w:rsidRPr="008957B4">
        <w:t>Проверить доступность приложения по сети:</w:t>
      </w:r>
    </w:p>
    <w:p w14:paraId="2EAE575B" w14:textId="23037820" w:rsidR="003C169B" w:rsidRPr="008957B4" w:rsidRDefault="003C169B" w:rsidP="003C169B">
      <w:pPr>
        <w:pStyle w:val="afff0"/>
      </w:pPr>
      <w:r w:rsidRPr="008957B4">
        <w:t>http</w:t>
      </w:r>
      <w:r w:rsidRPr="00F70199">
        <w:t>://</w:t>
      </w:r>
      <w:r w:rsidR="00F70199" w:rsidRPr="00F70199">
        <w:t>pr</w:t>
      </w:r>
      <w:proofErr w:type="spellStart"/>
      <w:r w:rsidR="00F70199" w:rsidRPr="00F70199">
        <w:rPr>
          <w:lang w:val="en-US"/>
        </w:rPr>
        <w:t>efix</w:t>
      </w:r>
      <w:proofErr w:type="spellEnd"/>
      <w:r w:rsidR="00F70199" w:rsidRPr="00F70199">
        <w:noBreakHyphen/>
      </w:r>
      <w:proofErr w:type="gramStart"/>
      <w:r w:rsidR="00F70199" w:rsidRPr="00F70199">
        <w:t>app.dns.suffix</w:t>
      </w:r>
      <w:proofErr w:type="gramEnd"/>
      <w:r w:rsidR="00F70199" w:rsidRPr="00F70199">
        <w:t>:</w:t>
      </w:r>
      <w:r w:rsidRPr="008957B4">
        <w:t>8080/</w:t>
      </w:r>
    </w:p>
    <w:p w14:paraId="715A180B" w14:textId="77777777" w:rsidR="003C169B" w:rsidRPr="008957B4" w:rsidRDefault="003C169B" w:rsidP="003C169B">
      <w:pPr>
        <w:pStyle w:val="aff0"/>
        <w:widowControl/>
        <w:numPr>
          <w:ilvl w:val="0"/>
          <w:numId w:val="22"/>
        </w:numPr>
        <w:tabs>
          <w:tab w:val="left" w:pos="993"/>
        </w:tabs>
        <w:ind w:left="0" w:firstLine="567"/>
      </w:pPr>
      <w:r w:rsidRPr="008957B4">
        <w:t>Проверить журнал приложения на</w:t>
      </w:r>
      <w:r>
        <w:t xml:space="preserve"> </w:t>
      </w:r>
      <w:r w:rsidRPr="008957B4">
        <w:t>предмет наличия ошибок:</w:t>
      </w:r>
    </w:p>
    <w:p w14:paraId="285963F8" w14:textId="78FAA479" w:rsidR="003C169B" w:rsidRPr="008957B4" w:rsidRDefault="003C169B" w:rsidP="003C169B">
      <w:pPr>
        <w:pStyle w:val="afff0"/>
        <w:rPr>
          <w:lang w:val="en-US"/>
        </w:rPr>
      </w:pPr>
      <w:r w:rsidRPr="008957B4">
        <w:rPr>
          <w:lang w:val="en-US"/>
        </w:rPr>
        <w:t># less /</w:t>
      </w:r>
      <w:r w:rsidR="00F70199">
        <w:rPr>
          <w:lang w:val="en-US"/>
        </w:rPr>
        <w:t>data</w:t>
      </w:r>
      <w:r w:rsidRPr="008957B4">
        <w:rPr>
          <w:lang w:val="en-US"/>
        </w:rPr>
        <w:t>/logs/</w:t>
      </w:r>
      <w:r w:rsidR="00F70199">
        <w:rPr>
          <w:lang w:val="en-US"/>
        </w:rPr>
        <w:t>liferay</w:t>
      </w:r>
      <w:r w:rsidRPr="008957B4">
        <w:rPr>
          <w:lang w:val="en-US"/>
        </w:rPr>
        <w:t>.</w:t>
      </w:r>
      <w:r w:rsidR="00F70199">
        <w:rPr>
          <w:lang w:val="en-US"/>
        </w:rPr>
        <w:t>log</w:t>
      </w:r>
    </w:p>
    <w:p w14:paraId="70C6037F" w14:textId="02F183AE" w:rsidR="003C169B" w:rsidRPr="008957B4" w:rsidRDefault="003C169B" w:rsidP="005306FD">
      <w:pPr>
        <w:pStyle w:val="3"/>
      </w:pPr>
      <w:bookmarkStart w:id="58" w:name="_Ref14424038"/>
      <w:bookmarkStart w:id="59" w:name="_Toc70332127"/>
      <w:r w:rsidRPr="008957B4">
        <w:t>Процедура останова сервера приложений</w:t>
      </w:r>
      <w:bookmarkEnd w:id="58"/>
      <w:bookmarkEnd w:id="59"/>
    </w:p>
    <w:p w14:paraId="70E904EE" w14:textId="07FDB808" w:rsidR="00401252" w:rsidRPr="00746D70" w:rsidRDefault="00401252" w:rsidP="00746D70">
      <w:r w:rsidRPr="00746D70">
        <w:t xml:space="preserve">Процедура останова сервера приложений выполняется с привилегиями </w:t>
      </w:r>
      <w:proofErr w:type="spellStart"/>
      <w:r w:rsidRPr="00746D70">
        <w:t>root</w:t>
      </w:r>
      <w:proofErr w:type="spellEnd"/>
      <w:r w:rsidRPr="00746D70">
        <w:t>, если не указано иное и включает следующее:</w:t>
      </w:r>
    </w:p>
    <w:p w14:paraId="77810A35" w14:textId="4BEEB945" w:rsidR="003C169B" w:rsidRPr="008957B4" w:rsidRDefault="003C169B" w:rsidP="003C169B">
      <w:pPr>
        <w:pStyle w:val="aff0"/>
        <w:widowControl/>
        <w:numPr>
          <w:ilvl w:val="0"/>
          <w:numId w:val="23"/>
        </w:numPr>
        <w:tabs>
          <w:tab w:val="left" w:pos="993"/>
        </w:tabs>
        <w:ind w:left="0" w:firstLine="567"/>
        <w:rPr>
          <w:lang w:val="en-US"/>
        </w:rPr>
      </w:pPr>
      <w:r w:rsidRPr="008957B4">
        <w:lastRenderedPageBreak/>
        <w:t>Остановить</w:t>
      </w:r>
      <w:r w:rsidRPr="008957B4">
        <w:rPr>
          <w:lang w:val="en-US"/>
        </w:rPr>
        <w:t xml:space="preserve"> </w:t>
      </w:r>
      <w:r w:rsidR="00401252">
        <w:t>работу контейнера</w:t>
      </w:r>
      <w:r w:rsidRPr="008957B4">
        <w:rPr>
          <w:lang w:val="en-US"/>
        </w:rPr>
        <w:t>:</w:t>
      </w:r>
    </w:p>
    <w:p w14:paraId="2C7182D3" w14:textId="46955467" w:rsidR="003C169B" w:rsidRPr="008957B4" w:rsidRDefault="003C169B" w:rsidP="003C169B">
      <w:pPr>
        <w:pStyle w:val="afff0"/>
        <w:rPr>
          <w:lang w:val="en-US"/>
        </w:rPr>
      </w:pPr>
      <w:r w:rsidRPr="008957B4">
        <w:rPr>
          <w:lang w:val="en-US"/>
        </w:rPr>
        <w:t xml:space="preserve"># </w:t>
      </w:r>
      <w:r w:rsidR="00F70199">
        <w:rPr>
          <w:lang w:val="en-US"/>
        </w:rPr>
        <w:t xml:space="preserve">docker </w:t>
      </w:r>
      <w:r w:rsidR="00F70199" w:rsidRPr="008957B4">
        <w:rPr>
          <w:lang w:val="en-US"/>
        </w:rPr>
        <w:t>st</w:t>
      </w:r>
      <w:r w:rsidR="00401252">
        <w:rPr>
          <w:lang w:val="en-US"/>
        </w:rPr>
        <w:t>op</w:t>
      </w:r>
      <w:r w:rsidR="00F70199">
        <w:rPr>
          <w:lang w:val="en-US"/>
        </w:rPr>
        <w:t xml:space="preserve"> portal</w:t>
      </w:r>
    </w:p>
    <w:p w14:paraId="411CC0E1" w14:textId="571AEFBA" w:rsidR="003C169B" w:rsidRPr="008957B4" w:rsidRDefault="003C169B" w:rsidP="003C169B">
      <w:pPr>
        <w:pStyle w:val="aff0"/>
        <w:widowControl/>
        <w:numPr>
          <w:ilvl w:val="0"/>
          <w:numId w:val="23"/>
        </w:numPr>
        <w:tabs>
          <w:tab w:val="left" w:pos="993"/>
        </w:tabs>
        <w:ind w:left="0" w:firstLine="567"/>
      </w:pPr>
      <w:r w:rsidRPr="008957B4">
        <w:t xml:space="preserve">Проверить наличие процессов </w:t>
      </w:r>
      <w:r w:rsidR="00533711">
        <w:t>останавливаемых</w:t>
      </w:r>
      <w:r w:rsidRPr="008957B4">
        <w:t xml:space="preserve"> сервисов:</w:t>
      </w:r>
    </w:p>
    <w:p w14:paraId="072061C4" w14:textId="77777777" w:rsidR="003C169B" w:rsidRDefault="003C169B" w:rsidP="003C169B">
      <w:pPr>
        <w:pStyle w:val="afff0"/>
      </w:pPr>
      <w:r w:rsidRPr="005B5AD7">
        <w:t xml:space="preserve"># </w:t>
      </w:r>
      <w:proofErr w:type="spellStart"/>
      <w:r w:rsidRPr="008957B4">
        <w:rPr>
          <w:lang w:val="en-US"/>
        </w:rPr>
        <w:t>ps</w:t>
      </w:r>
      <w:proofErr w:type="spellEnd"/>
      <w:r w:rsidRPr="005B5AD7">
        <w:t xml:space="preserve"> –</w:t>
      </w:r>
      <w:proofErr w:type="spellStart"/>
      <w:r w:rsidRPr="008957B4">
        <w:rPr>
          <w:lang w:val="en-US"/>
        </w:rPr>
        <w:t>ef</w:t>
      </w:r>
      <w:proofErr w:type="spellEnd"/>
      <w:r w:rsidRPr="005B5AD7">
        <w:t xml:space="preserve"> | </w:t>
      </w:r>
      <w:r w:rsidRPr="008957B4">
        <w:rPr>
          <w:lang w:val="en-US"/>
        </w:rPr>
        <w:t>grep</w:t>
      </w:r>
      <w:r w:rsidRPr="005B5AD7">
        <w:t xml:space="preserve"> </w:t>
      </w:r>
      <w:r w:rsidRPr="008957B4">
        <w:rPr>
          <w:lang w:val="en-US"/>
        </w:rPr>
        <w:t>java</w:t>
      </w:r>
    </w:p>
    <w:p w14:paraId="00535082" w14:textId="77777777" w:rsidR="003C169B" w:rsidRPr="008957B4" w:rsidRDefault="003C169B" w:rsidP="003C169B">
      <w:r w:rsidRPr="008957B4">
        <w:t>В случае обнаружения процессов выяснить причину их</w:t>
      </w:r>
      <w:r>
        <w:t xml:space="preserve"> </w:t>
      </w:r>
      <w:r w:rsidRPr="008957B4">
        <w:t>наличия.</w:t>
      </w:r>
    </w:p>
    <w:p w14:paraId="17443677" w14:textId="69D3D366" w:rsidR="003C169B" w:rsidRPr="008957B4" w:rsidRDefault="003C169B" w:rsidP="003C169B">
      <w:pPr>
        <w:pStyle w:val="aff0"/>
        <w:widowControl/>
        <w:numPr>
          <w:ilvl w:val="0"/>
          <w:numId w:val="23"/>
        </w:numPr>
        <w:tabs>
          <w:tab w:val="left" w:pos="993"/>
        </w:tabs>
        <w:ind w:left="0" w:firstLine="567"/>
      </w:pPr>
      <w:r w:rsidRPr="008957B4">
        <w:t>Для полного останова сервера выполнить команду останова ОС:</w:t>
      </w:r>
    </w:p>
    <w:p w14:paraId="2EEA1F4B" w14:textId="77777777" w:rsidR="003C169B" w:rsidRPr="008957B4" w:rsidRDefault="003C169B" w:rsidP="003C169B">
      <w:pPr>
        <w:pStyle w:val="afff0"/>
        <w:rPr>
          <w:lang w:val="en-US"/>
        </w:rPr>
      </w:pPr>
      <w:r w:rsidRPr="008957B4">
        <w:rPr>
          <w:lang w:val="en-US"/>
        </w:rPr>
        <w:t xml:space="preserve"># </w:t>
      </w:r>
      <w:proofErr w:type="spellStart"/>
      <w:r w:rsidRPr="008957B4">
        <w:rPr>
          <w:lang w:val="en-US"/>
        </w:rPr>
        <w:t>init</w:t>
      </w:r>
      <w:proofErr w:type="spellEnd"/>
      <w:r w:rsidRPr="008957B4">
        <w:rPr>
          <w:lang w:val="en-US"/>
        </w:rPr>
        <w:t xml:space="preserve"> 0</w:t>
      </w:r>
    </w:p>
    <w:p w14:paraId="66BF3A98" w14:textId="070D7E17" w:rsidR="003C169B" w:rsidRPr="008957B4" w:rsidRDefault="003C169B" w:rsidP="005306FD">
      <w:pPr>
        <w:pStyle w:val="3"/>
      </w:pPr>
      <w:bookmarkStart w:id="60" w:name="_Toc70332128"/>
      <w:r w:rsidRPr="008957B4">
        <w:t>Процедура запуска прокси</w:t>
      </w:r>
      <w:r>
        <w:noBreakHyphen/>
      </w:r>
      <w:r w:rsidRPr="008957B4">
        <w:t>сервера</w:t>
      </w:r>
      <w:bookmarkEnd w:id="60"/>
    </w:p>
    <w:p w14:paraId="35970091" w14:textId="0AB1C7F4" w:rsidR="00B94BB0" w:rsidRPr="003E5DE2" w:rsidRDefault="00B94BB0" w:rsidP="00B94BB0">
      <w:r>
        <w:t>Процедура запуска прокси</w:t>
      </w:r>
      <w:r w:rsidR="00746D70">
        <w:noBreakHyphen/>
      </w:r>
      <w:r>
        <w:t>сервера в</w:t>
      </w:r>
      <w:r w:rsidRPr="003E5DE2">
        <w:t>ыполняется с</w:t>
      </w:r>
      <w:r>
        <w:t xml:space="preserve"> </w:t>
      </w:r>
      <w:r w:rsidRPr="003E5DE2">
        <w:t xml:space="preserve">привилегиями </w:t>
      </w:r>
      <w:proofErr w:type="spellStart"/>
      <w:r w:rsidRPr="003E5DE2">
        <w:t>root</w:t>
      </w:r>
      <w:proofErr w:type="spellEnd"/>
      <w:r w:rsidRPr="003E5DE2">
        <w:t>, если не указано иное</w:t>
      </w:r>
      <w:r w:rsidR="00884D0C">
        <w:t xml:space="preserve"> и </w:t>
      </w:r>
      <w:r>
        <w:t>включает следующее:</w:t>
      </w:r>
    </w:p>
    <w:p w14:paraId="5137CE08" w14:textId="77777777" w:rsidR="003C169B" w:rsidRPr="008957B4" w:rsidRDefault="003C169B" w:rsidP="003C169B">
      <w:pPr>
        <w:pStyle w:val="aff0"/>
        <w:widowControl/>
        <w:numPr>
          <w:ilvl w:val="0"/>
          <w:numId w:val="24"/>
        </w:numPr>
        <w:tabs>
          <w:tab w:val="left" w:pos="993"/>
        </w:tabs>
        <w:ind w:left="0" w:firstLine="567"/>
      </w:pPr>
      <w:r w:rsidRPr="008957B4">
        <w:t>Включить сервер (виртуальную машину).</w:t>
      </w:r>
    </w:p>
    <w:p w14:paraId="64E7E990" w14:textId="77777777" w:rsidR="003C169B" w:rsidRPr="008957B4" w:rsidRDefault="003C169B" w:rsidP="003C169B">
      <w:pPr>
        <w:pStyle w:val="aff0"/>
        <w:widowControl/>
        <w:numPr>
          <w:ilvl w:val="0"/>
          <w:numId w:val="24"/>
        </w:numPr>
        <w:tabs>
          <w:tab w:val="left" w:pos="993"/>
        </w:tabs>
        <w:ind w:left="0" w:firstLine="567"/>
      </w:pPr>
      <w:r w:rsidRPr="008957B4">
        <w:t>Проверить отсутствие ошибок (устранить</w:t>
      </w:r>
      <w:r>
        <w:t>,</w:t>
      </w:r>
      <w:r w:rsidRPr="008957B4">
        <w:t xml:space="preserve"> если обнаружены) запуска ОС и системных сервисов с помощью журналов: /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 xml:space="preserve">/boot.log, 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>/</w:t>
      </w:r>
      <w:proofErr w:type="spellStart"/>
      <w:r w:rsidRPr="008957B4">
        <w:t>dmesg</w:t>
      </w:r>
      <w:proofErr w:type="spellEnd"/>
      <w:r w:rsidRPr="008957B4">
        <w:t>, /</w:t>
      </w:r>
      <w:proofErr w:type="spellStart"/>
      <w:r w:rsidRPr="008957B4">
        <w:t>var</w:t>
      </w:r>
      <w:proofErr w:type="spellEnd"/>
      <w:r w:rsidRPr="008957B4">
        <w:t>/</w:t>
      </w:r>
      <w:proofErr w:type="spellStart"/>
      <w:r w:rsidRPr="008957B4">
        <w:t>log</w:t>
      </w:r>
      <w:proofErr w:type="spellEnd"/>
      <w:r w:rsidRPr="008957B4">
        <w:t>/</w:t>
      </w:r>
      <w:proofErr w:type="spellStart"/>
      <w:r w:rsidRPr="008957B4">
        <w:t>messages</w:t>
      </w:r>
      <w:proofErr w:type="spellEnd"/>
      <w:r w:rsidRPr="008957B4">
        <w:t>, /</w:t>
      </w:r>
      <w:r w:rsidRPr="008957B4">
        <w:rPr>
          <w:lang w:val="en-US"/>
        </w:rPr>
        <w:t>var</w:t>
      </w:r>
      <w:r w:rsidRPr="008957B4">
        <w:t>/</w:t>
      </w:r>
      <w:r w:rsidRPr="008957B4">
        <w:rPr>
          <w:lang w:val="en-US"/>
        </w:rPr>
        <w:t>log</w:t>
      </w:r>
      <w:r w:rsidRPr="008957B4">
        <w:t>/</w:t>
      </w:r>
      <w:r w:rsidRPr="008957B4">
        <w:rPr>
          <w:lang w:val="en-US"/>
        </w:rPr>
        <w:t>syslog</w:t>
      </w:r>
      <w:r w:rsidRPr="008957B4">
        <w:t>.</w:t>
      </w:r>
    </w:p>
    <w:p w14:paraId="2FF81F4B" w14:textId="77777777" w:rsidR="003C169B" w:rsidRPr="008957B4" w:rsidRDefault="003C169B" w:rsidP="003C169B">
      <w:pPr>
        <w:pStyle w:val="aff0"/>
        <w:widowControl/>
        <w:numPr>
          <w:ilvl w:val="0"/>
          <w:numId w:val="24"/>
        </w:numPr>
        <w:tabs>
          <w:tab w:val="left" w:pos="993"/>
        </w:tabs>
        <w:ind w:left="0" w:firstLine="567"/>
      </w:pPr>
      <w:r w:rsidRPr="008957B4">
        <w:t>Проверить процессы требуемых сервисов:</w:t>
      </w:r>
    </w:p>
    <w:p w14:paraId="486BD436" w14:textId="77777777" w:rsidR="003C169B" w:rsidRPr="00210B4B" w:rsidRDefault="003C169B" w:rsidP="003C169B">
      <w:pPr>
        <w:pStyle w:val="afff0"/>
        <w:rPr>
          <w:lang w:val="en-US"/>
        </w:rPr>
      </w:pPr>
      <w:r>
        <w:rPr>
          <w:lang w:val="en-US"/>
        </w:rPr>
        <w:t xml:space="preserve"># </w:t>
      </w:r>
      <w:proofErr w:type="spellStart"/>
      <w:r>
        <w:t>systemctl</w:t>
      </w:r>
      <w:proofErr w:type="spellEnd"/>
      <w:r>
        <w:t xml:space="preserve"> </w:t>
      </w:r>
      <w:proofErr w:type="spellStart"/>
      <w:r>
        <w:t>status</w:t>
      </w:r>
      <w:proofErr w:type="spellEnd"/>
      <w:r w:rsidRPr="008957B4">
        <w:t xml:space="preserve"> </w:t>
      </w:r>
      <w:proofErr w:type="spellStart"/>
      <w:r>
        <w:rPr>
          <w:lang w:val="en-US"/>
        </w:rPr>
        <w:t>nginx</w:t>
      </w:r>
      <w:proofErr w:type="spellEnd"/>
    </w:p>
    <w:p w14:paraId="6BB8EC76" w14:textId="77777777" w:rsidR="003C169B" w:rsidRPr="008957B4" w:rsidRDefault="003C169B" w:rsidP="003C169B">
      <w:pPr>
        <w:pStyle w:val="aff0"/>
        <w:widowControl/>
        <w:numPr>
          <w:ilvl w:val="0"/>
          <w:numId w:val="24"/>
        </w:numPr>
        <w:tabs>
          <w:tab w:val="left" w:pos="993"/>
        </w:tabs>
        <w:ind w:left="0" w:firstLine="567"/>
      </w:pPr>
      <w:r w:rsidRPr="008957B4">
        <w:t>Проверить открытые сетевые порты:</w:t>
      </w:r>
    </w:p>
    <w:p w14:paraId="30546AB2" w14:textId="77777777" w:rsidR="003C169B" w:rsidRPr="008957B4" w:rsidRDefault="003C169B" w:rsidP="003C169B">
      <w:pPr>
        <w:pStyle w:val="afff0"/>
        <w:rPr>
          <w:lang w:val="en-US"/>
        </w:rPr>
      </w:pPr>
      <w:r w:rsidRPr="008957B4">
        <w:rPr>
          <w:lang w:val="en-US"/>
        </w:rPr>
        <w:t># ss -</w:t>
      </w:r>
      <w:proofErr w:type="spellStart"/>
      <w:r w:rsidRPr="008957B4">
        <w:rPr>
          <w:lang w:val="en-US"/>
        </w:rPr>
        <w:t>tln</w:t>
      </w:r>
      <w:proofErr w:type="spellEnd"/>
      <w:r w:rsidRPr="008957B4">
        <w:rPr>
          <w:lang w:val="en-US"/>
        </w:rPr>
        <w:t xml:space="preserve"> | </w:t>
      </w:r>
      <w:proofErr w:type="spellStart"/>
      <w:r w:rsidRPr="008957B4">
        <w:rPr>
          <w:lang w:val="en-US"/>
        </w:rPr>
        <w:t>egrep</w:t>
      </w:r>
      <w:proofErr w:type="spellEnd"/>
      <w:r w:rsidRPr="008957B4">
        <w:rPr>
          <w:lang w:val="en-US"/>
        </w:rPr>
        <w:t xml:space="preserve"> '80|443'</w:t>
      </w:r>
    </w:p>
    <w:p w14:paraId="318E0402" w14:textId="77777777" w:rsidR="003C169B" w:rsidRPr="008957B4" w:rsidRDefault="003C169B" w:rsidP="003C169B">
      <w:pPr>
        <w:pStyle w:val="aff0"/>
        <w:widowControl/>
        <w:numPr>
          <w:ilvl w:val="0"/>
          <w:numId w:val="24"/>
        </w:numPr>
        <w:tabs>
          <w:tab w:val="left" w:pos="993"/>
        </w:tabs>
        <w:ind w:left="0" w:firstLine="567"/>
      </w:pPr>
      <w:r w:rsidRPr="008957B4">
        <w:t>Проверить журнал на предмет наличия ошибок:</w:t>
      </w:r>
    </w:p>
    <w:p w14:paraId="303C964C" w14:textId="77777777" w:rsidR="003C169B" w:rsidRPr="00591E8A" w:rsidRDefault="003C169B" w:rsidP="003C169B">
      <w:pPr>
        <w:pStyle w:val="afff0"/>
        <w:rPr>
          <w:lang w:val="en-US"/>
        </w:rPr>
      </w:pPr>
      <w:r w:rsidRPr="008957B4">
        <w:rPr>
          <w:lang w:val="en-US"/>
        </w:rPr>
        <w:t># less /var/log/</w:t>
      </w:r>
      <w:proofErr w:type="spellStart"/>
      <w:r>
        <w:rPr>
          <w:lang w:val="en-US"/>
        </w:rPr>
        <w:t>nginx</w:t>
      </w:r>
      <w:proofErr w:type="spellEnd"/>
      <w:r w:rsidRPr="008957B4">
        <w:rPr>
          <w:lang w:val="en-US"/>
        </w:rPr>
        <w:t>/error.log</w:t>
      </w:r>
    </w:p>
    <w:p w14:paraId="1F5EA5B9" w14:textId="77777777" w:rsidR="003C169B" w:rsidRPr="008957B4" w:rsidRDefault="003C169B" w:rsidP="003C169B">
      <w:pPr>
        <w:rPr>
          <w:lang w:eastAsia="ru-RU"/>
        </w:rPr>
      </w:pPr>
      <w:r w:rsidRPr="008957B4">
        <w:t>Проверить доступность веб</w:t>
      </w:r>
      <w:r>
        <w:noBreakHyphen/>
      </w:r>
      <w:r w:rsidRPr="008957B4">
        <w:t>страницы http://&lt;hostname&gt;.</w:t>
      </w:r>
    </w:p>
    <w:p w14:paraId="0D0861F5" w14:textId="297676B6" w:rsidR="003C169B" w:rsidRPr="008957B4" w:rsidRDefault="003C169B" w:rsidP="005306FD">
      <w:pPr>
        <w:pStyle w:val="3"/>
      </w:pPr>
      <w:bookmarkStart w:id="61" w:name="_Toc70332129"/>
      <w:r w:rsidRPr="008957B4">
        <w:t>Процедура останова прокси</w:t>
      </w:r>
      <w:r>
        <w:noBreakHyphen/>
      </w:r>
      <w:r w:rsidRPr="008957B4">
        <w:t>сервера</w:t>
      </w:r>
      <w:bookmarkEnd w:id="61"/>
    </w:p>
    <w:p w14:paraId="1DD5C1BB" w14:textId="5054ED97" w:rsidR="00B94BB0" w:rsidRPr="00746D70" w:rsidRDefault="00B94BB0" w:rsidP="00746D70">
      <w:r w:rsidRPr="00746D70">
        <w:t>Процедура останова прокси-сервера выполняется с привилегия</w:t>
      </w:r>
      <w:r w:rsidR="00884D0C">
        <w:t xml:space="preserve">ми </w:t>
      </w:r>
      <w:proofErr w:type="spellStart"/>
      <w:r w:rsidR="00884D0C">
        <w:t>root</w:t>
      </w:r>
      <w:proofErr w:type="spellEnd"/>
      <w:r w:rsidR="00884D0C">
        <w:t>, если не указано иное и </w:t>
      </w:r>
      <w:r w:rsidRPr="00746D70">
        <w:t>включает следующее:</w:t>
      </w:r>
    </w:p>
    <w:p w14:paraId="53A33B78" w14:textId="2E34C1A8" w:rsidR="00B94BB0" w:rsidRDefault="003C169B" w:rsidP="003C169B">
      <w:pPr>
        <w:pStyle w:val="aff0"/>
        <w:widowControl/>
        <w:numPr>
          <w:ilvl w:val="0"/>
          <w:numId w:val="25"/>
        </w:numPr>
        <w:tabs>
          <w:tab w:val="left" w:pos="993"/>
        </w:tabs>
        <w:ind w:left="0" w:firstLine="567"/>
      </w:pPr>
      <w:r w:rsidRPr="008957B4">
        <w:t>Выполнить команду останова сервис</w:t>
      </w:r>
      <w:r w:rsidR="00B94BB0">
        <w:t>а</w:t>
      </w:r>
      <w:r w:rsidR="00746D70">
        <w:t>:</w:t>
      </w:r>
    </w:p>
    <w:p w14:paraId="3B50EBE0" w14:textId="5B10EEDE" w:rsidR="00B94BB0" w:rsidRPr="00B94BB0" w:rsidRDefault="00B94BB0" w:rsidP="00B94BB0">
      <w:pPr>
        <w:pStyle w:val="afff0"/>
        <w:rPr>
          <w:lang w:val="en-US"/>
        </w:rPr>
      </w:pPr>
      <w:proofErr w:type="spellStart"/>
      <w:r>
        <w:rPr>
          <w:lang w:val="en-US"/>
        </w:rPr>
        <w:t>systemctl</w:t>
      </w:r>
      <w:proofErr w:type="spellEnd"/>
      <w:r w:rsidRPr="000C3AA8">
        <w:t xml:space="preserve"> </w:t>
      </w:r>
      <w:r>
        <w:rPr>
          <w:lang w:val="en-US"/>
        </w:rPr>
        <w:t>stop</w:t>
      </w:r>
      <w:r w:rsidRPr="000C3AA8">
        <w:t xml:space="preserve"> </w:t>
      </w:r>
      <w:proofErr w:type="spellStart"/>
      <w:r>
        <w:rPr>
          <w:lang w:val="en-US"/>
        </w:rPr>
        <w:t>nginx</w:t>
      </w:r>
      <w:proofErr w:type="spellEnd"/>
    </w:p>
    <w:p w14:paraId="4B41CE5A" w14:textId="01DE426B" w:rsidR="00533711" w:rsidRPr="008957B4" w:rsidRDefault="00533711" w:rsidP="00533711">
      <w:pPr>
        <w:pStyle w:val="aff0"/>
        <w:widowControl/>
        <w:numPr>
          <w:ilvl w:val="0"/>
          <w:numId w:val="25"/>
        </w:numPr>
        <w:tabs>
          <w:tab w:val="left" w:pos="993"/>
        </w:tabs>
      </w:pPr>
      <w:r w:rsidRPr="008957B4">
        <w:t xml:space="preserve">Проверить </w:t>
      </w:r>
      <w:r>
        <w:t>состояние</w:t>
      </w:r>
      <w:r w:rsidRPr="008957B4">
        <w:t xml:space="preserve"> </w:t>
      </w:r>
      <w:r>
        <w:t>останавливаемого</w:t>
      </w:r>
      <w:r w:rsidRPr="008957B4">
        <w:t xml:space="preserve"> сервис</w:t>
      </w:r>
      <w:r>
        <w:t>а</w:t>
      </w:r>
      <w:r w:rsidRPr="008957B4">
        <w:t>:</w:t>
      </w:r>
    </w:p>
    <w:p w14:paraId="70BA93C9" w14:textId="3AD56E54" w:rsidR="00533711" w:rsidRDefault="003C169B" w:rsidP="00533711">
      <w:pPr>
        <w:pStyle w:val="afff0"/>
      </w:pPr>
      <w:r w:rsidRPr="008957B4">
        <w:t xml:space="preserve"> </w:t>
      </w:r>
      <w:proofErr w:type="spellStart"/>
      <w:r w:rsidR="00533711">
        <w:t>systemctl</w:t>
      </w:r>
      <w:proofErr w:type="spellEnd"/>
      <w:r w:rsidR="00533711">
        <w:t xml:space="preserve"> </w:t>
      </w:r>
      <w:proofErr w:type="spellStart"/>
      <w:r w:rsidR="00533711">
        <w:t>status</w:t>
      </w:r>
      <w:proofErr w:type="spellEnd"/>
      <w:r w:rsidR="00533711" w:rsidRPr="008957B4">
        <w:t xml:space="preserve"> </w:t>
      </w:r>
      <w:proofErr w:type="spellStart"/>
      <w:r w:rsidR="00533711">
        <w:rPr>
          <w:lang w:val="en-US"/>
        </w:rPr>
        <w:t>nginx</w:t>
      </w:r>
      <w:proofErr w:type="spellEnd"/>
    </w:p>
    <w:p w14:paraId="658DE4D8" w14:textId="3CB220D4" w:rsidR="00533711" w:rsidRDefault="00533711" w:rsidP="00533711">
      <w:r w:rsidRPr="008957B4">
        <w:t>В случае обнаружения процессов выяснить причину их</w:t>
      </w:r>
      <w:r>
        <w:t xml:space="preserve"> </w:t>
      </w:r>
      <w:r w:rsidRPr="008957B4">
        <w:t>наличия.</w:t>
      </w:r>
    </w:p>
    <w:p w14:paraId="15A2ACE1" w14:textId="2A038EE6" w:rsidR="003C169B" w:rsidRPr="008957B4" w:rsidRDefault="00533711" w:rsidP="003C169B">
      <w:pPr>
        <w:pStyle w:val="aff0"/>
        <w:widowControl/>
        <w:numPr>
          <w:ilvl w:val="0"/>
          <w:numId w:val="25"/>
        </w:numPr>
        <w:tabs>
          <w:tab w:val="left" w:pos="993"/>
        </w:tabs>
        <w:ind w:left="0" w:firstLine="567"/>
      </w:pPr>
      <w:r w:rsidRPr="008957B4">
        <w:t>Выполнить команду останова</w:t>
      </w:r>
      <w:r w:rsidR="003C169B" w:rsidRPr="008957B4">
        <w:t> ОС:</w:t>
      </w:r>
    </w:p>
    <w:p w14:paraId="1CCEE20C" w14:textId="77777777" w:rsidR="003C169B" w:rsidRPr="008957B4" w:rsidRDefault="003C169B" w:rsidP="003C169B">
      <w:pPr>
        <w:pStyle w:val="afff0"/>
        <w:rPr>
          <w:lang w:val="en-US"/>
        </w:rPr>
      </w:pPr>
      <w:r w:rsidRPr="008957B4">
        <w:t xml:space="preserve"># </w:t>
      </w:r>
      <w:proofErr w:type="spellStart"/>
      <w:r w:rsidRPr="008957B4">
        <w:t>init</w:t>
      </w:r>
      <w:proofErr w:type="spellEnd"/>
      <w:r w:rsidRPr="008957B4">
        <w:t xml:space="preserve"> 0</w:t>
      </w:r>
    </w:p>
    <w:p w14:paraId="3D14ADFC" w14:textId="3BFD0D50" w:rsidR="00A41166" w:rsidRPr="008957B4" w:rsidRDefault="00A41166" w:rsidP="007975B5">
      <w:pPr>
        <w:pStyle w:val="2"/>
      </w:pPr>
      <w:bookmarkStart w:id="62" w:name="_Toc14258590"/>
      <w:bookmarkStart w:id="63" w:name="_Toc14258647"/>
      <w:bookmarkStart w:id="64" w:name="_Toc14424576"/>
      <w:bookmarkStart w:id="65" w:name="_Toc46502342"/>
      <w:bookmarkStart w:id="66" w:name="_Toc70332130"/>
      <w:bookmarkStart w:id="67" w:name="_Toc509410853"/>
      <w:bookmarkEnd w:id="62"/>
      <w:bookmarkEnd w:id="63"/>
      <w:r w:rsidRPr="002F5894">
        <w:t>Ограничение</w:t>
      </w:r>
      <w:r w:rsidRPr="008957B4">
        <w:t xml:space="preserve"> доступа на</w:t>
      </w:r>
      <w:r w:rsidRPr="00EF3888">
        <w:rPr>
          <w:rFonts w:asciiTheme="minorHAnsi" w:hAnsiTheme="minorHAnsi"/>
        </w:rPr>
        <w:t xml:space="preserve"> </w:t>
      </w:r>
      <w:r w:rsidRPr="008957B4">
        <w:t xml:space="preserve">время проведения </w:t>
      </w:r>
      <w:r w:rsidRPr="002D08EF">
        <w:t>регламентн</w:t>
      </w:r>
      <w:r>
        <w:t xml:space="preserve">ого </w:t>
      </w:r>
      <w:r w:rsidRPr="008957B4">
        <w:t>обслуживани</w:t>
      </w:r>
      <w:r w:rsidRPr="00C665A5">
        <w:t>я</w:t>
      </w:r>
      <w:r w:rsidRPr="008957B4">
        <w:t xml:space="preserve"> или</w:t>
      </w:r>
      <w:r>
        <w:rPr>
          <w:rFonts w:asciiTheme="minorHAnsi" w:hAnsiTheme="minorHAnsi"/>
        </w:rPr>
        <w:t xml:space="preserve"> </w:t>
      </w:r>
      <w:r w:rsidRPr="008957B4">
        <w:t>устранен</w:t>
      </w:r>
      <w:r w:rsidRPr="00CB7D8E">
        <w:t>ия</w:t>
      </w:r>
      <w:r w:rsidRPr="008957B4">
        <w:t xml:space="preserve"> критических ошибок</w:t>
      </w:r>
      <w:bookmarkEnd w:id="64"/>
      <w:bookmarkEnd w:id="65"/>
      <w:bookmarkEnd w:id="66"/>
    </w:p>
    <w:p w14:paraId="5D6363CD" w14:textId="4E65ABC6" w:rsidR="00A41166" w:rsidRPr="008957B4" w:rsidRDefault="00A41166" w:rsidP="00A41166">
      <w:r w:rsidRPr="008957B4">
        <w:t xml:space="preserve">Для ограничения доступа необходимо </w:t>
      </w:r>
      <w:r w:rsidR="009D7343">
        <w:t>запустить задачу на сервере</w:t>
      </w:r>
      <w:r w:rsidR="004B4E73">
        <w:t xml:space="preserve"> непрерывной интеграции</w:t>
      </w:r>
      <w:r w:rsidR="009D7343" w:rsidRPr="009D7343">
        <w:t xml:space="preserve"> </w:t>
      </w:r>
      <w:r w:rsidR="00EB71F8">
        <w:t>с </w:t>
      </w:r>
      <w:r w:rsidR="009D7343">
        <w:t xml:space="preserve">опцией </w:t>
      </w:r>
      <w:r w:rsidR="00746D70">
        <w:t>«</w:t>
      </w:r>
      <w:r w:rsidR="009D7343">
        <w:rPr>
          <w:lang w:val="en-US"/>
        </w:rPr>
        <w:t>true</w:t>
      </w:r>
      <w:r w:rsidR="00746D70">
        <w:t>»</w:t>
      </w:r>
      <w:r w:rsidRPr="008957B4">
        <w:t>:</w:t>
      </w:r>
    </w:p>
    <w:p w14:paraId="48F8A5B6" w14:textId="1A3FD56E" w:rsidR="00A41166" w:rsidRPr="009D7343" w:rsidRDefault="009D7343" w:rsidP="00A41166">
      <w:pPr>
        <w:pStyle w:val="afff0"/>
      </w:pPr>
      <w:r>
        <w:rPr>
          <w:lang w:val="en-US"/>
        </w:rPr>
        <w:t>install</w:t>
      </w:r>
      <w:r w:rsidRPr="009D7343">
        <w:t>_</w:t>
      </w:r>
      <w:r>
        <w:rPr>
          <w:lang w:val="en-US"/>
        </w:rPr>
        <w:t>stub</w:t>
      </w:r>
    </w:p>
    <w:p w14:paraId="05FA02B9" w14:textId="045B063E" w:rsidR="00A41166" w:rsidRPr="008957B4" w:rsidRDefault="00A41166" w:rsidP="00A41166">
      <w:r w:rsidRPr="008957B4">
        <w:t>По окончании выполнения требуемых работ н</w:t>
      </w:r>
      <w:r>
        <w:t xml:space="preserve">еобходимо восстановить доступ </w:t>
      </w:r>
      <w:r w:rsidR="009D7343">
        <w:t>запустив задачу на сервере</w:t>
      </w:r>
      <w:r w:rsidR="009D7343" w:rsidRPr="009D7343">
        <w:t xml:space="preserve"> </w:t>
      </w:r>
      <w:r w:rsidR="00987AB7">
        <w:t>непрерывной интеграции</w:t>
      </w:r>
      <w:r w:rsidR="00987AB7" w:rsidRPr="009D7343">
        <w:t xml:space="preserve"> </w:t>
      </w:r>
      <w:r w:rsidR="009D7343">
        <w:t xml:space="preserve">с опцией </w:t>
      </w:r>
      <w:r w:rsidR="00746D70">
        <w:t>«</w:t>
      </w:r>
      <w:r w:rsidR="009D7343">
        <w:rPr>
          <w:lang w:val="en-US"/>
        </w:rPr>
        <w:t>false</w:t>
      </w:r>
      <w:r w:rsidR="00746D70">
        <w:t>»</w:t>
      </w:r>
      <w:r w:rsidRPr="008957B4">
        <w:t>:</w:t>
      </w:r>
    </w:p>
    <w:p w14:paraId="6347313F" w14:textId="5AFC29A4" w:rsidR="00A41166" w:rsidRPr="008957B4" w:rsidRDefault="009D7343" w:rsidP="009D7343">
      <w:pPr>
        <w:pStyle w:val="afff0"/>
        <w:rPr>
          <w:lang w:val="en-US"/>
        </w:rPr>
      </w:pPr>
      <w:proofErr w:type="spellStart"/>
      <w:r>
        <w:rPr>
          <w:lang w:val="en-US"/>
        </w:rPr>
        <w:t>install_stub</w:t>
      </w:r>
      <w:proofErr w:type="spellEnd"/>
    </w:p>
    <w:p w14:paraId="5DA7E8D7" w14:textId="77777777" w:rsidR="00884D0C" w:rsidRDefault="00884D0C" w:rsidP="00884D0C">
      <w:pPr>
        <w:ind w:left="567" w:firstLine="0"/>
      </w:pPr>
      <w:bookmarkStart w:id="68" w:name="_Toc46502343"/>
    </w:p>
    <w:p w14:paraId="01DEB04A" w14:textId="77777777" w:rsidR="00884D0C" w:rsidRDefault="00884D0C" w:rsidP="00884D0C">
      <w:pPr>
        <w:ind w:left="567" w:firstLine="0"/>
      </w:pPr>
    </w:p>
    <w:p w14:paraId="56359CB0" w14:textId="77777777" w:rsidR="00884D0C" w:rsidRDefault="00884D0C" w:rsidP="00884D0C">
      <w:pPr>
        <w:ind w:left="567" w:firstLine="0"/>
      </w:pPr>
    </w:p>
    <w:p w14:paraId="2F5A241B" w14:textId="77777777" w:rsidR="00884D0C" w:rsidRDefault="00884D0C" w:rsidP="00884D0C">
      <w:pPr>
        <w:ind w:left="567" w:firstLine="0"/>
      </w:pPr>
    </w:p>
    <w:bookmarkEnd w:id="67"/>
    <w:bookmarkEnd w:id="68"/>
    <w:p w14:paraId="15D5CF01" w14:textId="77777777" w:rsidR="005306FD" w:rsidRDefault="005306FD" w:rsidP="005306FD">
      <w:pPr>
        <w:ind w:left="567" w:firstLine="0"/>
      </w:pPr>
    </w:p>
    <w:sectPr w:rsidR="005306FD" w:rsidSect="005306F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488C" w14:textId="77777777" w:rsidR="008764E9" w:rsidRDefault="008764E9">
      <w:r>
        <w:separator/>
      </w:r>
    </w:p>
  </w:endnote>
  <w:endnote w:type="continuationSeparator" w:id="0">
    <w:p w14:paraId="04E8BFA6" w14:textId="77777777" w:rsidR="008764E9" w:rsidRDefault="008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592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4154A0" w14:textId="1D24C17E" w:rsidR="001B378E" w:rsidRDefault="001B378E" w:rsidP="005306FD">
            <w:pPr>
              <w:pStyle w:val="ab"/>
              <w:jc w:val="right"/>
            </w:pPr>
            <w:r>
              <w:t xml:space="preserve">Страница </w:t>
            </w:r>
            <w:r>
              <w:rPr>
                <w:bCs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Cs w:val="24"/>
              </w:rPr>
              <w:fldChar w:fldCharType="separate"/>
            </w:r>
            <w:r w:rsidR="00EB71F8">
              <w:rPr>
                <w:bCs/>
                <w:noProof/>
              </w:rPr>
              <w:t>10</w:t>
            </w:r>
            <w:r>
              <w:rPr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Cs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Cs w:val="24"/>
              </w:rPr>
              <w:fldChar w:fldCharType="separate"/>
            </w:r>
            <w:r w:rsidR="00EB71F8">
              <w:rPr>
                <w:bCs/>
                <w:noProof/>
              </w:rPr>
              <w:t>10</w:t>
            </w:r>
            <w:r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8499" w14:textId="7DC39CB0" w:rsidR="001B378E" w:rsidRPr="00A15B32" w:rsidRDefault="001B378E" w:rsidP="00D94076">
    <w:pPr>
      <w:pStyle w:val="ab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544E" w14:textId="77777777" w:rsidR="008764E9" w:rsidRDefault="008764E9">
      <w:r>
        <w:separator/>
      </w:r>
    </w:p>
  </w:footnote>
  <w:footnote w:type="continuationSeparator" w:id="0">
    <w:p w14:paraId="1555543B" w14:textId="77777777" w:rsidR="008764E9" w:rsidRDefault="008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588243"/>
      <w:docPartObj>
        <w:docPartGallery w:val="Page Numbers (Top of Page)"/>
        <w:docPartUnique/>
      </w:docPartObj>
    </w:sdtPr>
    <w:sdtEndPr/>
    <w:sdtContent>
      <w:p w14:paraId="34ED6CF2" w14:textId="1839DC98" w:rsidR="001B378E" w:rsidRDefault="001B378E" w:rsidP="005306FD">
        <w:pPr>
          <w:pStyle w:val="a9"/>
          <w:ind w:firstLine="0"/>
          <w:jc w:val="right"/>
        </w:pPr>
        <w:r w:rsidRPr="003A385F">
          <w:t>«Программный комплекс для портала «</w:t>
        </w:r>
        <w:r>
          <w:rPr>
            <w:szCs w:val="24"/>
          </w:rPr>
          <w:t>Культура</w:t>
        </w:r>
        <w:r w:rsidRPr="003A385F">
          <w:t xml:space="preserve"> региона»</w:t>
        </w:r>
        <w:r>
          <w:t>. Руководство администратора</w:t>
        </w:r>
      </w:p>
      <w:p w14:paraId="632F0EB2" w14:textId="018A6265" w:rsidR="001B378E" w:rsidRDefault="00851D68" w:rsidP="005306FD">
        <w:pPr>
          <w:pStyle w:val="a9"/>
          <w:ind w:firstLine="0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E2" w14:textId="77777777" w:rsidR="001B378E" w:rsidRPr="00953763" w:rsidRDefault="001B378E" w:rsidP="005306FD">
    <w:pPr>
      <w:pStyle w:val="a9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BCA4054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51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376A79"/>
    <w:multiLevelType w:val="hybridMultilevel"/>
    <w:tmpl w:val="C7383D70"/>
    <w:name w:val="WW8Num12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2CA8"/>
    <w:multiLevelType w:val="hybridMultilevel"/>
    <w:tmpl w:val="EB1295F8"/>
    <w:lvl w:ilvl="0" w:tplc="D466F078">
      <w:start w:val="1"/>
      <w:numFmt w:val="decimal"/>
      <w:pStyle w:val="a"/>
      <w:lvlText w:val="Разработчикам %1"/>
      <w:lvlJc w:val="left"/>
      <w:pPr>
        <w:ind w:left="19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4D87EBD"/>
    <w:multiLevelType w:val="hybridMultilevel"/>
    <w:tmpl w:val="5788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7ECC"/>
    <w:multiLevelType w:val="hybridMultilevel"/>
    <w:tmpl w:val="37DC3FB2"/>
    <w:name w:val="WW8Num1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899"/>
    <w:multiLevelType w:val="hybridMultilevel"/>
    <w:tmpl w:val="814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21ED9"/>
    <w:multiLevelType w:val="hybridMultilevel"/>
    <w:tmpl w:val="267E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C429A"/>
    <w:multiLevelType w:val="hybridMultilevel"/>
    <w:tmpl w:val="BCC0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E4208"/>
    <w:multiLevelType w:val="hybridMultilevel"/>
    <w:tmpl w:val="F9085448"/>
    <w:lvl w:ilvl="0" w:tplc="27AC5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E62EA8"/>
    <w:multiLevelType w:val="hybridMultilevel"/>
    <w:tmpl w:val="C9F2EA92"/>
    <w:lvl w:ilvl="0" w:tplc="2B664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A67806"/>
    <w:multiLevelType w:val="hybridMultilevel"/>
    <w:tmpl w:val="BE0E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794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F305C"/>
    <w:multiLevelType w:val="hybridMultilevel"/>
    <w:tmpl w:val="6F58E3C2"/>
    <w:lvl w:ilvl="0" w:tplc="3604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E0655F"/>
    <w:multiLevelType w:val="hybridMultilevel"/>
    <w:tmpl w:val="E8EA1BC8"/>
    <w:lvl w:ilvl="0" w:tplc="630C5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2548EA"/>
    <w:multiLevelType w:val="hybridMultilevel"/>
    <w:tmpl w:val="5B6A5448"/>
    <w:lvl w:ilvl="0" w:tplc="B0D8D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AB5227"/>
    <w:multiLevelType w:val="hybridMultilevel"/>
    <w:tmpl w:val="CBBC7272"/>
    <w:lvl w:ilvl="0" w:tplc="FFDE7C62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3EA6"/>
    <w:multiLevelType w:val="hybridMultilevel"/>
    <w:tmpl w:val="73DADCDE"/>
    <w:name w:val="WW8Num122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F0315"/>
    <w:multiLevelType w:val="hybridMultilevel"/>
    <w:tmpl w:val="C97E6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81D7D"/>
    <w:multiLevelType w:val="hybridMultilevel"/>
    <w:tmpl w:val="72FA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58DC"/>
    <w:multiLevelType w:val="hybridMultilevel"/>
    <w:tmpl w:val="6AE8B48A"/>
    <w:name w:val="WW8Num12222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20F4B"/>
    <w:multiLevelType w:val="hybridMultilevel"/>
    <w:tmpl w:val="909E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F4090"/>
    <w:multiLevelType w:val="hybridMultilevel"/>
    <w:tmpl w:val="51C6B42A"/>
    <w:lvl w:ilvl="0" w:tplc="96667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7623AF"/>
    <w:multiLevelType w:val="hybridMultilevel"/>
    <w:tmpl w:val="035C2898"/>
    <w:lvl w:ilvl="0" w:tplc="ADA6274A">
      <w:start w:val="1"/>
      <w:numFmt w:val="decimal"/>
      <w:pStyle w:val="a0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53084"/>
    <w:multiLevelType w:val="hybridMultilevel"/>
    <w:tmpl w:val="EB467184"/>
    <w:lvl w:ilvl="0" w:tplc="200A7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80120"/>
    <w:multiLevelType w:val="hybridMultilevel"/>
    <w:tmpl w:val="55C26566"/>
    <w:lvl w:ilvl="0" w:tplc="704E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4C6535"/>
    <w:multiLevelType w:val="hybridMultilevel"/>
    <w:tmpl w:val="FD98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577EC"/>
    <w:multiLevelType w:val="hybridMultilevel"/>
    <w:tmpl w:val="BE2E76D8"/>
    <w:name w:val="WW8Num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C19EF"/>
    <w:multiLevelType w:val="hybridMultilevel"/>
    <w:tmpl w:val="814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75DC"/>
    <w:multiLevelType w:val="hybridMultilevel"/>
    <w:tmpl w:val="E78E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058A8"/>
    <w:multiLevelType w:val="hybridMultilevel"/>
    <w:tmpl w:val="D6FA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B520C"/>
    <w:multiLevelType w:val="hybridMultilevel"/>
    <w:tmpl w:val="9F7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57C66"/>
    <w:multiLevelType w:val="hybridMultilevel"/>
    <w:tmpl w:val="72F221EC"/>
    <w:lvl w:ilvl="0" w:tplc="2B664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BA5255"/>
    <w:multiLevelType w:val="hybridMultilevel"/>
    <w:tmpl w:val="83245A14"/>
    <w:name w:val="WW8Num1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D0DE2"/>
    <w:multiLevelType w:val="hybridMultilevel"/>
    <w:tmpl w:val="34A4EA9C"/>
    <w:lvl w:ilvl="0" w:tplc="E21AA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CA4345"/>
    <w:multiLevelType w:val="hybridMultilevel"/>
    <w:tmpl w:val="909E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F0BAF"/>
    <w:multiLevelType w:val="hybridMultilevel"/>
    <w:tmpl w:val="CC7AEB22"/>
    <w:lvl w:ilvl="0" w:tplc="908CE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3E6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974646"/>
    <w:multiLevelType w:val="hybridMultilevel"/>
    <w:tmpl w:val="134810EC"/>
    <w:lvl w:ilvl="0" w:tplc="96667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E55DD5"/>
    <w:multiLevelType w:val="hybridMultilevel"/>
    <w:tmpl w:val="134810EC"/>
    <w:lvl w:ilvl="0" w:tplc="96667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9E669A2"/>
    <w:multiLevelType w:val="hybridMultilevel"/>
    <w:tmpl w:val="54D4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2003"/>
    <w:multiLevelType w:val="hybridMultilevel"/>
    <w:tmpl w:val="9D24D3FE"/>
    <w:name w:val="WW8Num1222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2622D"/>
    <w:multiLevelType w:val="hybridMultilevel"/>
    <w:tmpl w:val="814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A12AE"/>
    <w:multiLevelType w:val="hybridMultilevel"/>
    <w:tmpl w:val="814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925BD"/>
    <w:multiLevelType w:val="hybridMultilevel"/>
    <w:tmpl w:val="02C4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81E60"/>
    <w:multiLevelType w:val="hybridMultilevel"/>
    <w:tmpl w:val="814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C31FF"/>
    <w:multiLevelType w:val="hybridMultilevel"/>
    <w:tmpl w:val="08C6E236"/>
    <w:lvl w:ilvl="0" w:tplc="46E89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D44399"/>
    <w:multiLevelType w:val="hybridMultilevel"/>
    <w:tmpl w:val="24F4EF22"/>
    <w:name w:val="WW8Num12222242"/>
    <w:lvl w:ilvl="0" w:tplc="D4E4BD60">
      <w:start w:val="1"/>
      <w:numFmt w:val="bullet"/>
      <w:lvlText w:val="-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6" w15:restartNumberingAfterBreak="0">
    <w:nsid w:val="7F9A786E"/>
    <w:multiLevelType w:val="hybridMultilevel"/>
    <w:tmpl w:val="0A8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57937"/>
    <w:multiLevelType w:val="hybridMultilevel"/>
    <w:tmpl w:val="05F8497A"/>
    <w:lvl w:ilvl="0" w:tplc="90988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42"/>
  </w:num>
  <w:num w:numId="5">
    <w:abstractNumId w:val="5"/>
  </w:num>
  <w:num w:numId="6">
    <w:abstractNumId w:val="41"/>
  </w:num>
  <w:num w:numId="7">
    <w:abstractNumId w:val="33"/>
  </w:num>
  <w:num w:numId="8">
    <w:abstractNumId w:val="24"/>
  </w:num>
  <w:num w:numId="9">
    <w:abstractNumId w:val="29"/>
  </w:num>
  <w:num w:numId="10">
    <w:abstractNumId w:val="10"/>
  </w:num>
  <w:num w:numId="11">
    <w:abstractNumId w:val="46"/>
  </w:num>
  <w:num w:numId="12">
    <w:abstractNumId w:val="6"/>
  </w:num>
  <w:num w:numId="13">
    <w:abstractNumId w:val="43"/>
  </w:num>
  <w:num w:numId="14">
    <w:abstractNumId w:val="38"/>
  </w:num>
  <w:num w:numId="15">
    <w:abstractNumId w:val="21"/>
  </w:num>
  <w:num w:numId="16">
    <w:abstractNumId w:val="2"/>
  </w:num>
  <w:num w:numId="17">
    <w:abstractNumId w:val="0"/>
  </w:num>
  <w:num w:numId="18">
    <w:abstractNumId w:val="14"/>
  </w:num>
  <w:num w:numId="19">
    <w:abstractNumId w:val="3"/>
  </w:num>
  <w:num w:numId="20">
    <w:abstractNumId w:val="36"/>
  </w:num>
  <w:num w:numId="21">
    <w:abstractNumId w:val="30"/>
  </w:num>
  <w:num w:numId="22">
    <w:abstractNumId w:val="23"/>
  </w:num>
  <w:num w:numId="23">
    <w:abstractNumId w:val="44"/>
  </w:num>
  <w:num w:numId="24">
    <w:abstractNumId w:val="8"/>
  </w:num>
  <w:num w:numId="25">
    <w:abstractNumId w:val="12"/>
  </w:num>
  <w:num w:numId="26">
    <w:abstractNumId w:val="22"/>
  </w:num>
  <w:num w:numId="27">
    <w:abstractNumId w:val="47"/>
  </w:num>
  <w:num w:numId="28">
    <w:abstractNumId w:val="3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7"/>
  </w:num>
  <w:num w:numId="36">
    <w:abstractNumId w:val="20"/>
  </w:num>
  <w:num w:numId="37">
    <w:abstractNumId w:val="9"/>
  </w:num>
  <w:num w:numId="38">
    <w:abstractNumId w:val="32"/>
  </w:num>
  <w:num w:numId="39">
    <w:abstractNumId w:val="40"/>
  </w:num>
  <w:num w:numId="40">
    <w:abstractNumId w:val="11"/>
  </w:num>
  <w:num w:numId="41">
    <w:abstractNumId w:val="27"/>
  </w:num>
  <w:num w:numId="42">
    <w:abstractNumId w:val="28"/>
  </w:num>
  <w:num w:numId="43">
    <w:abstractNumId w:val="35"/>
  </w:num>
  <w:num w:numId="44">
    <w:abstractNumId w:val="13"/>
  </w:num>
  <w:num w:numId="45">
    <w:abstractNumId w:val="16"/>
  </w:num>
  <w:num w:numId="4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9"/>
    <w:rsid w:val="000005DB"/>
    <w:rsid w:val="00000661"/>
    <w:rsid w:val="000028F7"/>
    <w:rsid w:val="00002C30"/>
    <w:rsid w:val="00002E06"/>
    <w:rsid w:val="000033B2"/>
    <w:rsid w:val="0000354A"/>
    <w:rsid w:val="00003D94"/>
    <w:rsid w:val="00003DC1"/>
    <w:rsid w:val="00004108"/>
    <w:rsid w:val="000043FB"/>
    <w:rsid w:val="0000467A"/>
    <w:rsid w:val="00006204"/>
    <w:rsid w:val="00007B8B"/>
    <w:rsid w:val="00007E31"/>
    <w:rsid w:val="00010725"/>
    <w:rsid w:val="00010C58"/>
    <w:rsid w:val="00010DF8"/>
    <w:rsid w:val="000115E4"/>
    <w:rsid w:val="00012118"/>
    <w:rsid w:val="00015BA0"/>
    <w:rsid w:val="0001604C"/>
    <w:rsid w:val="000160C6"/>
    <w:rsid w:val="00016264"/>
    <w:rsid w:val="00016683"/>
    <w:rsid w:val="000179E5"/>
    <w:rsid w:val="00017F00"/>
    <w:rsid w:val="00021AE0"/>
    <w:rsid w:val="00021CF4"/>
    <w:rsid w:val="000245D1"/>
    <w:rsid w:val="000255C6"/>
    <w:rsid w:val="0002792E"/>
    <w:rsid w:val="0003019A"/>
    <w:rsid w:val="00031761"/>
    <w:rsid w:val="00031963"/>
    <w:rsid w:val="00032677"/>
    <w:rsid w:val="00033058"/>
    <w:rsid w:val="00035BD5"/>
    <w:rsid w:val="000361C7"/>
    <w:rsid w:val="000361FC"/>
    <w:rsid w:val="00036BC0"/>
    <w:rsid w:val="00037472"/>
    <w:rsid w:val="00037FBE"/>
    <w:rsid w:val="0004088E"/>
    <w:rsid w:val="00040B2F"/>
    <w:rsid w:val="00040D61"/>
    <w:rsid w:val="00040DF9"/>
    <w:rsid w:val="000410CF"/>
    <w:rsid w:val="0004186B"/>
    <w:rsid w:val="0004269E"/>
    <w:rsid w:val="00043A7A"/>
    <w:rsid w:val="0004400E"/>
    <w:rsid w:val="000444AA"/>
    <w:rsid w:val="00044789"/>
    <w:rsid w:val="00044DFA"/>
    <w:rsid w:val="00044EC6"/>
    <w:rsid w:val="00046007"/>
    <w:rsid w:val="0004694D"/>
    <w:rsid w:val="00051FE1"/>
    <w:rsid w:val="000530A7"/>
    <w:rsid w:val="000532AE"/>
    <w:rsid w:val="000547BB"/>
    <w:rsid w:val="000548E2"/>
    <w:rsid w:val="00054B25"/>
    <w:rsid w:val="0005500E"/>
    <w:rsid w:val="00055718"/>
    <w:rsid w:val="00056B7C"/>
    <w:rsid w:val="00060001"/>
    <w:rsid w:val="00061053"/>
    <w:rsid w:val="000615F5"/>
    <w:rsid w:val="0006217A"/>
    <w:rsid w:val="00062A64"/>
    <w:rsid w:val="000632E0"/>
    <w:rsid w:val="00063962"/>
    <w:rsid w:val="000639E3"/>
    <w:rsid w:val="00063B68"/>
    <w:rsid w:val="00063E75"/>
    <w:rsid w:val="00065FDD"/>
    <w:rsid w:val="00067944"/>
    <w:rsid w:val="00070C50"/>
    <w:rsid w:val="00070CE2"/>
    <w:rsid w:val="00071A33"/>
    <w:rsid w:val="000725D1"/>
    <w:rsid w:val="00072A58"/>
    <w:rsid w:val="00074B80"/>
    <w:rsid w:val="00074BBA"/>
    <w:rsid w:val="00075AF0"/>
    <w:rsid w:val="00077054"/>
    <w:rsid w:val="00081FF9"/>
    <w:rsid w:val="000832C2"/>
    <w:rsid w:val="00083875"/>
    <w:rsid w:val="00083C94"/>
    <w:rsid w:val="00084006"/>
    <w:rsid w:val="00084444"/>
    <w:rsid w:val="00084D59"/>
    <w:rsid w:val="00084E32"/>
    <w:rsid w:val="00084F9B"/>
    <w:rsid w:val="00086D74"/>
    <w:rsid w:val="000871C3"/>
    <w:rsid w:val="000909EB"/>
    <w:rsid w:val="00091293"/>
    <w:rsid w:val="000926D0"/>
    <w:rsid w:val="0009369D"/>
    <w:rsid w:val="00094C5D"/>
    <w:rsid w:val="00096581"/>
    <w:rsid w:val="000A0298"/>
    <w:rsid w:val="000A03EA"/>
    <w:rsid w:val="000A0C55"/>
    <w:rsid w:val="000A106C"/>
    <w:rsid w:val="000A15B1"/>
    <w:rsid w:val="000A1AFC"/>
    <w:rsid w:val="000A34FA"/>
    <w:rsid w:val="000A3731"/>
    <w:rsid w:val="000A3BCB"/>
    <w:rsid w:val="000A3ED0"/>
    <w:rsid w:val="000A4546"/>
    <w:rsid w:val="000A4634"/>
    <w:rsid w:val="000A5811"/>
    <w:rsid w:val="000A5CE3"/>
    <w:rsid w:val="000A604A"/>
    <w:rsid w:val="000A640E"/>
    <w:rsid w:val="000A651A"/>
    <w:rsid w:val="000A6BA9"/>
    <w:rsid w:val="000A6BE8"/>
    <w:rsid w:val="000A72DE"/>
    <w:rsid w:val="000B0612"/>
    <w:rsid w:val="000B1ADC"/>
    <w:rsid w:val="000B1E79"/>
    <w:rsid w:val="000B2215"/>
    <w:rsid w:val="000B2630"/>
    <w:rsid w:val="000B2D50"/>
    <w:rsid w:val="000B2E93"/>
    <w:rsid w:val="000B31CC"/>
    <w:rsid w:val="000B354C"/>
    <w:rsid w:val="000B3CE8"/>
    <w:rsid w:val="000B45A8"/>
    <w:rsid w:val="000B6969"/>
    <w:rsid w:val="000C06FA"/>
    <w:rsid w:val="000C11AB"/>
    <w:rsid w:val="000C15AD"/>
    <w:rsid w:val="000C3AA8"/>
    <w:rsid w:val="000C3EC6"/>
    <w:rsid w:val="000C3FDD"/>
    <w:rsid w:val="000C4D6B"/>
    <w:rsid w:val="000C4F68"/>
    <w:rsid w:val="000C64CB"/>
    <w:rsid w:val="000C6503"/>
    <w:rsid w:val="000C6886"/>
    <w:rsid w:val="000C72FF"/>
    <w:rsid w:val="000C7DF6"/>
    <w:rsid w:val="000D04FD"/>
    <w:rsid w:val="000D0932"/>
    <w:rsid w:val="000D0A77"/>
    <w:rsid w:val="000D0B6F"/>
    <w:rsid w:val="000D0C98"/>
    <w:rsid w:val="000D1AEB"/>
    <w:rsid w:val="000D1B22"/>
    <w:rsid w:val="000D1DE5"/>
    <w:rsid w:val="000D2561"/>
    <w:rsid w:val="000D33F3"/>
    <w:rsid w:val="000D3464"/>
    <w:rsid w:val="000D3970"/>
    <w:rsid w:val="000D4DD9"/>
    <w:rsid w:val="000D649B"/>
    <w:rsid w:val="000D7015"/>
    <w:rsid w:val="000D79B9"/>
    <w:rsid w:val="000E0C8B"/>
    <w:rsid w:val="000E21D3"/>
    <w:rsid w:val="000E340E"/>
    <w:rsid w:val="000E3764"/>
    <w:rsid w:val="000E3F53"/>
    <w:rsid w:val="000E5323"/>
    <w:rsid w:val="000E577F"/>
    <w:rsid w:val="000E78A7"/>
    <w:rsid w:val="000E7BD5"/>
    <w:rsid w:val="000F05B8"/>
    <w:rsid w:val="000F0FDF"/>
    <w:rsid w:val="000F1B1A"/>
    <w:rsid w:val="000F66AF"/>
    <w:rsid w:val="000F6AD2"/>
    <w:rsid w:val="000F7764"/>
    <w:rsid w:val="000F7A23"/>
    <w:rsid w:val="000F7ABF"/>
    <w:rsid w:val="00100009"/>
    <w:rsid w:val="00100085"/>
    <w:rsid w:val="00100490"/>
    <w:rsid w:val="00100B93"/>
    <w:rsid w:val="00100EE5"/>
    <w:rsid w:val="0010149E"/>
    <w:rsid w:val="00101B77"/>
    <w:rsid w:val="001026F4"/>
    <w:rsid w:val="00103925"/>
    <w:rsid w:val="00103A3A"/>
    <w:rsid w:val="00103AB4"/>
    <w:rsid w:val="00104A99"/>
    <w:rsid w:val="00104C21"/>
    <w:rsid w:val="00104CD3"/>
    <w:rsid w:val="00104F5B"/>
    <w:rsid w:val="001055B0"/>
    <w:rsid w:val="00106470"/>
    <w:rsid w:val="00106AE8"/>
    <w:rsid w:val="00110C42"/>
    <w:rsid w:val="00111FA2"/>
    <w:rsid w:val="0011372C"/>
    <w:rsid w:val="0011397F"/>
    <w:rsid w:val="00113D85"/>
    <w:rsid w:val="0011414D"/>
    <w:rsid w:val="00115F29"/>
    <w:rsid w:val="00116070"/>
    <w:rsid w:val="001170A8"/>
    <w:rsid w:val="001175C2"/>
    <w:rsid w:val="0011771E"/>
    <w:rsid w:val="00120484"/>
    <w:rsid w:val="00120F06"/>
    <w:rsid w:val="00121479"/>
    <w:rsid w:val="001218BB"/>
    <w:rsid w:val="00121CF5"/>
    <w:rsid w:val="00122EE4"/>
    <w:rsid w:val="00125DE8"/>
    <w:rsid w:val="0012686F"/>
    <w:rsid w:val="00126935"/>
    <w:rsid w:val="00127172"/>
    <w:rsid w:val="00127349"/>
    <w:rsid w:val="001279BE"/>
    <w:rsid w:val="00127D77"/>
    <w:rsid w:val="00132BE5"/>
    <w:rsid w:val="001330A8"/>
    <w:rsid w:val="0013496B"/>
    <w:rsid w:val="00134D5D"/>
    <w:rsid w:val="00134F77"/>
    <w:rsid w:val="00135284"/>
    <w:rsid w:val="0013544D"/>
    <w:rsid w:val="001354AF"/>
    <w:rsid w:val="001377CC"/>
    <w:rsid w:val="00137FB8"/>
    <w:rsid w:val="00140286"/>
    <w:rsid w:val="00140465"/>
    <w:rsid w:val="001408F9"/>
    <w:rsid w:val="00140A94"/>
    <w:rsid w:val="00141230"/>
    <w:rsid w:val="00141395"/>
    <w:rsid w:val="00141EBB"/>
    <w:rsid w:val="0014212E"/>
    <w:rsid w:val="00142C0C"/>
    <w:rsid w:val="00143177"/>
    <w:rsid w:val="00143182"/>
    <w:rsid w:val="00143F32"/>
    <w:rsid w:val="001464AC"/>
    <w:rsid w:val="00146777"/>
    <w:rsid w:val="00147CE4"/>
    <w:rsid w:val="001519A2"/>
    <w:rsid w:val="00154211"/>
    <w:rsid w:val="00155A26"/>
    <w:rsid w:val="0015759D"/>
    <w:rsid w:val="0016047D"/>
    <w:rsid w:val="0016128B"/>
    <w:rsid w:val="0016159F"/>
    <w:rsid w:val="00161D7F"/>
    <w:rsid w:val="00162101"/>
    <w:rsid w:val="00162632"/>
    <w:rsid w:val="0016399B"/>
    <w:rsid w:val="00164C0D"/>
    <w:rsid w:val="00164E1D"/>
    <w:rsid w:val="00164EE0"/>
    <w:rsid w:val="00165DEA"/>
    <w:rsid w:val="00166D74"/>
    <w:rsid w:val="00167AA7"/>
    <w:rsid w:val="001705A0"/>
    <w:rsid w:val="00170863"/>
    <w:rsid w:val="00170FA2"/>
    <w:rsid w:val="0017116F"/>
    <w:rsid w:val="001717E1"/>
    <w:rsid w:val="00171B9B"/>
    <w:rsid w:val="00171BBA"/>
    <w:rsid w:val="00172C18"/>
    <w:rsid w:val="0017366C"/>
    <w:rsid w:val="00173691"/>
    <w:rsid w:val="00173B2F"/>
    <w:rsid w:val="0017472F"/>
    <w:rsid w:val="001748CC"/>
    <w:rsid w:val="00175200"/>
    <w:rsid w:val="00175DD6"/>
    <w:rsid w:val="0017706D"/>
    <w:rsid w:val="001802F4"/>
    <w:rsid w:val="00181DE9"/>
    <w:rsid w:val="001863C0"/>
    <w:rsid w:val="00186C8A"/>
    <w:rsid w:val="001902A1"/>
    <w:rsid w:val="00191687"/>
    <w:rsid w:val="0019178D"/>
    <w:rsid w:val="00191856"/>
    <w:rsid w:val="00191AAD"/>
    <w:rsid w:val="001924A0"/>
    <w:rsid w:val="001928CD"/>
    <w:rsid w:val="00192DCA"/>
    <w:rsid w:val="00193B28"/>
    <w:rsid w:val="00193C5C"/>
    <w:rsid w:val="00194AC4"/>
    <w:rsid w:val="00195FEF"/>
    <w:rsid w:val="001966C2"/>
    <w:rsid w:val="00196F62"/>
    <w:rsid w:val="001A0520"/>
    <w:rsid w:val="001A078D"/>
    <w:rsid w:val="001A08B0"/>
    <w:rsid w:val="001A1455"/>
    <w:rsid w:val="001A3078"/>
    <w:rsid w:val="001A3D0B"/>
    <w:rsid w:val="001A3EBE"/>
    <w:rsid w:val="001A41D1"/>
    <w:rsid w:val="001A56CA"/>
    <w:rsid w:val="001A605E"/>
    <w:rsid w:val="001B1A3E"/>
    <w:rsid w:val="001B228E"/>
    <w:rsid w:val="001B2BD3"/>
    <w:rsid w:val="001B2E76"/>
    <w:rsid w:val="001B375D"/>
    <w:rsid w:val="001B378E"/>
    <w:rsid w:val="001B5250"/>
    <w:rsid w:val="001B60DD"/>
    <w:rsid w:val="001B69D6"/>
    <w:rsid w:val="001B6DE4"/>
    <w:rsid w:val="001C0002"/>
    <w:rsid w:val="001C3044"/>
    <w:rsid w:val="001C30B7"/>
    <w:rsid w:val="001C3259"/>
    <w:rsid w:val="001C451F"/>
    <w:rsid w:val="001C4A8B"/>
    <w:rsid w:val="001C4F37"/>
    <w:rsid w:val="001C5118"/>
    <w:rsid w:val="001C63CA"/>
    <w:rsid w:val="001C64F0"/>
    <w:rsid w:val="001C675D"/>
    <w:rsid w:val="001C68DB"/>
    <w:rsid w:val="001C71D5"/>
    <w:rsid w:val="001D0F53"/>
    <w:rsid w:val="001D129E"/>
    <w:rsid w:val="001D1F28"/>
    <w:rsid w:val="001D5ACB"/>
    <w:rsid w:val="001D70A2"/>
    <w:rsid w:val="001D75E1"/>
    <w:rsid w:val="001D7887"/>
    <w:rsid w:val="001E1CE7"/>
    <w:rsid w:val="001E1FA0"/>
    <w:rsid w:val="001E2DF1"/>
    <w:rsid w:val="001E325F"/>
    <w:rsid w:val="001E399B"/>
    <w:rsid w:val="001E45A8"/>
    <w:rsid w:val="001E6CFB"/>
    <w:rsid w:val="001E7B91"/>
    <w:rsid w:val="001E7D5B"/>
    <w:rsid w:val="001F00E0"/>
    <w:rsid w:val="001F0CD9"/>
    <w:rsid w:val="001F1192"/>
    <w:rsid w:val="001F1E17"/>
    <w:rsid w:val="001F2C07"/>
    <w:rsid w:val="001F2DA0"/>
    <w:rsid w:val="001F3B40"/>
    <w:rsid w:val="001F4CB5"/>
    <w:rsid w:val="001F66F5"/>
    <w:rsid w:val="00200BD1"/>
    <w:rsid w:val="00201E79"/>
    <w:rsid w:val="00202BBF"/>
    <w:rsid w:val="00203BF5"/>
    <w:rsid w:val="0020446F"/>
    <w:rsid w:val="002051D8"/>
    <w:rsid w:val="00205DDA"/>
    <w:rsid w:val="00205F05"/>
    <w:rsid w:val="00207DAC"/>
    <w:rsid w:val="00210B4B"/>
    <w:rsid w:val="00211155"/>
    <w:rsid w:val="00211321"/>
    <w:rsid w:val="002117D3"/>
    <w:rsid w:val="0021278E"/>
    <w:rsid w:val="002129B4"/>
    <w:rsid w:val="0021411D"/>
    <w:rsid w:val="0021471E"/>
    <w:rsid w:val="00215676"/>
    <w:rsid w:val="00217F4A"/>
    <w:rsid w:val="002206E2"/>
    <w:rsid w:val="00222E0C"/>
    <w:rsid w:val="00223167"/>
    <w:rsid w:val="0022317B"/>
    <w:rsid w:val="002233CF"/>
    <w:rsid w:val="00223716"/>
    <w:rsid w:val="0022390C"/>
    <w:rsid w:val="00223966"/>
    <w:rsid w:val="00223F2C"/>
    <w:rsid w:val="00224112"/>
    <w:rsid w:val="002256D1"/>
    <w:rsid w:val="00225F04"/>
    <w:rsid w:val="002262DA"/>
    <w:rsid w:val="00226E74"/>
    <w:rsid w:val="00227246"/>
    <w:rsid w:val="002302BF"/>
    <w:rsid w:val="00230469"/>
    <w:rsid w:val="00230CB0"/>
    <w:rsid w:val="0023199C"/>
    <w:rsid w:val="00231A1B"/>
    <w:rsid w:val="00231DD6"/>
    <w:rsid w:val="00233077"/>
    <w:rsid w:val="002338A3"/>
    <w:rsid w:val="00234173"/>
    <w:rsid w:val="002352DC"/>
    <w:rsid w:val="00236AA1"/>
    <w:rsid w:val="00236D2F"/>
    <w:rsid w:val="0023792D"/>
    <w:rsid w:val="002406B8"/>
    <w:rsid w:val="00240EA4"/>
    <w:rsid w:val="0024172F"/>
    <w:rsid w:val="00241D8B"/>
    <w:rsid w:val="00241EB1"/>
    <w:rsid w:val="002423AB"/>
    <w:rsid w:val="0024277E"/>
    <w:rsid w:val="00243F02"/>
    <w:rsid w:val="00244A24"/>
    <w:rsid w:val="0024557C"/>
    <w:rsid w:val="00245827"/>
    <w:rsid w:val="00245F10"/>
    <w:rsid w:val="00246AF8"/>
    <w:rsid w:val="00247058"/>
    <w:rsid w:val="002473EE"/>
    <w:rsid w:val="00247F0A"/>
    <w:rsid w:val="00250E50"/>
    <w:rsid w:val="002519BD"/>
    <w:rsid w:val="00252189"/>
    <w:rsid w:val="00252FD2"/>
    <w:rsid w:val="00255123"/>
    <w:rsid w:val="0025523B"/>
    <w:rsid w:val="002555CA"/>
    <w:rsid w:val="0025718B"/>
    <w:rsid w:val="0026012C"/>
    <w:rsid w:val="0026100E"/>
    <w:rsid w:val="002617DB"/>
    <w:rsid w:val="002628F6"/>
    <w:rsid w:val="00263134"/>
    <w:rsid w:val="0026425C"/>
    <w:rsid w:val="002647AD"/>
    <w:rsid w:val="00264A93"/>
    <w:rsid w:val="00264DD0"/>
    <w:rsid w:val="002667CB"/>
    <w:rsid w:val="0026690B"/>
    <w:rsid w:val="00266925"/>
    <w:rsid w:val="00270521"/>
    <w:rsid w:val="00270968"/>
    <w:rsid w:val="00271ABA"/>
    <w:rsid w:val="00273169"/>
    <w:rsid w:val="00273463"/>
    <w:rsid w:val="00273980"/>
    <w:rsid w:val="00273B6A"/>
    <w:rsid w:val="00273FDE"/>
    <w:rsid w:val="00274E96"/>
    <w:rsid w:val="002750E8"/>
    <w:rsid w:val="002770AC"/>
    <w:rsid w:val="00277C9C"/>
    <w:rsid w:val="00280295"/>
    <w:rsid w:val="00281978"/>
    <w:rsid w:val="00282192"/>
    <w:rsid w:val="002833F8"/>
    <w:rsid w:val="0028399A"/>
    <w:rsid w:val="0028436A"/>
    <w:rsid w:val="002847A8"/>
    <w:rsid w:val="00285026"/>
    <w:rsid w:val="002853A6"/>
    <w:rsid w:val="00285F0C"/>
    <w:rsid w:val="00287129"/>
    <w:rsid w:val="00291667"/>
    <w:rsid w:val="00291AE9"/>
    <w:rsid w:val="00291EC1"/>
    <w:rsid w:val="00292450"/>
    <w:rsid w:val="00292991"/>
    <w:rsid w:val="00293036"/>
    <w:rsid w:val="0029341E"/>
    <w:rsid w:val="0029342B"/>
    <w:rsid w:val="00293920"/>
    <w:rsid w:val="0029446B"/>
    <w:rsid w:val="002947D0"/>
    <w:rsid w:val="00295664"/>
    <w:rsid w:val="00295A06"/>
    <w:rsid w:val="00296BEB"/>
    <w:rsid w:val="002970B9"/>
    <w:rsid w:val="002A0272"/>
    <w:rsid w:val="002A0342"/>
    <w:rsid w:val="002A0A1C"/>
    <w:rsid w:val="002A0ABF"/>
    <w:rsid w:val="002A1665"/>
    <w:rsid w:val="002A2B31"/>
    <w:rsid w:val="002A34C2"/>
    <w:rsid w:val="002A362C"/>
    <w:rsid w:val="002A365F"/>
    <w:rsid w:val="002A3789"/>
    <w:rsid w:val="002A385F"/>
    <w:rsid w:val="002A3E9C"/>
    <w:rsid w:val="002A60AD"/>
    <w:rsid w:val="002A644A"/>
    <w:rsid w:val="002A684E"/>
    <w:rsid w:val="002B0BF5"/>
    <w:rsid w:val="002B1046"/>
    <w:rsid w:val="002B12CA"/>
    <w:rsid w:val="002B1AF7"/>
    <w:rsid w:val="002B1B86"/>
    <w:rsid w:val="002B1CBF"/>
    <w:rsid w:val="002B247D"/>
    <w:rsid w:val="002B36D6"/>
    <w:rsid w:val="002B3979"/>
    <w:rsid w:val="002B4B36"/>
    <w:rsid w:val="002B4D95"/>
    <w:rsid w:val="002B5186"/>
    <w:rsid w:val="002B5B72"/>
    <w:rsid w:val="002B6005"/>
    <w:rsid w:val="002C05FC"/>
    <w:rsid w:val="002C17E7"/>
    <w:rsid w:val="002C1F62"/>
    <w:rsid w:val="002C1FD3"/>
    <w:rsid w:val="002C279F"/>
    <w:rsid w:val="002C299E"/>
    <w:rsid w:val="002C4916"/>
    <w:rsid w:val="002C5809"/>
    <w:rsid w:val="002C72D5"/>
    <w:rsid w:val="002D08EF"/>
    <w:rsid w:val="002D1C54"/>
    <w:rsid w:val="002D2099"/>
    <w:rsid w:val="002D2369"/>
    <w:rsid w:val="002D391C"/>
    <w:rsid w:val="002D4ED4"/>
    <w:rsid w:val="002D6E19"/>
    <w:rsid w:val="002D6E8B"/>
    <w:rsid w:val="002D7837"/>
    <w:rsid w:val="002E0A23"/>
    <w:rsid w:val="002E0E44"/>
    <w:rsid w:val="002E1C83"/>
    <w:rsid w:val="002E1F3F"/>
    <w:rsid w:val="002E22AA"/>
    <w:rsid w:val="002E28BB"/>
    <w:rsid w:val="002E2AFE"/>
    <w:rsid w:val="002E33E6"/>
    <w:rsid w:val="002E4109"/>
    <w:rsid w:val="002E4532"/>
    <w:rsid w:val="002E47FF"/>
    <w:rsid w:val="002E62BC"/>
    <w:rsid w:val="002E7E0D"/>
    <w:rsid w:val="002E7FCA"/>
    <w:rsid w:val="002F020C"/>
    <w:rsid w:val="002F0C17"/>
    <w:rsid w:val="002F187E"/>
    <w:rsid w:val="002F1E2D"/>
    <w:rsid w:val="002F2925"/>
    <w:rsid w:val="002F2C6C"/>
    <w:rsid w:val="002F2FB6"/>
    <w:rsid w:val="002F3243"/>
    <w:rsid w:val="002F3411"/>
    <w:rsid w:val="002F3A32"/>
    <w:rsid w:val="002F3E4C"/>
    <w:rsid w:val="002F4E26"/>
    <w:rsid w:val="002F53D1"/>
    <w:rsid w:val="002F568C"/>
    <w:rsid w:val="002F5A63"/>
    <w:rsid w:val="002F5E3D"/>
    <w:rsid w:val="002F60E0"/>
    <w:rsid w:val="002F6291"/>
    <w:rsid w:val="002F6F76"/>
    <w:rsid w:val="002F7AC8"/>
    <w:rsid w:val="003005BA"/>
    <w:rsid w:val="003008BD"/>
    <w:rsid w:val="00300D9F"/>
    <w:rsid w:val="003016FA"/>
    <w:rsid w:val="00301DA9"/>
    <w:rsid w:val="003030C7"/>
    <w:rsid w:val="00303ABC"/>
    <w:rsid w:val="00304694"/>
    <w:rsid w:val="00304D6E"/>
    <w:rsid w:val="0030539A"/>
    <w:rsid w:val="003059A8"/>
    <w:rsid w:val="00306A1E"/>
    <w:rsid w:val="00306B25"/>
    <w:rsid w:val="0031090C"/>
    <w:rsid w:val="0031111D"/>
    <w:rsid w:val="00311344"/>
    <w:rsid w:val="0031141D"/>
    <w:rsid w:val="00312437"/>
    <w:rsid w:val="003135DC"/>
    <w:rsid w:val="00313F88"/>
    <w:rsid w:val="003140FB"/>
    <w:rsid w:val="003167BE"/>
    <w:rsid w:val="0031777F"/>
    <w:rsid w:val="00320864"/>
    <w:rsid w:val="0032095E"/>
    <w:rsid w:val="00320E7D"/>
    <w:rsid w:val="00321578"/>
    <w:rsid w:val="00323845"/>
    <w:rsid w:val="00323E92"/>
    <w:rsid w:val="00324D61"/>
    <w:rsid w:val="00325B0B"/>
    <w:rsid w:val="0032766D"/>
    <w:rsid w:val="00327C22"/>
    <w:rsid w:val="00330285"/>
    <w:rsid w:val="003309EE"/>
    <w:rsid w:val="0033164E"/>
    <w:rsid w:val="00332403"/>
    <w:rsid w:val="0033240D"/>
    <w:rsid w:val="00333CC8"/>
    <w:rsid w:val="003348D8"/>
    <w:rsid w:val="00334948"/>
    <w:rsid w:val="003359C4"/>
    <w:rsid w:val="003359C6"/>
    <w:rsid w:val="00335DF8"/>
    <w:rsid w:val="00336A80"/>
    <w:rsid w:val="003400A0"/>
    <w:rsid w:val="00340308"/>
    <w:rsid w:val="0034178F"/>
    <w:rsid w:val="003433EF"/>
    <w:rsid w:val="00343484"/>
    <w:rsid w:val="00343822"/>
    <w:rsid w:val="003439AB"/>
    <w:rsid w:val="00345069"/>
    <w:rsid w:val="0034514F"/>
    <w:rsid w:val="003453BB"/>
    <w:rsid w:val="00345840"/>
    <w:rsid w:val="00345EAF"/>
    <w:rsid w:val="00346A8E"/>
    <w:rsid w:val="00346FC8"/>
    <w:rsid w:val="00350BC8"/>
    <w:rsid w:val="00351C5F"/>
    <w:rsid w:val="00352194"/>
    <w:rsid w:val="003531BC"/>
    <w:rsid w:val="00353388"/>
    <w:rsid w:val="003546E3"/>
    <w:rsid w:val="0035482C"/>
    <w:rsid w:val="00355044"/>
    <w:rsid w:val="00355541"/>
    <w:rsid w:val="00355D57"/>
    <w:rsid w:val="0035620B"/>
    <w:rsid w:val="00360AA6"/>
    <w:rsid w:val="003614B5"/>
    <w:rsid w:val="00361B93"/>
    <w:rsid w:val="003625CF"/>
    <w:rsid w:val="00363208"/>
    <w:rsid w:val="003635B9"/>
    <w:rsid w:val="003645AE"/>
    <w:rsid w:val="00364E7B"/>
    <w:rsid w:val="0036608D"/>
    <w:rsid w:val="00366491"/>
    <w:rsid w:val="003703FE"/>
    <w:rsid w:val="003707C0"/>
    <w:rsid w:val="00370F8B"/>
    <w:rsid w:val="00371304"/>
    <w:rsid w:val="0037162D"/>
    <w:rsid w:val="003723B9"/>
    <w:rsid w:val="00372490"/>
    <w:rsid w:val="00373160"/>
    <w:rsid w:val="00373858"/>
    <w:rsid w:val="00374212"/>
    <w:rsid w:val="0037548C"/>
    <w:rsid w:val="0037701F"/>
    <w:rsid w:val="00380C06"/>
    <w:rsid w:val="00381052"/>
    <w:rsid w:val="00381B76"/>
    <w:rsid w:val="0038258E"/>
    <w:rsid w:val="00382607"/>
    <w:rsid w:val="00382D5D"/>
    <w:rsid w:val="00382DEF"/>
    <w:rsid w:val="003840F9"/>
    <w:rsid w:val="0038667E"/>
    <w:rsid w:val="0038699A"/>
    <w:rsid w:val="00386BC9"/>
    <w:rsid w:val="00390354"/>
    <w:rsid w:val="00390644"/>
    <w:rsid w:val="0039166F"/>
    <w:rsid w:val="00393C2B"/>
    <w:rsid w:val="00393C77"/>
    <w:rsid w:val="00394634"/>
    <w:rsid w:val="00395A2D"/>
    <w:rsid w:val="00395C69"/>
    <w:rsid w:val="00395C84"/>
    <w:rsid w:val="003960E2"/>
    <w:rsid w:val="0039751E"/>
    <w:rsid w:val="00397EAF"/>
    <w:rsid w:val="003A1479"/>
    <w:rsid w:val="003A2554"/>
    <w:rsid w:val="003A2CC8"/>
    <w:rsid w:val="003A2D83"/>
    <w:rsid w:val="003A3119"/>
    <w:rsid w:val="003A3753"/>
    <w:rsid w:val="003A3BAB"/>
    <w:rsid w:val="003A757F"/>
    <w:rsid w:val="003A75BE"/>
    <w:rsid w:val="003A785E"/>
    <w:rsid w:val="003A790C"/>
    <w:rsid w:val="003A7DDD"/>
    <w:rsid w:val="003B00EF"/>
    <w:rsid w:val="003B1A08"/>
    <w:rsid w:val="003B3469"/>
    <w:rsid w:val="003B3FB5"/>
    <w:rsid w:val="003B44F1"/>
    <w:rsid w:val="003B59BF"/>
    <w:rsid w:val="003B73A3"/>
    <w:rsid w:val="003B79FA"/>
    <w:rsid w:val="003B7A50"/>
    <w:rsid w:val="003B7EE5"/>
    <w:rsid w:val="003C03B3"/>
    <w:rsid w:val="003C169B"/>
    <w:rsid w:val="003C21DF"/>
    <w:rsid w:val="003C2C72"/>
    <w:rsid w:val="003C2E7D"/>
    <w:rsid w:val="003C300B"/>
    <w:rsid w:val="003C3167"/>
    <w:rsid w:val="003C6399"/>
    <w:rsid w:val="003C7FC3"/>
    <w:rsid w:val="003D12E3"/>
    <w:rsid w:val="003D364B"/>
    <w:rsid w:val="003D403D"/>
    <w:rsid w:val="003D44C0"/>
    <w:rsid w:val="003D5796"/>
    <w:rsid w:val="003D58AD"/>
    <w:rsid w:val="003E09EA"/>
    <w:rsid w:val="003E0C6D"/>
    <w:rsid w:val="003E1429"/>
    <w:rsid w:val="003E20B3"/>
    <w:rsid w:val="003E37B8"/>
    <w:rsid w:val="003E399A"/>
    <w:rsid w:val="003E6021"/>
    <w:rsid w:val="003E672D"/>
    <w:rsid w:val="003E6A15"/>
    <w:rsid w:val="003E79F0"/>
    <w:rsid w:val="003E7EAA"/>
    <w:rsid w:val="003F011E"/>
    <w:rsid w:val="003F07C6"/>
    <w:rsid w:val="003F10D5"/>
    <w:rsid w:val="003F1390"/>
    <w:rsid w:val="003F1ECC"/>
    <w:rsid w:val="003F2BEC"/>
    <w:rsid w:val="003F2EC1"/>
    <w:rsid w:val="003F4C0D"/>
    <w:rsid w:val="003F51C9"/>
    <w:rsid w:val="003F5403"/>
    <w:rsid w:val="003F6E91"/>
    <w:rsid w:val="003F6F36"/>
    <w:rsid w:val="003F7315"/>
    <w:rsid w:val="003F75D5"/>
    <w:rsid w:val="00400B9A"/>
    <w:rsid w:val="00401252"/>
    <w:rsid w:val="00401EB3"/>
    <w:rsid w:val="00401EF5"/>
    <w:rsid w:val="00403636"/>
    <w:rsid w:val="004044C9"/>
    <w:rsid w:val="00404E42"/>
    <w:rsid w:val="0040546A"/>
    <w:rsid w:val="00405AF9"/>
    <w:rsid w:val="00405CE9"/>
    <w:rsid w:val="004062DC"/>
    <w:rsid w:val="004064FE"/>
    <w:rsid w:val="00407675"/>
    <w:rsid w:val="00410952"/>
    <w:rsid w:val="004114AB"/>
    <w:rsid w:val="004118BB"/>
    <w:rsid w:val="00411BC6"/>
    <w:rsid w:val="00412BF4"/>
    <w:rsid w:val="004167E3"/>
    <w:rsid w:val="00420CA5"/>
    <w:rsid w:val="0042326F"/>
    <w:rsid w:val="004238C4"/>
    <w:rsid w:val="00425DDE"/>
    <w:rsid w:val="00425FE1"/>
    <w:rsid w:val="0042760A"/>
    <w:rsid w:val="00432062"/>
    <w:rsid w:val="004321D1"/>
    <w:rsid w:val="0043355D"/>
    <w:rsid w:val="00433E14"/>
    <w:rsid w:val="0043450B"/>
    <w:rsid w:val="004349C9"/>
    <w:rsid w:val="00436B8C"/>
    <w:rsid w:val="00436CD9"/>
    <w:rsid w:val="00437700"/>
    <w:rsid w:val="00437826"/>
    <w:rsid w:val="00437EEA"/>
    <w:rsid w:val="004402C2"/>
    <w:rsid w:val="004409C8"/>
    <w:rsid w:val="004417EE"/>
    <w:rsid w:val="0044313C"/>
    <w:rsid w:val="0044425B"/>
    <w:rsid w:val="00444AD6"/>
    <w:rsid w:val="00444C89"/>
    <w:rsid w:val="00445130"/>
    <w:rsid w:val="004454C4"/>
    <w:rsid w:val="004456FD"/>
    <w:rsid w:val="00445861"/>
    <w:rsid w:val="00445892"/>
    <w:rsid w:val="004463CD"/>
    <w:rsid w:val="00446969"/>
    <w:rsid w:val="00451915"/>
    <w:rsid w:val="00451F33"/>
    <w:rsid w:val="004559A8"/>
    <w:rsid w:val="00455B35"/>
    <w:rsid w:val="00456418"/>
    <w:rsid w:val="004569C4"/>
    <w:rsid w:val="00457894"/>
    <w:rsid w:val="004616C9"/>
    <w:rsid w:val="004617B8"/>
    <w:rsid w:val="00461F88"/>
    <w:rsid w:val="0046225C"/>
    <w:rsid w:val="00462CB7"/>
    <w:rsid w:val="004632D1"/>
    <w:rsid w:val="00464489"/>
    <w:rsid w:val="004647DB"/>
    <w:rsid w:val="00465334"/>
    <w:rsid w:val="004668C9"/>
    <w:rsid w:val="00466F29"/>
    <w:rsid w:val="004673DA"/>
    <w:rsid w:val="00467AB5"/>
    <w:rsid w:val="00470E37"/>
    <w:rsid w:val="00471332"/>
    <w:rsid w:val="00471A85"/>
    <w:rsid w:val="00472575"/>
    <w:rsid w:val="0047292F"/>
    <w:rsid w:val="00472E2A"/>
    <w:rsid w:val="00473497"/>
    <w:rsid w:val="00474D5D"/>
    <w:rsid w:val="00474F5D"/>
    <w:rsid w:val="00476DF8"/>
    <w:rsid w:val="0048001C"/>
    <w:rsid w:val="00480461"/>
    <w:rsid w:val="00480713"/>
    <w:rsid w:val="004818FD"/>
    <w:rsid w:val="004819A9"/>
    <w:rsid w:val="00482610"/>
    <w:rsid w:val="00482726"/>
    <w:rsid w:val="00483701"/>
    <w:rsid w:val="004839C9"/>
    <w:rsid w:val="004840F0"/>
    <w:rsid w:val="00484566"/>
    <w:rsid w:val="00484A00"/>
    <w:rsid w:val="0048651B"/>
    <w:rsid w:val="00487711"/>
    <w:rsid w:val="004905D5"/>
    <w:rsid w:val="00490B26"/>
    <w:rsid w:val="004918F7"/>
    <w:rsid w:val="00491EBA"/>
    <w:rsid w:val="00493885"/>
    <w:rsid w:val="00495C4E"/>
    <w:rsid w:val="0049693B"/>
    <w:rsid w:val="00497194"/>
    <w:rsid w:val="004A022C"/>
    <w:rsid w:val="004A06B9"/>
    <w:rsid w:val="004A0AA7"/>
    <w:rsid w:val="004A2423"/>
    <w:rsid w:val="004A280A"/>
    <w:rsid w:val="004A2C8F"/>
    <w:rsid w:val="004A3345"/>
    <w:rsid w:val="004A416F"/>
    <w:rsid w:val="004A4705"/>
    <w:rsid w:val="004A5751"/>
    <w:rsid w:val="004A74A7"/>
    <w:rsid w:val="004A7FCA"/>
    <w:rsid w:val="004B3E85"/>
    <w:rsid w:val="004B3FA2"/>
    <w:rsid w:val="004B421B"/>
    <w:rsid w:val="004B4B0E"/>
    <w:rsid w:val="004B4E73"/>
    <w:rsid w:val="004B53E5"/>
    <w:rsid w:val="004B5E25"/>
    <w:rsid w:val="004B777B"/>
    <w:rsid w:val="004C1E02"/>
    <w:rsid w:val="004C2643"/>
    <w:rsid w:val="004C2C88"/>
    <w:rsid w:val="004C3F83"/>
    <w:rsid w:val="004C4697"/>
    <w:rsid w:val="004C62BF"/>
    <w:rsid w:val="004C7237"/>
    <w:rsid w:val="004D07C6"/>
    <w:rsid w:val="004D3C72"/>
    <w:rsid w:val="004D40F1"/>
    <w:rsid w:val="004D491F"/>
    <w:rsid w:val="004D4973"/>
    <w:rsid w:val="004D65DB"/>
    <w:rsid w:val="004D7062"/>
    <w:rsid w:val="004D73FA"/>
    <w:rsid w:val="004D7779"/>
    <w:rsid w:val="004D7C79"/>
    <w:rsid w:val="004E001C"/>
    <w:rsid w:val="004E0E1A"/>
    <w:rsid w:val="004E113C"/>
    <w:rsid w:val="004E13D0"/>
    <w:rsid w:val="004E2718"/>
    <w:rsid w:val="004E28F3"/>
    <w:rsid w:val="004E2DC9"/>
    <w:rsid w:val="004E3856"/>
    <w:rsid w:val="004E4088"/>
    <w:rsid w:val="004E4137"/>
    <w:rsid w:val="004E4475"/>
    <w:rsid w:val="004E4F4A"/>
    <w:rsid w:val="004E6759"/>
    <w:rsid w:val="004F07D7"/>
    <w:rsid w:val="004F0A26"/>
    <w:rsid w:val="004F1AF6"/>
    <w:rsid w:val="004F232C"/>
    <w:rsid w:val="004F2352"/>
    <w:rsid w:val="004F2C3C"/>
    <w:rsid w:val="004F310D"/>
    <w:rsid w:val="004F3C30"/>
    <w:rsid w:val="004F4479"/>
    <w:rsid w:val="005001C9"/>
    <w:rsid w:val="00501C4F"/>
    <w:rsid w:val="00503C6A"/>
    <w:rsid w:val="00503E4D"/>
    <w:rsid w:val="00504BAB"/>
    <w:rsid w:val="00505400"/>
    <w:rsid w:val="00505722"/>
    <w:rsid w:val="00505894"/>
    <w:rsid w:val="0050658D"/>
    <w:rsid w:val="00507C52"/>
    <w:rsid w:val="00510767"/>
    <w:rsid w:val="00510C56"/>
    <w:rsid w:val="005119E2"/>
    <w:rsid w:val="00511C02"/>
    <w:rsid w:val="00512B3D"/>
    <w:rsid w:val="00513A9D"/>
    <w:rsid w:val="0051546F"/>
    <w:rsid w:val="00515A83"/>
    <w:rsid w:val="00516F1B"/>
    <w:rsid w:val="005170E8"/>
    <w:rsid w:val="005171B2"/>
    <w:rsid w:val="00517414"/>
    <w:rsid w:val="00517439"/>
    <w:rsid w:val="005175FE"/>
    <w:rsid w:val="00517646"/>
    <w:rsid w:val="00517BE5"/>
    <w:rsid w:val="00517F63"/>
    <w:rsid w:val="00520601"/>
    <w:rsid w:val="00521A09"/>
    <w:rsid w:val="00521C82"/>
    <w:rsid w:val="00521E53"/>
    <w:rsid w:val="005222AD"/>
    <w:rsid w:val="00522A2D"/>
    <w:rsid w:val="00522E0E"/>
    <w:rsid w:val="005231BB"/>
    <w:rsid w:val="00523823"/>
    <w:rsid w:val="005240BC"/>
    <w:rsid w:val="00524793"/>
    <w:rsid w:val="00524A38"/>
    <w:rsid w:val="00525C3D"/>
    <w:rsid w:val="005262AE"/>
    <w:rsid w:val="005301C1"/>
    <w:rsid w:val="005306FD"/>
    <w:rsid w:val="0053164B"/>
    <w:rsid w:val="005316F0"/>
    <w:rsid w:val="00531F6B"/>
    <w:rsid w:val="005329FD"/>
    <w:rsid w:val="00532F48"/>
    <w:rsid w:val="00533201"/>
    <w:rsid w:val="00533711"/>
    <w:rsid w:val="0053498C"/>
    <w:rsid w:val="00536B28"/>
    <w:rsid w:val="00536E98"/>
    <w:rsid w:val="0053717E"/>
    <w:rsid w:val="00537404"/>
    <w:rsid w:val="00537BDE"/>
    <w:rsid w:val="00537EC0"/>
    <w:rsid w:val="005414AB"/>
    <w:rsid w:val="00541AA5"/>
    <w:rsid w:val="00543E3C"/>
    <w:rsid w:val="005446D0"/>
    <w:rsid w:val="005450E8"/>
    <w:rsid w:val="0054761B"/>
    <w:rsid w:val="00550513"/>
    <w:rsid w:val="00553272"/>
    <w:rsid w:val="00553C62"/>
    <w:rsid w:val="00554584"/>
    <w:rsid w:val="00555426"/>
    <w:rsid w:val="00555442"/>
    <w:rsid w:val="00555984"/>
    <w:rsid w:val="00557062"/>
    <w:rsid w:val="0055747F"/>
    <w:rsid w:val="005576CC"/>
    <w:rsid w:val="0056021A"/>
    <w:rsid w:val="0056061B"/>
    <w:rsid w:val="00560BDB"/>
    <w:rsid w:val="0056144C"/>
    <w:rsid w:val="0056159C"/>
    <w:rsid w:val="005626DD"/>
    <w:rsid w:val="00563FE5"/>
    <w:rsid w:val="00564934"/>
    <w:rsid w:val="00564F47"/>
    <w:rsid w:val="005653E1"/>
    <w:rsid w:val="0056564D"/>
    <w:rsid w:val="00565DC8"/>
    <w:rsid w:val="00566CA1"/>
    <w:rsid w:val="00566D0C"/>
    <w:rsid w:val="0056713F"/>
    <w:rsid w:val="005673E7"/>
    <w:rsid w:val="0056740F"/>
    <w:rsid w:val="00571203"/>
    <w:rsid w:val="00572187"/>
    <w:rsid w:val="00572283"/>
    <w:rsid w:val="005722CC"/>
    <w:rsid w:val="00572413"/>
    <w:rsid w:val="005725E2"/>
    <w:rsid w:val="00572906"/>
    <w:rsid w:val="00573140"/>
    <w:rsid w:val="00577C39"/>
    <w:rsid w:val="00580BF4"/>
    <w:rsid w:val="00581101"/>
    <w:rsid w:val="005811CC"/>
    <w:rsid w:val="0058194C"/>
    <w:rsid w:val="00582109"/>
    <w:rsid w:val="00582375"/>
    <w:rsid w:val="00583B45"/>
    <w:rsid w:val="00584169"/>
    <w:rsid w:val="00584E33"/>
    <w:rsid w:val="0058570D"/>
    <w:rsid w:val="00586FB0"/>
    <w:rsid w:val="005870A4"/>
    <w:rsid w:val="00590D92"/>
    <w:rsid w:val="00591671"/>
    <w:rsid w:val="00591E8A"/>
    <w:rsid w:val="005932FF"/>
    <w:rsid w:val="00593C16"/>
    <w:rsid w:val="00593C4C"/>
    <w:rsid w:val="00594AE7"/>
    <w:rsid w:val="00595D0F"/>
    <w:rsid w:val="00596A8F"/>
    <w:rsid w:val="0059724B"/>
    <w:rsid w:val="005A00C1"/>
    <w:rsid w:val="005A1D80"/>
    <w:rsid w:val="005A348E"/>
    <w:rsid w:val="005A35E2"/>
    <w:rsid w:val="005A394F"/>
    <w:rsid w:val="005A5511"/>
    <w:rsid w:val="005A5688"/>
    <w:rsid w:val="005A69CC"/>
    <w:rsid w:val="005B0885"/>
    <w:rsid w:val="005B0A20"/>
    <w:rsid w:val="005B0EAB"/>
    <w:rsid w:val="005B1A43"/>
    <w:rsid w:val="005B3C37"/>
    <w:rsid w:val="005B5AD7"/>
    <w:rsid w:val="005B5C08"/>
    <w:rsid w:val="005B5C27"/>
    <w:rsid w:val="005B68B6"/>
    <w:rsid w:val="005B68D2"/>
    <w:rsid w:val="005B6D3E"/>
    <w:rsid w:val="005C0FEF"/>
    <w:rsid w:val="005C1D3D"/>
    <w:rsid w:val="005C1F27"/>
    <w:rsid w:val="005C28CD"/>
    <w:rsid w:val="005C44C0"/>
    <w:rsid w:val="005C4829"/>
    <w:rsid w:val="005C48E8"/>
    <w:rsid w:val="005C4933"/>
    <w:rsid w:val="005C55F7"/>
    <w:rsid w:val="005C58BE"/>
    <w:rsid w:val="005C621F"/>
    <w:rsid w:val="005C666D"/>
    <w:rsid w:val="005C669F"/>
    <w:rsid w:val="005C6D49"/>
    <w:rsid w:val="005C7163"/>
    <w:rsid w:val="005D033A"/>
    <w:rsid w:val="005D08B0"/>
    <w:rsid w:val="005D1A33"/>
    <w:rsid w:val="005D1B23"/>
    <w:rsid w:val="005D1F55"/>
    <w:rsid w:val="005D262E"/>
    <w:rsid w:val="005D3682"/>
    <w:rsid w:val="005D4F86"/>
    <w:rsid w:val="005D5958"/>
    <w:rsid w:val="005D6289"/>
    <w:rsid w:val="005D6616"/>
    <w:rsid w:val="005D71A3"/>
    <w:rsid w:val="005E0EAB"/>
    <w:rsid w:val="005E1143"/>
    <w:rsid w:val="005E1333"/>
    <w:rsid w:val="005E1812"/>
    <w:rsid w:val="005E1C5C"/>
    <w:rsid w:val="005E2900"/>
    <w:rsid w:val="005E38DE"/>
    <w:rsid w:val="005E3B1E"/>
    <w:rsid w:val="005E4600"/>
    <w:rsid w:val="005E5BF4"/>
    <w:rsid w:val="005E6B5A"/>
    <w:rsid w:val="005E6BB4"/>
    <w:rsid w:val="005E7DD6"/>
    <w:rsid w:val="005F2034"/>
    <w:rsid w:val="005F43F2"/>
    <w:rsid w:val="005F45E3"/>
    <w:rsid w:val="005F4EB7"/>
    <w:rsid w:val="005F4ED5"/>
    <w:rsid w:val="005F4F10"/>
    <w:rsid w:val="005F508B"/>
    <w:rsid w:val="005F5C66"/>
    <w:rsid w:val="005F68E7"/>
    <w:rsid w:val="005F702E"/>
    <w:rsid w:val="00600702"/>
    <w:rsid w:val="00601A8A"/>
    <w:rsid w:val="00601AE4"/>
    <w:rsid w:val="00601BE0"/>
    <w:rsid w:val="006037B9"/>
    <w:rsid w:val="006039A2"/>
    <w:rsid w:val="00603CBE"/>
    <w:rsid w:val="00603E35"/>
    <w:rsid w:val="00604525"/>
    <w:rsid w:val="00605881"/>
    <w:rsid w:val="006059F9"/>
    <w:rsid w:val="00605E54"/>
    <w:rsid w:val="00605F46"/>
    <w:rsid w:val="00605F84"/>
    <w:rsid w:val="00607C52"/>
    <w:rsid w:val="00610AF1"/>
    <w:rsid w:val="00611D2A"/>
    <w:rsid w:val="00611D60"/>
    <w:rsid w:val="006134EB"/>
    <w:rsid w:val="00614280"/>
    <w:rsid w:val="00614EEE"/>
    <w:rsid w:val="00614FA7"/>
    <w:rsid w:val="00615439"/>
    <w:rsid w:val="00615978"/>
    <w:rsid w:val="006163DF"/>
    <w:rsid w:val="00617EE1"/>
    <w:rsid w:val="006203E9"/>
    <w:rsid w:val="00623A2A"/>
    <w:rsid w:val="00626170"/>
    <w:rsid w:val="006305DE"/>
    <w:rsid w:val="006338D3"/>
    <w:rsid w:val="00634210"/>
    <w:rsid w:val="006347DA"/>
    <w:rsid w:val="00634B9F"/>
    <w:rsid w:val="00635296"/>
    <w:rsid w:val="00635F3D"/>
    <w:rsid w:val="00637997"/>
    <w:rsid w:val="00637E36"/>
    <w:rsid w:val="00640A4F"/>
    <w:rsid w:val="00640E63"/>
    <w:rsid w:val="006413B3"/>
    <w:rsid w:val="0064163A"/>
    <w:rsid w:val="0064227E"/>
    <w:rsid w:val="00643B88"/>
    <w:rsid w:val="00643D45"/>
    <w:rsid w:val="00643F28"/>
    <w:rsid w:val="006448CE"/>
    <w:rsid w:val="006457B6"/>
    <w:rsid w:val="00645A38"/>
    <w:rsid w:val="00645FB9"/>
    <w:rsid w:val="006463B2"/>
    <w:rsid w:val="00647125"/>
    <w:rsid w:val="006500AB"/>
    <w:rsid w:val="00650C7D"/>
    <w:rsid w:val="00651131"/>
    <w:rsid w:val="006511AB"/>
    <w:rsid w:val="00652B55"/>
    <w:rsid w:val="006534B9"/>
    <w:rsid w:val="00653A05"/>
    <w:rsid w:val="0065668B"/>
    <w:rsid w:val="006569A3"/>
    <w:rsid w:val="0066002D"/>
    <w:rsid w:val="00660449"/>
    <w:rsid w:val="00660BF6"/>
    <w:rsid w:val="0066222D"/>
    <w:rsid w:val="00662758"/>
    <w:rsid w:val="00662D0C"/>
    <w:rsid w:val="00662F71"/>
    <w:rsid w:val="00663935"/>
    <w:rsid w:val="00664FA6"/>
    <w:rsid w:val="00665A87"/>
    <w:rsid w:val="00665D32"/>
    <w:rsid w:val="006665BC"/>
    <w:rsid w:val="00667FDD"/>
    <w:rsid w:val="00670876"/>
    <w:rsid w:val="00673305"/>
    <w:rsid w:val="00673C14"/>
    <w:rsid w:val="006744F2"/>
    <w:rsid w:val="006746FC"/>
    <w:rsid w:val="006748E2"/>
    <w:rsid w:val="006755E4"/>
    <w:rsid w:val="006761F4"/>
    <w:rsid w:val="00676672"/>
    <w:rsid w:val="00676ADC"/>
    <w:rsid w:val="006776CB"/>
    <w:rsid w:val="006805A0"/>
    <w:rsid w:val="006810B2"/>
    <w:rsid w:val="006822F9"/>
    <w:rsid w:val="006824B2"/>
    <w:rsid w:val="006834F4"/>
    <w:rsid w:val="006866A2"/>
    <w:rsid w:val="0068671D"/>
    <w:rsid w:val="00686C7B"/>
    <w:rsid w:val="006878AB"/>
    <w:rsid w:val="006903DA"/>
    <w:rsid w:val="0069042D"/>
    <w:rsid w:val="0069148B"/>
    <w:rsid w:val="00691756"/>
    <w:rsid w:val="00692E12"/>
    <w:rsid w:val="0069391A"/>
    <w:rsid w:val="00694456"/>
    <w:rsid w:val="006949FD"/>
    <w:rsid w:val="00694E04"/>
    <w:rsid w:val="0069520A"/>
    <w:rsid w:val="0069540D"/>
    <w:rsid w:val="006971CD"/>
    <w:rsid w:val="00697A71"/>
    <w:rsid w:val="00697E91"/>
    <w:rsid w:val="006A0709"/>
    <w:rsid w:val="006A07B2"/>
    <w:rsid w:val="006A255E"/>
    <w:rsid w:val="006A2A12"/>
    <w:rsid w:val="006A63B0"/>
    <w:rsid w:val="006A6B0A"/>
    <w:rsid w:val="006A7E38"/>
    <w:rsid w:val="006B0037"/>
    <w:rsid w:val="006B0587"/>
    <w:rsid w:val="006B0B54"/>
    <w:rsid w:val="006B0F95"/>
    <w:rsid w:val="006B1581"/>
    <w:rsid w:val="006B3109"/>
    <w:rsid w:val="006B322A"/>
    <w:rsid w:val="006B35CB"/>
    <w:rsid w:val="006B54CA"/>
    <w:rsid w:val="006B5E58"/>
    <w:rsid w:val="006B6516"/>
    <w:rsid w:val="006B7A9E"/>
    <w:rsid w:val="006C0553"/>
    <w:rsid w:val="006C159A"/>
    <w:rsid w:val="006C2910"/>
    <w:rsid w:val="006C2CF9"/>
    <w:rsid w:val="006C3571"/>
    <w:rsid w:val="006C3CDF"/>
    <w:rsid w:val="006C400D"/>
    <w:rsid w:val="006C475C"/>
    <w:rsid w:val="006C4F53"/>
    <w:rsid w:val="006C5029"/>
    <w:rsid w:val="006C5F4B"/>
    <w:rsid w:val="006C608D"/>
    <w:rsid w:val="006C6A26"/>
    <w:rsid w:val="006C763E"/>
    <w:rsid w:val="006C765B"/>
    <w:rsid w:val="006D0EAB"/>
    <w:rsid w:val="006D13C0"/>
    <w:rsid w:val="006D166E"/>
    <w:rsid w:val="006D385D"/>
    <w:rsid w:val="006D39B1"/>
    <w:rsid w:val="006D41CC"/>
    <w:rsid w:val="006D41CF"/>
    <w:rsid w:val="006D43FA"/>
    <w:rsid w:val="006D524D"/>
    <w:rsid w:val="006D5C2C"/>
    <w:rsid w:val="006D60CD"/>
    <w:rsid w:val="006D612A"/>
    <w:rsid w:val="006D6EFA"/>
    <w:rsid w:val="006D7A4C"/>
    <w:rsid w:val="006D7EAB"/>
    <w:rsid w:val="006E0C88"/>
    <w:rsid w:val="006E200D"/>
    <w:rsid w:val="006E2477"/>
    <w:rsid w:val="006E295A"/>
    <w:rsid w:val="006E2F81"/>
    <w:rsid w:val="006E31EB"/>
    <w:rsid w:val="006E32CA"/>
    <w:rsid w:val="006E48B1"/>
    <w:rsid w:val="006E5904"/>
    <w:rsid w:val="006E5A57"/>
    <w:rsid w:val="006E7024"/>
    <w:rsid w:val="006E78FF"/>
    <w:rsid w:val="006F07F8"/>
    <w:rsid w:val="006F0F9A"/>
    <w:rsid w:val="006F2402"/>
    <w:rsid w:val="006F2490"/>
    <w:rsid w:val="006F2DBC"/>
    <w:rsid w:val="006F327E"/>
    <w:rsid w:val="006F4587"/>
    <w:rsid w:val="006F49AC"/>
    <w:rsid w:val="006F4D16"/>
    <w:rsid w:val="006F596B"/>
    <w:rsid w:val="006F5AEF"/>
    <w:rsid w:val="006F65FB"/>
    <w:rsid w:val="006F678B"/>
    <w:rsid w:val="006F78BA"/>
    <w:rsid w:val="006F7CDF"/>
    <w:rsid w:val="007002FB"/>
    <w:rsid w:val="00700EED"/>
    <w:rsid w:val="00701DD6"/>
    <w:rsid w:val="00702838"/>
    <w:rsid w:val="00703D63"/>
    <w:rsid w:val="00703F45"/>
    <w:rsid w:val="00705E83"/>
    <w:rsid w:val="00706A14"/>
    <w:rsid w:val="00707CFD"/>
    <w:rsid w:val="00710422"/>
    <w:rsid w:val="007119C4"/>
    <w:rsid w:val="00713218"/>
    <w:rsid w:val="00713B88"/>
    <w:rsid w:val="00716A62"/>
    <w:rsid w:val="00717158"/>
    <w:rsid w:val="00717E7D"/>
    <w:rsid w:val="0072175D"/>
    <w:rsid w:val="00721867"/>
    <w:rsid w:val="007223FA"/>
    <w:rsid w:val="00722D79"/>
    <w:rsid w:val="00722DB2"/>
    <w:rsid w:val="007232B0"/>
    <w:rsid w:val="00723D41"/>
    <w:rsid w:val="00723E62"/>
    <w:rsid w:val="007244F2"/>
    <w:rsid w:val="0072468F"/>
    <w:rsid w:val="0072583B"/>
    <w:rsid w:val="0072696C"/>
    <w:rsid w:val="00726E87"/>
    <w:rsid w:val="0072775F"/>
    <w:rsid w:val="00732DFB"/>
    <w:rsid w:val="00733E42"/>
    <w:rsid w:val="00734B2F"/>
    <w:rsid w:val="007353FF"/>
    <w:rsid w:val="00735482"/>
    <w:rsid w:val="007357FF"/>
    <w:rsid w:val="007360EB"/>
    <w:rsid w:val="00736626"/>
    <w:rsid w:val="00736C31"/>
    <w:rsid w:val="00736CC2"/>
    <w:rsid w:val="00740359"/>
    <w:rsid w:val="007408E0"/>
    <w:rsid w:val="007408E9"/>
    <w:rsid w:val="00741A99"/>
    <w:rsid w:val="0074244A"/>
    <w:rsid w:val="00742D85"/>
    <w:rsid w:val="007449EF"/>
    <w:rsid w:val="0074513D"/>
    <w:rsid w:val="00745246"/>
    <w:rsid w:val="007464C7"/>
    <w:rsid w:val="007468F3"/>
    <w:rsid w:val="00746D70"/>
    <w:rsid w:val="007504A5"/>
    <w:rsid w:val="00751263"/>
    <w:rsid w:val="00751712"/>
    <w:rsid w:val="00752166"/>
    <w:rsid w:val="0075500E"/>
    <w:rsid w:val="00755AC4"/>
    <w:rsid w:val="00756422"/>
    <w:rsid w:val="007574C4"/>
    <w:rsid w:val="00757E05"/>
    <w:rsid w:val="007637A6"/>
    <w:rsid w:val="00763ACE"/>
    <w:rsid w:val="00763E06"/>
    <w:rsid w:val="007641D8"/>
    <w:rsid w:val="00764798"/>
    <w:rsid w:val="007648F3"/>
    <w:rsid w:val="0076514B"/>
    <w:rsid w:val="007668AF"/>
    <w:rsid w:val="00766C46"/>
    <w:rsid w:val="007704E2"/>
    <w:rsid w:val="00770916"/>
    <w:rsid w:val="00770A17"/>
    <w:rsid w:val="00770AE5"/>
    <w:rsid w:val="0077383B"/>
    <w:rsid w:val="007738B7"/>
    <w:rsid w:val="0077535F"/>
    <w:rsid w:val="007755C2"/>
    <w:rsid w:val="00776EE9"/>
    <w:rsid w:val="0078197A"/>
    <w:rsid w:val="00781CFC"/>
    <w:rsid w:val="007822DE"/>
    <w:rsid w:val="0078297B"/>
    <w:rsid w:val="00782CD9"/>
    <w:rsid w:val="00784661"/>
    <w:rsid w:val="0078488F"/>
    <w:rsid w:val="0078496F"/>
    <w:rsid w:val="007856FC"/>
    <w:rsid w:val="00786DAA"/>
    <w:rsid w:val="00786FD6"/>
    <w:rsid w:val="00787B02"/>
    <w:rsid w:val="0079067B"/>
    <w:rsid w:val="00791496"/>
    <w:rsid w:val="007920B4"/>
    <w:rsid w:val="00792175"/>
    <w:rsid w:val="00792570"/>
    <w:rsid w:val="007925BB"/>
    <w:rsid w:val="00793C43"/>
    <w:rsid w:val="00793C90"/>
    <w:rsid w:val="007940F2"/>
    <w:rsid w:val="007942DE"/>
    <w:rsid w:val="007975B5"/>
    <w:rsid w:val="00797D5D"/>
    <w:rsid w:val="007A1EB3"/>
    <w:rsid w:val="007A2A42"/>
    <w:rsid w:val="007A389F"/>
    <w:rsid w:val="007A42C4"/>
    <w:rsid w:val="007A4737"/>
    <w:rsid w:val="007A55A5"/>
    <w:rsid w:val="007A604E"/>
    <w:rsid w:val="007A608F"/>
    <w:rsid w:val="007A61BB"/>
    <w:rsid w:val="007A6723"/>
    <w:rsid w:val="007A6761"/>
    <w:rsid w:val="007A6DB0"/>
    <w:rsid w:val="007B1CF6"/>
    <w:rsid w:val="007B1EF6"/>
    <w:rsid w:val="007B3725"/>
    <w:rsid w:val="007B3736"/>
    <w:rsid w:val="007B421E"/>
    <w:rsid w:val="007B43BC"/>
    <w:rsid w:val="007B454A"/>
    <w:rsid w:val="007B50A0"/>
    <w:rsid w:val="007B6C20"/>
    <w:rsid w:val="007C01AC"/>
    <w:rsid w:val="007C0768"/>
    <w:rsid w:val="007C08F6"/>
    <w:rsid w:val="007C0CA1"/>
    <w:rsid w:val="007C1CC1"/>
    <w:rsid w:val="007C1E4C"/>
    <w:rsid w:val="007C2538"/>
    <w:rsid w:val="007C2957"/>
    <w:rsid w:val="007C31E9"/>
    <w:rsid w:val="007C3C35"/>
    <w:rsid w:val="007C3FEE"/>
    <w:rsid w:val="007C434D"/>
    <w:rsid w:val="007C4FF1"/>
    <w:rsid w:val="007C5902"/>
    <w:rsid w:val="007C6E4C"/>
    <w:rsid w:val="007C718C"/>
    <w:rsid w:val="007C71A1"/>
    <w:rsid w:val="007C74A1"/>
    <w:rsid w:val="007D1139"/>
    <w:rsid w:val="007D11AA"/>
    <w:rsid w:val="007D194F"/>
    <w:rsid w:val="007D26CC"/>
    <w:rsid w:val="007D3349"/>
    <w:rsid w:val="007D3541"/>
    <w:rsid w:val="007D44A5"/>
    <w:rsid w:val="007D58D3"/>
    <w:rsid w:val="007D59CC"/>
    <w:rsid w:val="007D69B4"/>
    <w:rsid w:val="007D6EBA"/>
    <w:rsid w:val="007D701E"/>
    <w:rsid w:val="007E00A4"/>
    <w:rsid w:val="007E1595"/>
    <w:rsid w:val="007E2B4F"/>
    <w:rsid w:val="007E2B53"/>
    <w:rsid w:val="007E4952"/>
    <w:rsid w:val="007E631A"/>
    <w:rsid w:val="007E6E44"/>
    <w:rsid w:val="007E7DF4"/>
    <w:rsid w:val="007F073D"/>
    <w:rsid w:val="007F094F"/>
    <w:rsid w:val="007F0AA8"/>
    <w:rsid w:val="007F0BC6"/>
    <w:rsid w:val="007F18A0"/>
    <w:rsid w:val="007F23F3"/>
    <w:rsid w:val="007F26B4"/>
    <w:rsid w:val="007F31DB"/>
    <w:rsid w:val="007F39BA"/>
    <w:rsid w:val="007F43F4"/>
    <w:rsid w:val="007F4843"/>
    <w:rsid w:val="007F511F"/>
    <w:rsid w:val="007F530A"/>
    <w:rsid w:val="007F54AC"/>
    <w:rsid w:val="007F5635"/>
    <w:rsid w:val="007F5B6D"/>
    <w:rsid w:val="007F6110"/>
    <w:rsid w:val="007F6FB7"/>
    <w:rsid w:val="007F7B2B"/>
    <w:rsid w:val="007F7BC1"/>
    <w:rsid w:val="00800493"/>
    <w:rsid w:val="00801668"/>
    <w:rsid w:val="00803003"/>
    <w:rsid w:val="00803904"/>
    <w:rsid w:val="00803B33"/>
    <w:rsid w:val="00804CAB"/>
    <w:rsid w:val="0080564A"/>
    <w:rsid w:val="00807A2C"/>
    <w:rsid w:val="00810BF9"/>
    <w:rsid w:val="00810DB8"/>
    <w:rsid w:val="00810DFB"/>
    <w:rsid w:val="00810FB4"/>
    <w:rsid w:val="008112AA"/>
    <w:rsid w:val="008121E4"/>
    <w:rsid w:val="0081360E"/>
    <w:rsid w:val="00813734"/>
    <w:rsid w:val="00814508"/>
    <w:rsid w:val="0081495E"/>
    <w:rsid w:val="00814B23"/>
    <w:rsid w:val="00814B8C"/>
    <w:rsid w:val="00814F1D"/>
    <w:rsid w:val="00815CC9"/>
    <w:rsid w:val="0081698C"/>
    <w:rsid w:val="00816D99"/>
    <w:rsid w:val="008208CB"/>
    <w:rsid w:val="008230EB"/>
    <w:rsid w:val="00823516"/>
    <w:rsid w:val="008303DB"/>
    <w:rsid w:val="00834977"/>
    <w:rsid w:val="00837EF3"/>
    <w:rsid w:val="008403B4"/>
    <w:rsid w:val="008423B0"/>
    <w:rsid w:val="0084392F"/>
    <w:rsid w:val="0084435C"/>
    <w:rsid w:val="008446C4"/>
    <w:rsid w:val="00845496"/>
    <w:rsid w:val="00845656"/>
    <w:rsid w:val="00846128"/>
    <w:rsid w:val="00847278"/>
    <w:rsid w:val="00847C68"/>
    <w:rsid w:val="00850443"/>
    <w:rsid w:val="008508AD"/>
    <w:rsid w:val="00850E28"/>
    <w:rsid w:val="00851D68"/>
    <w:rsid w:val="00852136"/>
    <w:rsid w:val="00853D50"/>
    <w:rsid w:val="00855037"/>
    <w:rsid w:val="00855323"/>
    <w:rsid w:val="008556CB"/>
    <w:rsid w:val="00857330"/>
    <w:rsid w:val="008605D5"/>
    <w:rsid w:val="00861852"/>
    <w:rsid w:val="00861D5C"/>
    <w:rsid w:val="00861DD5"/>
    <w:rsid w:val="00862320"/>
    <w:rsid w:val="00862457"/>
    <w:rsid w:val="00862784"/>
    <w:rsid w:val="00862E00"/>
    <w:rsid w:val="00863315"/>
    <w:rsid w:val="00863A44"/>
    <w:rsid w:val="00863B84"/>
    <w:rsid w:val="00864AE4"/>
    <w:rsid w:val="00864C3B"/>
    <w:rsid w:val="00867018"/>
    <w:rsid w:val="00867482"/>
    <w:rsid w:val="00867536"/>
    <w:rsid w:val="00867958"/>
    <w:rsid w:val="00870DDE"/>
    <w:rsid w:val="00871C05"/>
    <w:rsid w:val="00872366"/>
    <w:rsid w:val="00872ACA"/>
    <w:rsid w:val="00872F49"/>
    <w:rsid w:val="00873BC8"/>
    <w:rsid w:val="00873F47"/>
    <w:rsid w:val="0087477E"/>
    <w:rsid w:val="00874D4E"/>
    <w:rsid w:val="008754A6"/>
    <w:rsid w:val="00875C80"/>
    <w:rsid w:val="008764E9"/>
    <w:rsid w:val="00876863"/>
    <w:rsid w:val="00876F3B"/>
    <w:rsid w:val="0087703E"/>
    <w:rsid w:val="008817A0"/>
    <w:rsid w:val="00881AF7"/>
    <w:rsid w:val="00883149"/>
    <w:rsid w:val="0088326C"/>
    <w:rsid w:val="00884CFB"/>
    <w:rsid w:val="00884D0C"/>
    <w:rsid w:val="00884E1A"/>
    <w:rsid w:val="008864C1"/>
    <w:rsid w:val="008864FD"/>
    <w:rsid w:val="008901B5"/>
    <w:rsid w:val="00890330"/>
    <w:rsid w:val="008906B9"/>
    <w:rsid w:val="00890706"/>
    <w:rsid w:val="00890AB2"/>
    <w:rsid w:val="008910AD"/>
    <w:rsid w:val="00891CCE"/>
    <w:rsid w:val="00892996"/>
    <w:rsid w:val="00893041"/>
    <w:rsid w:val="00893905"/>
    <w:rsid w:val="00893F7C"/>
    <w:rsid w:val="008957B4"/>
    <w:rsid w:val="00895B84"/>
    <w:rsid w:val="00897316"/>
    <w:rsid w:val="008A0D99"/>
    <w:rsid w:val="008A1EE0"/>
    <w:rsid w:val="008A24A4"/>
    <w:rsid w:val="008A26E5"/>
    <w:rsid w:val="008A320C"/>
    <w:rsid w:val="008A3360"/>
    <w:rsid w:val="008A39A1"/>
    <w:rsid w:val="008A3DB6"/>
    <w:rsid w:val="008A497A"/>
    <w:rsid w:val="008A4D09"/>
    <w:rsid w:val="008A50E0"/>
    <w:rsid w:val="008A534A"/>
    <w:rsid w:val="008A590C"/>
    <w:rsid w:val="008A5DC3"/>
    <w:rsid w:val="008A65AE"/>
    <w:rsid w:val="008A65CF"/>
    <w:rsid w:val="008A6BE8"/>
    <w:rsid w:val="008A751C"/>
    <w:rsid w:val="008A7951"/>
    <w:rsid w:val="008B091B"/>
    <w:rsid w:val="008B1280"/>
    <w:rsid w:val="008B39E3"/>
    <w:rsid w:val="008B42C4"/>
    <w:rsid w:val="008B445D"/>
    <w:rsid w:val="008B45F3"/>
    <w:rsid w:val="008B5B17"/>
    <w:rsid w:val="008B6887"/>
    <w:rsid w:val="008B7C36"/>
    <w:rsid w:val="008C061C"/>
    <w:rsid w:val="008C06F4"/>
    <w:rsid w:val="008C0866"/>
    <w:rsid w:val="008C099A"/>
    <w:rsid w:val="008C1318"/>
    <w:rsid w:val="008C140C"/>
    <w:rsid w:val="008C1413"/>
    <w:rsid w:val="008C1838"/>
    <w:rsid w:val="008C3BA9"/>
    <w:rsid w:val="008C3DA2"/>
    <w:rsid w:val="008C5311"/>
    <w:rsid w:val="008C543A"/>
    <w:rsid w:val="008D1AB9"/>
    <w:rsid w:val="008D2102"/>
    <w:rsid w:val="008D2A3F"/>
    <w:rsid w:val="008D2E59"/>
    <w:rsid w:val="008D38FA"/>
    <w:rsid w:val="008D3EDE"/>
    <w:rsid w:val="008D49FE"/>
    <w:rsid w:val="008D4AB1"/>
    <w:rsid w:val="008D5AE9"/>
    <w:rsid w:val="008D714F"/>
    <w:rsid w:val="008E0628"/>
    <w:rsid w:val="008E215D"/>
    <w:rsid w:val="008E36F1"/>
    <w:rsid w:val="008E3CEB"/>
    <w:rsid w:val="008E4375"/>
    <w:rsid w:val="008E5A27"/>
    <w:rsid w:val="008E7338"/>
    <w:rsid w:val="008E73E3"/>
    <w:rsid w:val="008E7B74"/>
    <w:rsid w:val="008E7D84"/>
    <w:rsid w:val="008F1F35"/>
    <w:rsid w:val="008F2875"/>
    <w:rsid w:val="008F3953"/>
    <w:rsid w:val="008F49EB"/>
    <w:rsid w:val="008F4DDC"/>
    <w:rsid w:val="008F5A1F"/>
    <w:rsid w:val="008F5A78"/>
    <w:rsid w:val="008F5F28"/>
    <w:rsid w:val="008F66BB"/>
    <w:rsid w:val="008F6D39"/>
    <w:rsid w:val="008F7C8B"/>
    <w:rsid w:val="008F7C97"/>
    <w:rsid w:val="009006B4"/>
    <w:rsid w:val="00901DD1"/>
    <w:rsid w:val="009023C1"/>
    <w:rsid w:val="0090356B"/>
    <w:rsid w:val="00904079"/>
    <w:rsid w:val="009043A5"/>
    <w:rsid w:val="00904E04"/>
    <w:rsid w:val="0090775D"/>
    <w:rsid w:val="00910608"/>
    <w:rsid w:val="00910E2E"/>
    <w:rsid w:val="00911964"/>
    <w:rsid w:val="00914157"/>
    <w:rsid w:val="0091625B"/>
    <w:rsid w:val="00916C3B"/>
    <w:rsid w:val="009172A8"/>
    <w:rsid w:val="00920741"/>
    <w:rsid w:val="00920B07"/>
    <w:rsid w:val="009215A7"/>
    <w:rsid w:val="00922C46"/>
    <w:rsid w:val="00922DAF"/>
    <w:rsid w:val="0092332C"/>
    <w:rsid w:val="00924AA1"/>
    <w:rsid w:val="00925DD0"/>
    <w:rsid w:val="009301DA"/>
    <w:rsid w:val="00932682"/>
    <w:rsid w:val="00932875"/>
    <w:rsid w:val="00933C08"/>
    <w:rsid w:val="00935555"/>
    <w:rsid w:val="009366CB"/>
    <w:rsid w:val="00937BF0"/>
    <w:rsid w:val="009406A7"/>
    <w:rsid w:val="00940DB9"/>
    <w:rsid w:val="00942932"/>
    <w:rsid w:val="00943591"/>
    <w:rsid w:val="009435F4"/>
    <w:rsid w:val="009436CC"/>
    <w:rsid w:val="00943D56"/>
    <w:rsid w:val="00943FA3"/>
    <w:rsid w:val="009445FB"/>
    <w:rsid w:val="00946D95"/>
    <w:rsid w:val="009470BB"/>
    <w:rsid w:val="009473D5"/>
    <w:rsid w:val="0094774B"/>
    <w:rsid w:val="009514C2"/>
    <w:rsid w:val="00951EF6"/>
    <w:rsid w:val="00951FE8"/>
    <w:rsid w:val="0095211A"/>
    <w:rsid w:val="00952EBF"/>
    <w:rsid w:val="00953720"/>
    <w:rsid w:val="00953763"/>
    <w:rsid w:val="00953AA7"/>
    <w:rsid w:val="0095437B"/>
    <w:rsid w:val="00955010"/>
    <w:rsid w:val="0095516A"/>
    <w:rsid w:val="009558AD"/>
    <w:rsid w:val="00955B32"/>
    <w:rsid w:val="0095681B"/>
    <w:rsid w:val="00961E42"/>
    <w:rsid w:val="00962DCF"/>
    <w:rsid w:val="00963173"/>
    <w:rsid w:val="00963B96"/>
    <w:rsid w:val="00966BC4"/>
    <w:rsid w:val="009676FF"/>
    <w:rsid w:val="00967AB7"/>
    <w:rsid w:val="00970DC3"/>
    <w:rsid w:val="0097156D"/>
    <w:rsid w:val="009722CE"/>
    <w:rsid w:val="00973F65"/>
    <w:rsid w:val="00973F90"/>
    <w:rsid w:val="00974CD2"/>
    <w:rsid w:val="009754AF"/>
    <w:rsid w:val="0097564A"/>
    <w:rsid w:val="00975673"/>
    <w:rsid w:val="00975AD4"/>
    <w:rsid w:val="00975AFF"/>
    <w:rsid w:val="00977C06"/>
    <w:rsid w:val="00977EA8"/>
    <w:rsid w:val="00980ACE"/>
    <w:rsid w:val="00980E42"/>
    <w:rsid w:val="00981624"/>
    <w:rsid w:val="00982A24"/>
    <w:rsid w:val="009832A5"/>
    <w:rsid w:val="009849A2"/>
    <w:rsid w:val="00985181"/>
    <w:rsid w:val="009862B8"/>
    <w:rsid w:val="009864D4"/>
    <w:rsid w:val="00987AB7"/>
    <w:rsid w:val="00987D43"/>
    <w:rsid w:val="009902FE"/>
    <w:rsid w:val="0099033C"/>
    <w:rsid w:val="009903FB"/>
    <w:rsid w:val="009904F8"/>
    <w:rsid w:val="00991206"/>
    <w:rsid w:val="00992094"/>
    <w:rsid w:val="0099298D"/>
    <w:rsid w:val="00992B20"/>
    <w:rsid w:val="009960EB"/>
    <w:rsid w:val="009967BC"/>
    <w:rsid w:val="00996CEA"/>
    <w:rsid w:val="009A03AE"/>
    <w:rsid w:val="009A194D"/>
    <w:rsid w:val="009A1A76"/>
    <w:rsid w:val="009A2239"/>
    <w:rsid w:val="009A3D34"/>
    <w:rsid w:val="009A55A6"/>
    <w:rsid w:val="009A5B9B"/>
    <w:rsid w:val="009A5E58"/>
    <w:rsid w:val="009A64DA"/>
    <w:rsid w:val="009A6FCB"/>
    <w:rsid w:val="009A761E"/>
    <w:rsid w:val="009A783C"/>
    <w:rsid w:val="009B0BA1"/>
    <w:rsid w:val="009B0F51"/>
    <w:rsid w:val="009B118D"/>
    <w:rsid w:val="009B12F6"/>
    <w:rsid w:val="009B1376"/>
    <w:rsid w:val="009B1ABE"/>
    <w:rsid w:val="009B3757"/>
    <w:rsid w:val="009B405D"/>
    <w:rsid w:val="009B48B4"/>
    <w:rsid w:val="009B4C00"/>
    <w:rsid w:val="009B5227"/>
    <w:rsid w:val="009B5343"/>
    <w:rsid w:val="009B5B1D"/>
    <w:rsid w:val="009B61B0"/>
    <w:rsid w:val="009B7E71"/>
    <w:rsid w:val="009C160C"/>
    <w:rsid w:val="009C1A69"/>
    <w:rsid w:val="009C295B"/>
    <w:rsid w:val="009C2DE5"/>
    <w:rsid w:val="009C599B"/>
    <w:rsid w:val="009C5E55"/>
    <w:rsid w:val="009C67EA"/>
    <w:rsid w:val="009C7926"/>
    <w:rsid w:val="009C7FE3"/>
    <w:rsid w:val="009D03DD"/>
    <w:rsid w:val="009D0B69"/>
    <w:rsid w:val="009D127C"/>
    <w:rsid w:val="009D1C8B"/>
    <w:rsid w:val="009D2489"/>
    <w:rsid w:val="009D4A0A"/>
    <w:rsid w:val="009D5C78"/>
    <w:rsid w:val="009D6D4D"/>
    <w:rsid w:val="009D7343"/>
    <w:rsid w:val="009D7642"/>
    <w:rsid w:val="009D7D80"/>
    <w:rsid w:val="009E0507"/>
    <w:rsid w:val="009E06CB"/>
    <w:rsid w:val="009E06F7"/>
    <w:rsid w:val="009E0AA6"/>
    <w:rsid w:val="009E199A"/>
    <w:rsid w:val="009E2AD5"/>
    <w:rsid w:val="009E2F29"/>
    <w:rsid w:val="009E42B3"/>
    <w:rsid w:val="009E48FD"/>
    <w:rsid w:val="009E4A00"/>
    <w:rsid w:val="009E4B80"/>
    <w:rsid w:val="009E64A8"/>
    <w:rsid w:val="009E6855"/>
    <w:rsid w:val="009E6B9A"/>
    <w:rsid w:val="009E72FE"/>
    <w:rsid w:val="009E76A3"/>
    <w:rsid w:val="009E784A"/>
    <w:rsid w:val="009F0044"/>
    <w:rsid w:val="009F081C"/>
    <w:rsid w:val="009F1178"/>
    <w:rsid w:val="009F22DC"/>
    <w:rsid w:val="009F23C9"/>
    <w:rsid w:val="009F3ADD"/>
    <w:rsid w:val="009F4502"/>
    <w:rsid w:val="009F5A87"/>
    <w:rsid w:val="009F5E91"/>
    <w:rsid w:val="009F66F8"/>
    <w:rsid w:val="00A006A5"/>
    <w:rsid w:val="00A00B67"/>
    <w:rsid w:val="00A01664"/>
    <w:rsid w:val="00A01E18"/>
    <w:rsid w:val="00A028AC"/>
    <w:rsid w:val="00A02B43"/>
    <w:rsid w:val="00A03FE8"/>
    <w:rsid w:val="00A048E2"/>
    <w:rsid w:val="00A05011"/>
    <w:rsid w:val="00A054B8"/>
    <w:rsid w:val="00A05B1B"/>
    <w:rsid w:val="00A07E2A"/>
    <w:rsid w:val="00A107D3"/>
    <w:rsid w:val="00A10994"/>
    <w:rsid w:val="00A10D1A"/>
    <w:rsid w:val="00A10EEB"/>
    <w:rsid w:val="00A11C64"/>
    <w:rsid w:val="00A1242F"/>
    <w:rsid w:val="00A126BB"/>
    <w:rsid w:val="00A1277B"/>
    <w:rsid w:val="00A12DD4"/>
    <w:rsid w:val="00A13440"/>
    <w:rsid w:val="00A1432D"/>
    <w:rsid w:val="00A14763"/>
    <w:rsid w:val="00A1487C"/>
    <w:rsid w:val="00A1503A"/>
    <w:rsid w:val="00A15B32"/>
    <w:rsid w:val="00A169CF"/>
    <w:rsid w:val="00A16B84"/>
    <w:rsid w:val="00A16C7D"/>
    <w:rsid w:val="00A205BC"/>
    <w:rsid w:val="00A20DB9"/>
    <w:rsid w:val="00A21855"/>
    <w:rsid w:val="00A22D2C"/>
    <w:rsid w:val="00A23210"/>
    <w:rsid w:val="00A23CDB"/>
    <w:rsid w:val="00A245FD"/>
    <w:rsid w:val="00A24CE9"/>
    <w:rsid w:val="00A26735"/>
    <w:rsid w:val="00A26BC9"/>
    <w:rsid w:val="00A273B9"/>
    <w:rsid w:val="00A30741"/>
    <w:rsid w:val="00A31D8B"/>
    <w:rsid w:val="00A329DC"/>
    <w:rsid w:val="00A32C08"/>
    <w:rsid w:val="00A3339B"/>
    <w:rsid w:val="00A337FC"/>
    <w:rsid w:val="00A345DF"/>
    <w:rsid w:val="00A35260"/>
    <w:rsid w:val="00A35DDF"/>
    <w:rsid w:val="00A3651D"/>
    <w:rsid w:val="00A401CE"/>
    <w:rsid w:val="00A41166"/>
    <w:rsid w:val="00A41A8F"/>
    <w:rsid w:val="00A41BB7"/>
    <w:rsid w:val="00A42AAE"/>
    <w:rsid w:val="00A42D74"/>
    <w:rsid w:val="00A432D0"/>
    <w:rsid w:val="00A4390E"/>
    <w:rsid w:val="00A43C9B"/>
    <w:rsid w:val="00A4420E"/>
    <w:rsid w:val="00A4473F"/>
    <w:rsid w:val="00A4511C"/>
    <w:rsid w:val="00A45A4D"/>
    <w:rsid w:val="00A47421"/>
    <w:rsid w:val="00A502A0"/>
    <w:rsid w:val="00A5057D"/>
    <w:rsid w:val="00A508B7"/>
    <w:rsid w:val="00A519EC"/>
    <w:rsid w:val="00A51AF0"/>
    <w:rsid w:val="00A51F5B"/>
    <w:rsid w:val="00A51FDB"/>
    <w:rsid w:val="00A5220F"/>
    <w:rsid w:val="00A52A2A"/>
    <w:rsid w:val="00A5394B"/>
    <w:rsid w:val="00A539C3"/>
    <w:rsid w:val="00A5412A"/>
    <w:rsid w:val="00A5463A"/>
    <w:rsid w:val="00A54825"/>
    <w:rsid w:val="00A54BF2"/>
    <w:rsid w:val="00A55341"/>
    <w:rsid w:val="00A5693F"/>
    <w:rsid w:val="00A57E70"/>
    <w:rsid w:val="00A60BCB"/>
    <w:rsid w:val="00A60E88"/>
    <w:rsid w:val="00A610B5"/>
    <w:rsid w:val="00A621E4"/>
    <w:rsid w:val="00A642FE"/>
    <w:rsid w:val="00A64B0E"/>
    <w:rsid w:val="00A65108"/>
    <w:rsid w:val="00A660BD"/>
    <w:rsid w:val="00A670AB"/>
    <w:rsid w:val="00A73A43"/>
    <w:rsid w:val="00A73F32"/>
    <w:rsid w:val="00A747C2"/>
    <w:rsid w:val="00A74A65"/>
    <w:rsid w:val="00A75157"/>
    <w:rsid w:val="00A75DAB"/>
    <w:rsid w:val="00A7726F"/>
    <w:rsid w:val="00A77FDD"/>
    <w:rsid w:val="00A8031F"/>
    <w:rsid w:val="00A80CDF"/>
    <w:rsid w:val="00A81CCF"/>
    <w:rsid w:val="00A831F3"/>
    <w:rsid w:val="00A83487"/>
    <w:rsid w:val="00A839BD"/>
    <w:rsid w:val="00A846A1"/>
    <w:rsid w:val="00A859FD"/>
    <w:rsid w:val="00A86C2C"/>
    <w:rsid w:val="00A86EFA"/>
    <w:rsid w:val="00A90B38"/>
    <w:rsid w:val="00A91010"/>
    <w:rsid w:val="00A92504"/>
    <w:rsid w:val="00A94524"/>
    <w:rsid w:val="00A94E38"/>
    <w:rsid w:val="00A95893"/>
    <w:rsid w:val="00A95C15"/>
    <w:rsid w:val="00A95F2C"/>
    <w:rsid w:val="00A965DC"/>
    <w:rsid w:val="00A97377"/>
    <w:rsid w:val="00A97DEB"/>
    <w:rsid w:val="00AA063C"/>
    <w:rsid w:val="00AA21FF"/>
    <w:rsid w:val="00AA3ECB"/>
    <w:rsid w:val="00AA5813"/>
    <w:rsid w:val="00AA59D5"/>
    <w:rsid w:val="00AA7AD9"/>
    <w:rsid w:val="00AB1114"/>
    <w:rsid w:val="00AB1EA4"/>
    <w:rsid w:val="00AB2BE0"/>
    <w:rsid w:val="00AB2CD3"/>
    <w:rsid w:val="00AB509D"/>
    <w:rsid w:val="00AB5112"/>
    <w:rsid w:val="00AB790A"/>
    <w:rsid w:val="00AC0F22"/>
    <w:rsid w:val="00AC16E8"/>
    <w:rsid w:val="00AC2EDC"/>
    <w:rsid w:val="00AC391B"/>
    <w:rsid w:val="00AC4B01"/>
    <w:rsid w:val="00AC4B62"/>
    <w:rsid w:val="00AC6515"/>
    <w:rsid w:val="00AD19C7"/>
    <w:rsid w:val="00AD1ACD"/>
    <w:rsid w:val="00AD2375"/>
    <w:rsid w:val="00AD2830"/>
    <w:rsid w:val="00AD2A23"/>
    <w:rsid w:val="00AD3201"/>
    <w:rsid w:val="00AD448D"/>
    <w:rsid w:val="00AD4807"/>
    <w:rsid w:val="00AD5EFA"/>
    <w:rsid w:val="00AD6614"/>
    <w:rsid w:val="00AD685E"/>
    <w:rsid w:val="00AD6AB0"/>
    <w:rsid w:val="00AD6F31"/>
    <w:rsid w:val="00AD73D9"/>
    <w:rsid w:val="00AE0CD4"/>
    <w:rsid w:val="00AE0E56"/>
    <w:rsid w:val="00AE1810"/>
    <w:rsid w:val="00AE1D24"/>
    <w:rsid w:val="00AE21A3"/>
    <w:rsid w:val="00AE3A84"/>
    <w:rsid w:val="00AE43FC"/>
    <w:rsid w:val="00AE4BC1"/>
    <w:rsid w:val="00AE4EEA"/>
    <w:rsid w:val="00AE4FBA"/>
    <w:rsid w:val="00AE678F"/>
    <w:rsid w:val="00AE6F28"/>
    <w:rsid w:val="00AF0041"/>
    <w:rsid w:val="00AF1C34"/>
    <w:rsid w:val="00AF1D4C"/>
    <w:rsid w:val="00AF1EE3"/>
    <w:rsid w:val="00AF4146"/>
    <w:rsid w:val="00AF54F2"/>
    <w:rsid w:val="00AF5D4D"/>
    <w:rsid w:val="00AF5E34"/>
    <w:rsid w:val="00B01D7A"/>
    <w:rsid w:val="00B02013"/>
    <w:rsid w:val="00B03A34"/>
    <w:rsid w:val="00B04975"/>
    <w:rsid w:val="00B04F18"/>
    <w:rsid w:val="00B05310"/>
    <w:rsid w:val="00B057BF"/>
    <w:rsid w:val="00B06EDA"/>
    <w:rsid w:val="00B0719F"/>
    <w:rsid w:val="00B077EE"/>
    <w:rsid w:val="00B07B17"/>
    <w:rsid w:val="00B07CEE"/>
    <w:rsid w:val="00B10984"/>
    <w:rsid w:val="00B10EDB"/>
    <w:rsid w:val="00B116FC"/>
    <w:rsid w:val="00B12AE4"/>
    <w:rsid w:val="00B12DCD"/>
    <w:rsid w:val="00B130CF"/>
    <w:rsid w:val="00B14DA9"/>
    <w:rsid w:val="00B1507C"/>
    <w:rsid w:val="00B155A3"/>
    <w:rsid w:val="00B15BCD"/>
    <w:rsid w:val="00B15CB1"/>
    <w:rsid w:val="00B1675D"/>
    <w:rsid w:val="00B17305"/>
    <w:rsid w:val="00B1736B"/>
    <w:rsid w:val="00B17E91"/>
    <w:rsid w:val="00B20768"/>
    <w:rsid w:val="00B2197B"/>
    <w:rsid w:val="00B2215D"/>
    <w:rsid w:val="00B23787"/>
    <w:rsid w:val="00B241FB"/>
    <w:rsid w:val="00B248CA"/>
    <w:rsid w:val="00B24A49"/>
    <w:rsid w:val="00B250D0"/>
    <w:rsid w:val="00B25573"/>
    <w:rsid w:val="00B260EC"/>
    <w:rsid w:val="00B26F5C"/>
    <w:rsid w:val="00B276D5"/>
    <w:rsid w:val="00B27D4C"/>
    <w:rsid w:val="00B30261"/>
    <w:rsid w:val="00B30FA5"/>
    <w:rsid w:val="00B31108"/>
    <w:rsid w:val="00B32004"/>
    <w:rsid w:val="00B32AAE"/>
    <w:rsid w:val="00B33E8C"/>
    <w:rsid w:val="00B343DE"/>
    <w:rsid w:val="00B34EE4"/>
    <w:rsid w:val="00B352F4"/>
    <w:rsid w:val="00B35621"/>
    <w:rsid w:val="00B35CBD"/>
    <w:rsid w:val="00B367C4"/>
    <w:rsid w:val="00B37B23"/>
    <w:rsid w:val="00B40461"/>
    <w:rsid w:val="00B406E7"/>
    <w:rsid w:val="00B40E69"/>
    <w:rsid w:val="00B410C6"/>
    <w:rsid w:val="00B41360"/>
    <w:rsid w:val="00B42479"/>
    <w:rsid w:val="00B42B73"/>
    <w:rsid w:val="00B4308A"/>
    <w:rsid w:val="00B4383A"/>
    <w:rsid w:val="00B43F9E"/>
    <w:rsid w:val="00B45231"/>
    <w:rsid w:val="00B456FD"/>
    <w:rsid w:val="00B46CF2"/>
    <w:rsid w:val="00B50835"/>
    <w:rsid w:val="00B50875"/>
    <w:rsid w:val="00B511B9"/>
    <w:rsid w:val="00B51A04"/>
    <w:rsid w:val="00B51B44"/>
    <w:rsid w:val="00B51E36"/>
    <w:rsid w:val="00B53F4B"/>
    <w:rsid w:val="00B54BAB"/>
    <w:rsid w:val="00B5569C"/>
    <w:rsid w:val="00B55DC0"/>
    <w:rsid w:val="00B56734"/>
    <w:rsid w:val="00B60D4D"/>
    <w:rsid w:val="00B618C0"/>
    <w:rsid w:val="00B6247F"/>
    <w:rsid w:val="00B63392"/>
    <w:rsid w:val="00B65644"/>
    <w:rsid w:val="00B65AC4"/>
    <w:rsid w:val="00B6635E"/>
    <w:rsid w:val="00B66984"/>
    <w:rsid w:val="00B6730F"/>
    <w:rsid w:val="00B6760D"/>
    <w:rsid w:val="00B67E98"/>
    <w:rsid w:val="00B70CD5"/>
    <w:rsid w:val="00B718E9"/>
    <w:rsid w:val="00B71F44"/>
    <w:rsid w:val="00B73840"/>
    <w:rsid w:val="00B743BE"/>
    <w:rsid w:val="00B75030"/>
    <w:rsid w:val="00B755B7"/>
    <w:rsid w:val="00B763C7"/>
    <w:rsid w:val="00B767CA"/>
    <w:rsid w:val="00B778E5"/>
    <w:rsid w:val="00B80325"/>
    <w:rsid w:val="00B8111C"/>
    <w:rsid w:val="00B81392"/>
    <w:rsid w:val="00B81FF4"/>
    <w:rsid w:val="00B82778"/>
    <w:rsid w:val="00B83173"/>
    <w:rsid w:val="00B833F4"/>
    <w:rsid w:val="00B83D33"/>
    <w:rsid w:val="00B85363"/>
    <w:rsid w:val="00B85FEA"/>
    <w:rsid w:val="00B87A72"/>
    <w:rsid w:val="00B92149"/>
    <w:rsid w:val="00B93772"/>
    <w:rsid w:val="00B938A8"/>
    <w:rsid w:val="00B93B12"/>
    <w:rsid w:val="00B942ED"/>
    <w:rsid w:val="00B94BB0"/>
    <w:rsid w:val="00B95161"/>
    <w:rsid w:val="00B96001"/>
    <w:rsid w:val="00B968B8"/>
    <w:rsid w:val="00B96905"/>
    <w:rsid w:val="00B976D7"/>
    <w:rsid w:val="00BA121F"/>
    <w:rsid w:val="00BA1AD6"/>
    <w:rsid w:val="00BA1C5E"/>
    <w:rsid w:val="00BA1CC1"/>
    <w:rsid w:val="00BA1DC5"/>
    <w:rsid w:val="00BA279A"/>
    <w:rsid w:val="00BA4170"/>
    <w:rsid w:val="00BA5354"/>
    <w:rsid w:val="00BA5D97"/>
    <w:rsid w:val="00BA7C7B"/>
    <w:rsid w:val="00BA7D75"/>
    <w:rsid w:val="00BB03DC"/>
    <w:rsid w:val="00BB296B"/>
    <w:rsid w:val="00BB3680"/>
    <w:rsid w:val="00BB3CC6"/>
    <w:rsid w:val="00BB46D9"/>
    <w:rsid w:val="00BB6AAC"/>
    <w:rsid w:val="00BB6F54"/>
    <w:rsid w:val="00BB70F7"/>
    <w:rsid w:val="00BB77B2"/>
    <w:rsid w:val="00BB7E0E"/>
    <w:rsid w:val="00BC0BC0"/>
    <w:rsid w:val="00BC1A3A"/>
    <w:rsid w:val="00BC1E26"/>
    <w:rsid w:val="00BC213D"/>
    <w:rsid w:val="00BC3140"/>
    <w:rsid w:val="00BC4E2B"/>
    <w:rsid w:val="00BC52A7"/>
    <w:rsid w:val="00BC6087"/>
    <w:rsid w:val="00BC62F3"/>
    <w:rsid w:val="00BC7371"/>
    <w:rsid w:val="00BC7851"/>
    <w:rsid w:val="00BC7EB2"/>
    <w:rsid w:val="00BD28C7"/>
    <w:rsid w:val="00BD2A76"/>
    <w:rsid w:val="00BD2ABB"/>
    <w:rsid w:val="00BD3990"/>
    <w:rsid w:val="00BD479C"/>
    <w:rsid w:val="00BD579F"/>
    <w:rsid w:val="00BD5F47"/>
    <w:rsid w:val="00BD609C"/>
    <w:rsid w:val="00BD65AF"/>
    <w:rsid w:val="00BD799D"/>
    <w:rsid w:val="00BD7BDB"/>
    <w:rsid w:val="00BD7BF9"/>
    <w:rsid w:val="00BE003B"/>
    <w:rsid w:val="00BE025F"/>
    <w:rsid w:val="00BE0314"/>
    <w:rsid w:val="00BE1314"/>
    <w:rsid w:val="00BE23BE"/>
    <w:rsid w:val="00BE2ADF"/>
    <w:rsid w:val="00BE3F37"/>
    <w:rsid w:val="00BE400C"/>
    <w:rsid w:val="00BE594B"/>
    <w:rsid w:val="00BE774D"/>
    <w:rsid w:val="00BE7BE2"/>
    <w:rsid w:val="00BF0768"/>
    <w:rsid w:val="00BF0998"/>
    <w:rsid w:val="00BF11AE"/>
    <w:rsid w:val="00BF1943"/>
    <w:rsid w:val="00BF1DF3"/>
    <w:rsid w:val="00BF1E43"/>
    <w:rsid w:val="00BF201F"/>
    <w:rsid w:val="00BF309D"/>
    <w:rsid w:val="00BF3937"/>
    <w:rsid w:val="00BF5A04"/>
    <w:rsid w:val="00BF5A14"/>
    <w:rsid w:val="00BF5B16"/>
    <w:rsid w:val="00BF5CCF"/>
    <w:rsid w:val="00BF6090"/>
    <w:rsid w:val="00BF6974"/>
    <w:rsid w:val="00BF6A35"/>
    <w:rsid w:val="00BF6BB6"/>
    <w:rsid w:val="00BF7195"/>
    <w:rsid w:val="00C008D2"/>
    <w:rsid w:val="00C011D9"/>
    <w:rsid w:val="00C011E4"/>
    <w:rsid w:val="00C01865"/>
    <w:rsid w:val="00C02112"/>
    <w:rsid w:val="00C02D51"/>
    <w:rsid w:val="00C03E77"/>
    <w:rsid w:val="00C042EF"/>
    <w:rsid w:val="00C0638E"/>
    <w:rsid w:val="00C0649B"/>
    <w:rsid w:val="00C06FE4"/>
    <w:rsid w:val="00C102AF"/>
    <w:rsid w:val="00C1061C"/>
    <w:rsid w:val="00C108AF"/>
    <w:rsid w:val="00C111DD"/>
    <w:rsid w:val="00C1157B"/>
    <w:rsid w:val="00C11A1C"/>
    <w:rsid w:val="00C12AAD"/>
    <w:rsid w:val="00C131A2"/>
    <w:rsid w:val="00C1339D"/>
    <w:rsid w:val="00C13FA9"/>
    <w:rsid w:val="00C150F8"/>
    <w:rsid w:val="00C15E16"/>
    <w:rsid w:val="00C161FE"/>
    <w:rsid w:val="00C16B6A"/>
    <w:rsid w:val="00C17619"/>
    <w:rsid w:val="00C17646"/>
    <w:rsid w:val="00C17D3A"/>
    <w:rsid w:val="00C2007B"/>
    <w:rsid w:val="00C213B6"/>
    <w:rsid w:val="00C22060"/>
    <w:rsid w:val="00C22632"/>
    <w:rsid w:val="00C2373D"/>
    <w:rsid w:val="00C238E1"/>
    <w:rsid w:val="00C24036"/>
    <w:rsid w:val="00C255D0"/>
    <w:rsid w:val="00C272EF"/>
    <w:rsid w:val="00C30D30"/>
    <w:rsid w:val="00C318AD"/>
    <w:rsid w:val="00C32631"/>
    <w:rsid w:val="00C32C9F"/>
    <w:rsid w:val="00C33CC0"/>
    <w:rsid w:val="00C3401F"/>
    <w:rsid w:val="00C34AD9"/>
    <w:rsid w:val="00C359A8"/>
    <w:rsid w:val="00C36B7A"/>
    <w:rsid w:val="00C36ECD"/>
    <w:rsid w:val="00C3772A"/>
    <w:rsid w:val="00C4166D"/>
    <w:rsid w:val="00C41991"/>
    <w:rsid w:val="00C41BDF"/>
    <w:rsid w:val="00C42387"/>
    <w:rsid w:val="00C43338"/>
    <w:rsid w:val="00C44130"/>
    <w:rsid w:val="00C442E8"/>
    <w:rsid w:val="00C458D9"/>
    <w:rsid w:val="00C45932"/>
    <w:rsid w:val="00C459C4"/>
    <w:rsid w:val="00C46D99"/>
    <w:rsid w:val="00C50388"/>
    <w:rsid w:val="00C50A22"/>
    <w:rsid w:val="00C516D5"/>
    <w:rsid w:val="00C51D54"/>
    <w:rsid w:val="00C52EB9"/>
    <w:rsid w:val="00C53117"/>
    <w:rsid w:val="00C53590"/>
    <w:rsid w:val="00C554F5"/>
    <w:rsid w:val="00C56BD6"/>
    <w:rsid w:val="00C57419"/>
    <w:rsid w:val="00C577B4"/>
    <w:rsid w:val="00C57CE8"/>
    <w:rsid w:val="00C57D28"/>
    <w:rsid w:val="00C619CF"/>
    <w:rsid w:val="00C6267C"/>
    <w:rsid w:val="00C62749"/>
    <w:rsid w:val="00C63248"/>
    <w:rsid w:val="00C654FC"/>
    <w:rsid w:val="00C664C7"/>
    <w:rsid w:val="00C66C1F"/>
    <w:rsid w:val="00C66E55"/>
    <w:rsid w:val="00C70049"/>
    <w:rsid w:val="00C70430"/>
    <w:rsid w:val="00C7055A"/>
    <w:rsid w:val="00C70A86"/>
    <w:rsid w:val="00C71772"/>
    <w:rsid w:val="00C72DF2"/>
    <w:rsid w:val="00C72F53"/>
    <w:rsid w:val="00C734BF"/>
    <w:rsid w:val="00C7416B"/>
    <w:rsid w:val="00C74F53"/>
    <w:rsid w:val="00C761D2"/>
    <w:rsid w:val="00C770DF"/>
    <w:rsid w:val="00C8079D"/>
    <w:rsid w:val="00C82C0C"/>
    <w:rsid w:val="00C84056"/>
    <w:rsid w:val="00C841C9"/>
    <w:rsid w:val="00C8421B"/>
    <w:rsid w:val="00C8444E"/>
    <w:rsid w:val="00C84B77"/>
    <w:rsid w:val="00C8583D"/>
    <w:rsid w:val="00C87A1C"/>
    <w:rsid w:val="00C87D1E"/>
    <w:rsid w:val="00C90996"/>
    <w:rsid w:val="00C91F17"/>
    <w:rsid w:val="00C93144"/>
    <w:rsid w:val="00C949D8"/>
    <w:rsid w:val="00C95517"/>
    <w:rsid w:val="00C967E3"/>
    <w:rsid w:val="00C97F99"/>
    <w:rsid w:val="00CA16A5"/>
    <w:rsid w:val="00CA18EF"/>
    <w:rsid w:val="00CA27C7"/>
    <w:rsid w:val="00CA2A89"/>
    <w:rsid w:val="00CA4285"/>
    <w:rsid w:val="00CA5F0F"/>
    <w:rsid w:val="00CA6EF6"/>
    <w:rsid w:val="00CB0D46"/>
    <w:rsid w:val="00CB1247"/>
    <w:rsid w:val="00CB1BF9"/>
    <w:rsid w:val="00CB1E72"/>
    <w:rsid w:val="00CB2DEE"/>
    <w:rsid w:val="00CB3346"/>
    <w:rsid w:val="00CB45F4"/>
    <w:rsid w:val="00CB5F9E"/>
    <w:rsid w:val="00CB655B"/>
    <w:rsid w:val="00CB76DB"/>
    <w:rsid w:val="00CB7D2F"/>
    <w:rsid w:val="00CB7D8E"/>
    <w:rsid w:val="00CC021C"/>
    <w:rsid w:val="00CC0F6A"/>
    <w:rsid w:val="00CC24A6"/>
    <w:rsid w:val="00CC254F"/>
    <w:rsid w:val="00CC43F6"/>
    <w:rsid w:val="00CC4909"/>
    <w:rsid w:val="00CC4A07"/>
    <w:rsid w:val="00CC5786"/>
    <w:rsid w:val="00CD0204"/>
    <w:rsid w:val="00CD1777"/>
    <w:rsid w:val="00CD26FA"/>
    <w:rsid w:val="00CD2C64"/>
    <w:rsid w:val="00CD300A"/>
    <w:rsid w:val="00CD3487"/>
    <w:rsid w:val="00CD42E8"/>
    <w:rsid w:val="00CD61D3"/>
    <w:rsid w:val="00CD6F84"/>
    <w:rsid w:val="00CE0705"/>
    <w:rsid w:val="00CE0A4F"/>
    <w:rsid w:val="00CE0CE1"/>
    <w:rsid w:val="00CE3475"/>
    <w:rsid w:val="00CE53DE"/>
    <w:rsid w:val="00CE7DF3"/>
    <w:rsid w:val="00CE7E62"/>
    <w:rsid w:val="00CF01E1"/>
    <w:rsid w:val="00CF0ADD"/>
    <w:rsid w:val="00CF0B4F"/>
    <w:rsid w:val="00CF1158"/>
    <w:rsid w:val="00CF166D"/>
    <w:rsid w:val="00CF2638"/>
    <w:rsid w:val="00CF26AD"/>
    <w:rsid w:val="00CF484D"/>
    <w:rsid w:val="00CF4F73"/>
    <w:rsid w:val="00CF4FF7"/>
    <w:rsid w:val="00CF5D3B"/>
    <w:rsid w:val="00CF5FBB"/>
    <w:rsid w:val="00CF60DE"/>
    <w:rsid w:val="00CF656A"/>
    <w:rsid w:val="00CF6AD4"/>
    <w:rsid w:val="00D001CD"/>
    <w:rsid w:val="00D00678"/>
    <w:rsid w:val="00D0123E"/>
    <w:rsid w:val="00D0160A"/>
    <w:rsid w:val="00D01CA8"/>
    <w:rsid w:val="00D01CBA"/>
    <w:rsid w:val="00D0238C"/>
    <w:rsid w:val="00D02D28"/>
    <w:rsid w:val="00D03227"/>
    <w:rsid w:val="00D033E7"/>
    <w:rsid w:val="00D04B1F"/>
    <w:rsid w:val="00D0528B"/>
    <w:rsid w:val="00D052E1"/>
    <w:rsid w:val="00D06208"/>
    <w:rsid w:val="00D063D4"/>
    <w:rsid w:val="00D06BC9"/>
    <w:rsid w:val="00D07F56"/>
    <w:rsid w:val="00D104EE"/>
    <w:rsid w:val="00D10DBB"/>
    <w:rsid w:val="00D11E22"/>
    <w:rsid w:val="00D11EDD"/>
    <w:rsid w:val="00D11F7D"/>
    <w:rsid w:val="00D13189"/>
    <w:rsid w:val="00D13230"/>
    <w:rsid w:val="00D134CB"/>
    <w:rsid w:val="00D1443F"/>
    <w:rsid w:val="00D14896"/>
    <w:rsid w:val="00D156F5"/>
    <w:rsid w:val="00D1648C"/>
    <w:rsid w:val="00D16D6E"/>
    <w:rsid w:val="00D16F91"/>
    <w:rsid w:val="00D170AA"/>
    <w:rsid w:val="00D17F0C"/>
    <w:rsid w:val="00D20BD3"/>
    <w:rsid w:val="00D215A1"/>
    <w:rsid w:val="00D21976"/>
    <w:rsid w:val="00D221E5"/>
    <w:rsid w:val="00D22443"/>
    <w:rsid w:val="00D22528"/>
    <w:rsid w:val="00D250F9"/>
    <w:rsid w:val="00D26039"/>
    <w:rsid w:val="00D26482"/>
    <w:rsid w:val="00D273DA"/>
    <w:rsid w:val="00D31501"/>
    <w:rsid w:val="00D31C19"/>
    <w:rsid w:val="00D32FD2"/>
    <w:rsid w:val="00D334A6"/>
    <w:rsid w:val="00D337CC"/>
    <w:rsid w:val="00D33FCD"/>
    <w:rsid w:val="00D350CD"/>
    <w:rsid w:val="00D37EFD"/>
    <w:rsid w:val="00D4084E"/>
    <w:rsid w:val="00D41421"/>
    <w:rsid w:val="00D41C98"/>
    <w:rsid w:val="00D42812"/>
    <w:rsid w:val="00D42C3C"/>
    <w:rsid w:val="00D430DE"/>
    <w:rsid w:val="00D4335D"/>
    <w:rsid w:val="00D435A2"/>
    <w:rsid w:val="00D43AAC"/>
    <w:rsid w:val="00D43E1B"/>
    <w:rsid w:val="00D4475F"/>
    <w:rsid w:val="00D44C58"/>
    <w:rsid w:val="00D46392"/>
    <w:rsid w:val="00D466ED"/>
    <w:rsid w:val="00D46BB4"/>
    <w:rsid w:val="00D46DB0"/>
    <w:rsid w:val="00D471FE"/>
    <w:rsid w:val="00D47495"/>
    <w:rsid w:val="00D50327"/>
    <w:rsid w:val="00D51D29"/>
    <w:rsid w:val="00D5357C"/>
    <w:rsid w:val="00D53F38"/>
    <w:rsid w:val="00D546B7"/>
    <w:rsid w:val="00D54910"/>
    <w:rsid w:val="00D54B7C"/>
    <w:rsid w:val="00D55F71"/>
    <w:rsid w:val="00D56359"/>
    <w:rsid w:val="00D5763A"/>
    <w:rsid w:val="00D602B0"/>
    <w:rsid w:val="00D613D8"/>
    <w:rsid w:val="00D61AE6"/>
    <w:rsid w:val="00D6361C"/>
    <w:rsid w:val="00D63CB1"/>
    <w:rsid w:val="00D643F8"/>
    <w:rsid w:val="00D64467"/>
    <w:rsid w:val="00D6464E"/>
    <w:rsid w:val="00D664DD"/>
    <w:rsid w:val="00D67607"/>
    <w:rsid w:val="00D700EA"/>
    <w:rsid w:val="00D71284"/>
    <w:rsid w:val="00D715B0"/>
    <w:rsid w:val="00D71612"/>
    <w:rsid w:val="00D717C4"/>
    <w:rsid w:val="00D72A9E"/>
    <w:rsid w:val="00D73866"/>
    <w:rsid w:val="00D741EB"/>
    <w:rsid w:val="00D74547"/>
    <w:rsid w:val="00D749C2"/>
    <w:rsid w:val="00D7739A"/>
    <w:rsid w:val="00D7741E"/>
    <w:rsid w:val="00D77B4E"/>
    <w:rsid w:val="00D77F89"/>
    <w:rsid w:val="00D8277B"/>
    <w:rsid w:val="00D8314F"/>
    <w:rsid w:val="00D83BC9"/>
    <w:rsid w:val="00D85938"/>
    <w:rsid w:val="00D85AA0"/>
    <w:rsid w:val="00D85BCD"/>
    <w:rsid w:val="00D868B9"/>
    <w:rsid w:val="00D86C86"/>
    <w:rsid w:val="00D873C4"/>
    <w:rsid w:val="00D877A2"/>
    <w:rsid w:val="00D909AC"/>
    <w:rsid w:val="00D90F39"/>
    <w:rsid w:val="00D910E6"/>
    <w:rsid w:val="00D92552"/>
    <w:rsid w:val="00D92ABA"/>
    <w:rsid w:val="00D92B2B"/>
    <w:rsid w:val="00D92B2D"/>
    <w:rsid w:val="00D92CC0"/>
    <w:rsid w:val="00D92F51"/>
    <w:rsid w:val="00D93DD6"/>
    <w:rsid w:val="00D94058"/>
    <w:rsid w:val="00D94076"/>
    <w:rsid w:val="00D94CEF"/>
    <w:rsid w:val="00D94E1F"/>
    <w:rsid w:val="00D95304"/>
    <w:rsid w:val="00D96096"/>
    <w:rsid w:val="00D96175"/>
    <w:rsid w:val="00D967ED"/>
    <w:rsid w:val="00D96A2F"/>
    <w:rsid w:val="00D96D25"/>
    <w:rsid w:val="00D96F98"/>
    <w:rsid w:val="00D97FB6"/>
    <w:rsid w:val="00DA0309"/>
    <w:rsid w:val="00DA1013"/>
    <w:rsid w:val="00DA19BA"/>
    <w:rsid w:val="00DA2215"/>
    <w:rsid w:val="00DA341F"/>
    <w:rsid w:val="00DA3FF7"/>
    <w:rsid w:val="00DA4D2A"/>
    <w:rsid w:val="00DA5D3D"/>
    <w:rsid w:val="00DA7267"/>
    <w:rsid w:val="00DB0B4B"/>
    <w:rsid w:val="00DB1078"/>
    <w:rsid w:val="00DB1F6F"/>
    <w:rsid w:val="00DB2699"/>
    <w:rsid w:val="00DB3562"/>
    <w:rsid w:val="00DB3884"/>
    <w:rsid w:val="00DB59A9"/>
    <w:rsid w:val="00DB646F"/>
    <w:rsid w:val="00DB672C"/>
    <w:rsid w:val="00DB68A0"/>
    <w:rsid w:val="00DB76D9"/>
    <w:rsid w:val="00DB77DF"/>
    <w:rsid w:val="00DC028F"/>
    <w:rsid w:val="00DC160D"/>
    <w:rsid w:val="00DC20FE"/>
    <w:rsid w:val="00DC23A2"/>
    <w:rsid w:val="00DC3AB5"/>
    <w:rsid w:val="00DC4A50"/>
    <w:rsid w:val="00DC4B01"/>
    <w:rsid w:val="00DC4CCD"/>
    <w:rsid w:val="00DC5A3A"/>
    <w:rsid w:val="00DC5C26"/>
    <w:rsid w:val="00DC5DA3"/>
    <w:rsid w:val="00DC67E0"/>
    <w:rsid w:val="00DC691A"/>
    <w:rsid w:val="00DC7CDB"/>
    <w:rsid w:val="00DD1454"/>
    <w:rsid w:val="00DD1476"/>
    <w:rsid w:val="00DD14A4"/>
    <w:rsid w:val="00DD3E9D"/>
    <w:rsid w:val="00DD54B7"/>
    <w:rsid w:val="00DD6917"/>
    <w:rsid w:val="00DD6923"/>
    <w:rsid w:val="00DD6F8A"/>
    <w:rsid w:val="00DE0631"/>
    <w:rsid w:val="00DE0645"/>
    <w:rsid w:val="00DE0D4D"/>
    <w:rsid w:val="00DE1563"/>
    <w:rsid w:val="00DE161F"/>
    <w:rsid w:val="00DE1F2B"/>
    <w:rsid w:val="00DE2CF4"/>
    <w:rsid w:val="00DE2E8A"/>
    <w:rsid w:val="00DE3F1E"/>
    <w:rsid w:val="00DE41D9"/>
    <w:rsid w:val="00DE42CA"/>
    <w:rsid w:val="00DE5696"/>
    <w:rsid w:val="00DE6D59"/>
    <w:rsid w:val="00DE6D6A"/>
    <w:rsid w:val="00DF0654"/>
    <w:rsid w:val="00DF0C33"/>
    <w:rsid w:val="00DF0F6E"/>
    <w:rsid w:val="00DF101D"/>
    <w:rsid w:val="00DF12ED"/>
    <w:rsid w:val="00DF19C9"/>
    <w:rsid w:val="00DF2C60"/>
    <w:rsid w:val="00DF3BCC"/>
    <w:rsid w:val="00DF4AFC"/>
    <w:rsid w:val="00DF5E08"/>
    <w:rsid w:val="00DF62DC"/>
    <w:rsid w:val="00DF6519"/>
    <w:rsid w:val="00DF6FF6"/>
    <w:rsid w:val="00DF75C0"/>
    <w:rsid w:val="00E00158"/>
    <w:rsid w:val="00E00654"/>
    <w:rsid w:val="00E02FC5"/>
    <w:rsid w:val="00E041F2"/>
    <w:rsid w:val="00E04523"/>
    <w:rsid w:val="00E053B9"/>
    <w:rsid w:val="00E0542B"/>
    <w:rsid w:val="00E055BE"/>
    <w:rsid w:val="00E05B21"/>
    <w:rsid w:val="00E06642"/>
    <w:rsid w:val="00E06A13"/>
    <w:rsid w:val="00E07173"/>
    <w:rsid w:val="00E07725"/>
    <w:rsid w:val="00E10DBB"/>
    <w:rsid w:val="00E10F59"/>
    <w:rsid w:val="00E11197"/>
    <w:rsid w:val="00E1340B"/>
    <w:rsid w:val="00E15306"/>
    <w:rsid w:val="00E16592"/>
    <w:rsid w:val="00E1673D"/>
    <w:rsid w:val="00E16B34"/>
    <w:rsid w:val="00E17C1A"/>
    <w:rsid w:val="00E20013"/>
    <w:rsid w:val="00E208CD"/>
    <w:rsid w:val="00E20D46"/>
    <w:rsid w:val="00E21982"/>
    <w:rsid w:val="00E21FC3"/>
    <w:rsid w:val="00E23D64"/>
    <w:rsid w:val="00E23E63"/>
    <w:rsid w:val="00E2595F"/>
    <w:rsid w:val="00E25F7E"/>
    <w:rsid w:val="00E26735"/>
    <w:rsid w:val="00E26EA8"/>
    <w:rsid w:val="00E271AB"/>
    <w:rsid w:val="00E278A8"/>
    <w:rsid w:val="00E30970"/>
    <w:rsid w:val="00E30F20"/>
    <w:rsid w:val="00E316E4"/>
    <w:rsid w:val="00E31A33"/>
    <w:rsid w:val="00E3211E"/>
    <w:rsid w:val="00E32FFF"/>
    <w:rsid w:val="00E3309F"/>
    <w:rsid w:val="00E342DC"/>
    <w:rsid w:val="00E35AA9"/>
    <w:rsid w:val="00E36BD0"/>
    <w:rsid w:val="00E36D3E"/>
    <w:rsid w:val="00E36ECE"/>
    <w:rsid w:val="00E375C6"/>
    <w:rsid w:val="00E37B52"/>
    <w:rsid w:val="00E40422"/>
    <w:rsid w:val="00E40CDB"/>
    <w:rsid w:val="00E418A3"/>
    <w:rsid w:val="00E41A39"/>
    <w:rsid w:val="00E41B5F"/>
    <w:rsid w:val="00E42717"/>
    <w:rsid w:val="00E44710"/>
    <w:rsid w:val="00E44A1F"/>
    <w:rsid w:val="00E45428"/>
    <w:rsid w:val="00E45ABC"/>
    <w:rsid w:val="00E460EC"/>
    <w:rsid w:val="00E46547"/>
    <w:rsid w:val="00E465F7"/>
    <w:rsid w:val="00E46C70"/>
    <w:rsid w:val="00E4759C"/>
    <w:rsid w:val="00E5077E"/>
    <w:rsid w:val="00E50B37"/>
    <w:rsid w:val="00E50E3A"/>
    <w:rsid w:val="00E5121E"/>
    <w:rsid w:val="00E51C4A"/>
    <w:rsid w:val="00E52026"/>
    <w:rsid w:val="00E52233"/>
    <w:rsid w:val="00E52802"/>
    <w:rsid w:val="00E52912"/>
    <w:rsid w:val="00E5357E"/>
    <w:rsid w:val="00E56E8C"/>
    <w:rsid w:val="00E601D5"/>
    <w:rsid w:val="00E60D8D"/>
    <w:rsid w:val="00E6238E"/>
    <w:rsid w:val="00E629A2"/>
    <w:rsid w:val="00E629B5"/>
    <w:rsid w:val="00E62BBF"/>
    <w:rsid w:val="00E62FED"/>
    <w:rsid w:val="00E63354"/>
    <w:rsid w:val="00E63AE2"/>
    <w:rsid w:val="00E64D6A"/>
    <w:rsid w:val="00E65F19"/>
    <w:rsid w:val="00E67027"/>
    <w:rsid w:val="00E72FD3"/>
    <w:rsid w:val="00E7358F"/>
    <w:rsid w:val="00E7370D"/>
    <w:rsid w:val="00E73711"/>
    <w:rsid w:val="00E740E0"/>
    <w:rsid w:val="00E7566A"/>
    <w:rsid w:val="00E769B0"/>
    <w:rsid w:val="00E76D8D"/>
    <w:rsid w:val="00E7734D"/>
    <w:rsid w:val="00E77667"/>
    <w:rsid w:val="00E80EB5"/>
    <w:rsid w:val="00E813AF"/>
    <w:rsid w:val="00E81962"/>
    <w:rsid w:val="00E81F9E"/>
    <w:rsid w:val="00E82144"/>
    <w:rsid w:val="00E8241A"/>
    <w:rsid w:val="00E82D55"/>
    <w:rsid w:val="00E82F97"/>
    <w:rsid w:val="00E8351D"/>
    <w:rsid w:val="00E8475C"/>
    <w:rsid w:val="00E847D4"/>
    <w:rsid w:val="00E84AB7"/>
    <w:rsid w:val="00E8729F"/>
    <w:rsid w:val="00E87ECB"/>
    <w:rsid w:val="00E9090B"/>
    <w:rsid w:val="00E9216C"/>
    <w:rsid w:val="00E92C2B"/>
    <w:rsid w:val="00E93F3E"/>
    <w:rsid w:val="00E94343"/>
    <w:rsid w:val="00E94432"/>
    <w:rsid w:val="00E947B8"/>
    <w:rsid w:val="00E94E65"/>
    <w:rsid w:val="00E94F8D"/>
    <w:rsid w:val="00E975B0"/>
    <w:rsid w:val="00E97884"/>
    <w:rsid w:val="00E97A56"/>
    <w:rsid w:val="00E97C21"/>
    <w:rsid w:val="00EA07C6"/>
    <w:rsid w:val="00EA0B16"/>
    <w:rsid w:val="00EA26FE"/>
    <w:rsid w:val="00EA292A"/>
    <w:rsid w:val="00EA2CDF"/>
    <w:rsid w:val="00EA30BB"/>
    <w:rsid w:val="00EA3C49"/>
    <w:rsid w:val="00EA49A7"/>
    <w:rsid w:val="00EA5566"/>
    <w:rsid w:val="00EA74B3"/>
    <w:rsid w:val="00EA77D4"/>
    <w:rsid w:val="00EB0D4F"/>
    <w:rsid w:val="00EB0E62"/>
    <w:rsid w:val="00EB1096"/>
    <w:rsid w:val="00EB1C27"/>
    <w:rsid w:val="00EB1DBD"/>
    <w:rsid w:val="00EB274D"/>
    <w:rsid w:val="00EB335A"/>
    <w:rsid w:val="00EB4AD2"/>
    <w:rsid w:val="00EB5423"/>
    <w:rsid w:val="00EB5540"/>
    <w:rsid w:val="00EB597E"/>
    <w:rsid w:val="00EB5C08"/>
    <w:rsid w:val="00EB6061"/>
    <w:rsid w:val="00EB66FC"/>
    <w:rsid w:val="00EB6828"/>
    <w:rsid w:val="00EB71F8"/>
    <w:rsid w:val="00EB7286"/>
    <w:rsid w:val="00EC08A7"/>
    <w:rsid w:val="00EC09D1"/>
    <w:rsid w:val="00EC0A34"/>
    <w:rsid w:val="00EC1042"/>
    <w:rsid w:val="00EC2490"/>
    <w:rsid w:val="00EC28D8"/>
    <w:rsid w:val="00EC4ADC"/>
    <w:rsid w:val="00EC4D4E"/>
    <w:rsid w:val="00EC5417"/>
    <w:rsid w:val="00EC761C"/>
    <w:rsid w:val="00EC78AB"/>
    <w:rsid w:val="00EC7FC9"/>
    <w:rsid w:val="00ED1AEB"/>
    <w:rsid w:val="00ED26D0"/>
    <w:rsid w:val="00ED2FD6"/>
    <w:rsid w:val="00ED30CA"/>
    <w:rsid w:val="00ED315A"/>
    <w:rsid w:val="00ED35AF"/>
    <w:rsid w:val="00ED35BE"/>
    <w:rsid w:val="00ED4B5B"/>
    <w:rsid w:val="00ED6154"/>
    <w:rsid w:val="00ED6681"/>
    <w:rsid w:val="00ED6C40"/>
    <w:rsid w:val="00ED6F40"/>
    <w:rsid w:val="00EE003F"/>
    <w:rsid w:val="00EE0177"/>
    <w:rsid w:val="00EE03F8"/>
    <w:rsid w:val="00EE0800"/>
    <w:rsid w:val="00EE157B"/>
    <w:rsid w:val="00EE1BB3"/>
    <w:rsid w:val="00EE2FB9"/>
    <w:rsid w:val="00EE362C"/>
    <w:rsid w:val="00EE37CC"/>
    <w:rsid w:val="00EE3C14"/>
    <w:rsid w:val="00EE47B6"/>
    <w:rsid w:val="00EE727C"/>
    <w:rsid w:val="00EF00A6"/>
    <w:rsid w:val="00EF14C7"/>
    <w:rsid w:val="00EF1E0B"/>
    <w:rsid w:val="00EF37B2"/>
    <w:rsid w:val="00EF3B4A"/>
    <w:rsid w:val="00EF47AC"/>
    <w:rsid w:val="00EF529C"/>
    <w:rsid w:val="00EF6AAA"/>
    <w:rsid w:val="00EF71E6"/>
    <w:rsid w:val="00F0019A"/>
    <w:rsid w:val="00F001A8"/>
    <w:rsid w:val="00F021EC"/>
    <w:rsid w:val="00F030E0"/>
    <w:rsid w:val="00F04129"/>
    <w:rsid w:val="00F05ED3"/>
    <w:rsid w:val="00F069D7"/>
    <w:rsid w:val="00F07317"/>
    <w:rsid w:val="00F07373"/>
    <w:rsid w:val="00F07FE9"/>
    <w:rsid w:val="00F10335"/>
    <w:rsid w:val="00F112BA"/>
    <w:rsid w:val="00F12631"/>
    <w:rsid w:val="00F12893"/>
    <w:rsid w:val="00F13A91"/>
    <w:rsid w:val="00F13CEB"/>
    <w:rsid w:val="00F142ED"/>
    <w:rsid w:val="00F14482"/>
    <w:rsid w:val="00F15CD9"/>
    <w:rsid w:val="00F1705D"/>
    <w:rsid w:val="00F1741E"/>
    <w:rsid w:val="00F174FC"/>
    <w:rsid w:val="00F17564"/>
    <w:rsid w:val="00F17DF1"/>
    <w:rsid w:val="00F21055"/>
    <w:rsid w:val="00F2271A"/>
    <w:rsid w:val="00F22A97"/>
    <w:rsid w:val="00F22D0A"/>
    <w:rsid w:val="00F24F98"/>
    <w:rsid w:val="00F26AB5"/>
    <w:rsid w:val="00F27454"/>
    <w:rsid w:val="00F30242"/>
    <w:rsid w:val="00F30390"/>
    <w:rsid w:val="00F30547"/>
    <w:rsid w:val="00F31385"/>
    <w:rsid w:val="00F31850"/>
    <w:rsid w:val="00F31D49"/>
    <w:rsid w:val="00F322C5"/>
    <w:rsid w:val="00F324F8"/>
    <w:rsid w:val="00F32AA7"/>
    <w:rsid w:val="00F337C3"/>
    <w:rsid w:val="00F33B03"/>
    <w:rsid w:val="00F35144"/>
    <w:rsid w:val="00F35364"/>
    <w:rsid w:val="00F35D0C"/>
    <w:rsid w:val="00F35D5E"/>
    <w:rsid w:val="00F35E90"/>
    <w:rsid w:val="00F36076"/>
    <w:rsid w:val="00F36706"/>
    <w:rsid w:val="00F36EAD"/>
    <w:rsid w:val="00F376BC"/>
    <w:rsid w:val="00F40731"/>
    <w:rsid w:val="00F407CC"/>
    <w:rsid w:val="00F40F14"/>
    <w:rsid w:val="00F41223"/>
    <w:rsid w:val="00F41CDD"/>
    <w:rsid w:val="00F423CA"/>
    <w:rsid w:val="00F456B7"/>
    <w:rsid w:val="00F46210"/>
    <w:rsid w:val="00F46516"/>
    <w:rsid w:val="00F46A34"/>
    <w:rsid w:val="00F478D2"/>
    <w:rsid w:val="00F47910"/>
    <w:rsid w:val="00F500F0"/>
    <w:rsid w:val="00F50787"/>
    <w:rsid w:val="00F517D5"/>
    <w:rsid w:val="00F53043"/>
    <w:rsid w:val="00F5310F"/>
    <w:rsid w:val="00F54384"/>
    <w:rsid w:val="00F544D1"/>
    <w:rsid w:val="00F559D7"/>
    <w:rsid w:val="00F55BAD"/>
    <w:rsid w:val="00F55D9C"/>
    <w:rsid w:val="00F605F1"/>
    <w:rsid w:val="00F61222"/>
    <w:rsid w:val="00F61315"/>
    <w:rsid w:val="00F621F9"/>
    <w:rsid w:val="00F6275C"/>
    <w:rsid w:val="00F62EB9"/>
    <w:rsid w:val="00F65710"/>
    <w:rsid w:val="00F674B0"/>
    <w:rsid w:val="00F67AB3"/>
    <w:rsid w:val="00F70199"/>
    <w:rsid w:val="00F70438"/>
    <w:rsid w:val="00F7070F"/>
    <w:rsid w:val="00F708EB"/>
    <w:rsid w:val="00F70CA9"/>
    <w:rsid w:val="00F71FDD"/>
    <w:rsid w:val="00F7265B"/>
    <w:rsid w:val="00F731F4"/>
    <w:rsid w:val="00F734EB"/>
    <w:rsid w:val="00F73B7C"/>
    <w:rsid w:val="00F755A8"/>
    <w:rsid w:val="00F761AE"/>
    <w:rsid w:val="00F764A6"/>
    <w:rsid w:val="00F80A54"/>
    <w:rsid w:val="00F80EAD"/>
    <w:rsid w:val="00F80EE8"/>
    <w:rsid w:val="00F813ED"/>
    <w:rsid w:val="00F81CE2"/>
    <w:rsid w:val="00F85080"/>
    <w:rsid w:val="00F859D1"/>
    <w:rsid w:val="00F85FE2"/>
    <w:rsid w:val="00F869DC"/>
    <w:rsid w:val="00F87C56"/>
    <w:rsid w:val="00F90920"/>
    <w:rsid w:val="00F90C37"/>
    <w:rsid w:val="00F91191"/>
    <w:rsid w:val="00F9348F"/>
    <w:rsid w:val="00F93751"/>
    <w:rsid w:val="00F93BFD"/>
    <w:rsid w:val="00F94839"/>
    <w:rsid w:val="00F94FA0"/>
    <w:rsid w:val="00F95474"/>
    <w:rsid w:val="00F95746"/>
    <w:rsid w:val="00F95D2E"/>
    <w:rsid w:val="00F95D81"/>
    <w:rsid w:val="00F96EDE"/>
    <w:rsid w:val="00F97CCE"/>
    <w:rsid w:val="00FA17EC"/>
    <w:rsid w:val="00FA3B3F"/>
    <w:rsid w:val="00FA45AE"/>
    <w:rsid w:val="00FA48B6"/>
    <w:rsid w:val="00FA4B10"/>
    <w:rsid w:val="00FA58E0"/>
    <w:rsid w:val="00FA6106"/>
    <w:rsid w:val="00FA6617"/>
    <w:rsid w:val="00FA754A"/>
    <w:rsid w:val="00FB00F5"/>
    <w:rsid w:val="00FB1FC5"/>
    <w:rsid w:val="00FB2CFD"/>
    <w:rsid w:val="00FB3F6C"/>
    <w:rsid w:val="00FB4327"/>
    <w:rsid w:val="00FB4808"/>
    <w:rsid w:val="00FB501F"/>
    <w:rsid w:val="00FB61D7"/>
    <w:rsid w:val="00FB6255"/>
    <w:rsid w:val="00FB630B"/>
    <w:rsid w:val="00FB6E60"/>
    <w:rsid w:val="00FB72FB"/>
    <w:rsid w:val="00FB78E1"/>
    <w:rsid w:val="00FC095C"/>
    <w:rsid w:val="00FC1579"/>
    <w:rsid w:val="00FC1A35"/>
    <w:rsid w:val="00FC341B"/>
    <w:rsid w:val="00FC3A83"/>
    <w:rsid w:val="00FC40DB"/>
    <w:rsid w:val="00FC4341"/>
    <w:rsid w:val="00FC45D3"/>
    <w:rsid w:val="00FC49E1"/>
    <w:rsid w:val="00FC5366"/>
    <w:rsid w:val="00FC6467"/>
    <w:rsid w:val="00FD046B"/>
    <w:rsid w:val="00FD053C"/>
    <w:rsid w:val="00FD05D3"/>
    <w:rsid w:val="00FD07F8"/>
    <w:rsid w:val="00FD0A13"/>
    <w:rsid w:val="00FD10B1"/>
    <w:rsid w:val="00FD1CE0"/>
    <w:rsid w:val="00FD2A92"/>
    <w:rsid w:val="00FD2DD7"/>
    <w:rsid w:val="00FD3EC5"/>
    <w:rsid w:val="00FD4196"/>
    <w:rsid w:val="00FD4A42"/>
    <w:rsid w:val="00FD4AE5"/>
    <w:rsid w:val="00FD5DDE"/>
    <w:rsid w:val="00FD5E23"/>
    <w:rsid w:val="00FD630B"/>
    <w:rsid w:val="00FD6BAA"/>
    <w:rsid w:val="00FD736E"/>
    <w:rsid w:val="00FE089A"/>
    <w:rsid w:val="00FE1844"/>
    <w:rsid w:val="00FE2651"/>
    <w:rsid w:val="00FE3499"/>
    <w:rsid w:val="00FE6568"/>
    <w:rsid w:val="00FE66C5"/>
    <w:rsid w:val="00FE6A69"/>
    <w:rsid w:val="00FF013A"/>
    <w:rsid w:val="00FF0AAE"/>
    <w:rsid w:val="00FF225C"/>
    <w:rsid w:val="00FF2B3D"/>
    <w:rsid w:val="00FF2F24"/>
    <w:rsid w:val="00FF322A"/>
    <w:rsid w:val="00FF3239"/>
    <w:rsid w:val="00FF3F64"/>
    <w:rsid w:val="00FF4613"/>
    <w:rsid w:val="00FF4E39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4E576E"/>
  <w15:docId w15:val="{56D3E501-4879-433A-AD35-BC6E084A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D6EFA"/>
    <w:pPr>
      <w:widowControl w:val="0"/>
      <w:ind w:firstLine="567"/>
      <w:jc w:val="both"/>
    </w:pPr>
    <w:rPr>
      <w:sz w:val="24"/>
      <w:lang w:eastAsia="en-US"/>
    </w:rPr>
  </w:style>
  <w:style w:type="paragraph" w:styleId="1">
    <w:name w:val="heading 1"/>
    <w:basedOn w:val="a1"/>
    <w:next w:val="a1"/>
    <w:link w:val="11"/>
    <w:autoRedefine/>
    <w:qFormat/>
    <w:rsid w:val="007975B5"/>
    <w:pPr>
      <w:keepNext/>
      <w:keepLines/>
      <w:pageBreakBefore/>
      <w:numPr>
        <w:numId w:val="17"/>
      </w:numPr>
      <w:tabs>
        <w:tab w:val="left" w:pos="993"/>
      </w:tabs>
      <w:spacing w:after="120"/>
      <w:ind w:firstLine="567"/>
      <w:outlineLvl w:val="0"/>
    </w:pPr>
    <w:rPr>
      <w:rFonts w:ascii="Times New Roman Полужирный" w:hAnsi="Times New Roman Полужирный"/>
      <w:b/>
      <w:caps/>
    </w:rPr>
  </w:style>
  <w:style w:type="paragraph" w:styleId="2">
    <w:name w:val="heading 2"/>
    <w:basedOn w:val="1"/>
    <w:next w:val="a1"/>
    <w:link w:val="20"/>
    <w:autoRedefine/>
    <w:qFormat/>
    <w:rsid w:val="007975B5"/>
    <w:pPr>
      <w:pageBreakBefore w:val="0"/>
      <w:numPr>
        <w:ilvl w:val="1"/>
      </w:numPr>
      <w:tabs>
        <w:tab w:val="clear" w:pos="993"/>
        <w:tab w:val="left" w:pos="1134"/>
      </w:tabs>
      <w:spacing w:before="120"/>
      <w:ind w:firstLine="567"/>
      <w:outlineLvl w:val="1"/>
    </w:pPr>
    <w:rPr>
      <w:caps w:val="0"/>
    </w:rPr>
  </w:style>
  <w:style w:type="paragraph" w:styleId="3">
    <w:name w:val="heading 3"/>
    <w:basedOn w:val="1"/>
    <w:next w:val="a1"/>
    <w:link w:val="30"/>
    <w:autoRedefine/>
    <w:qFormat/>
    <w:rsid w:val="006511AB"/>
    <w:pPr>
      <w:pageBreakBefore w:val="0"/>
      <w:numPr>
        <w:ilvl w:val="2"/>
      </w:numPr>
      <w:spacing w:before="120"/>
      <w:ind w:left="0" w:firstLine="567"/>
      <w:outlineLvl w:val="2"/>
    </w:pPr>
    <w:rPr>
      <w:rFonts w:ascii="Times New Roman" w:hAnsi="Times New Roman"/>
      <w:caps w:val="0"/>
      <w:lang w:eastAsia="ru-RU"/>
    </w:rPr>
  </w:style>
  <w:style w:type="paragraph" w:styleId="4">
    <w:name w:val="heading 4"/>
    <w:basedOn w:val="1"/>
    <w:next w:val="a1"/>
    <w:link w:val="40"/>
    <w:autoRedefine/>
    <w:qFormat/>
    <w:rsid w:val="00955B32"/>
    <w:pPr>
      <w:pageBreakBefore w:val="0"/>
      <w:numPr>
        <w:ilvl w:val="3"/>
      </w:numPr>
      <w:ind w:firstLine="567"/>
      <w:outlineLvl w:val="3"/>
    </w:pPr>
    <w:rPr>
      <w:b w:val="0"/>
      <w:caps w:val="0"/>
    </w:rPr>
  </w:style>
  <w:style w:type="paragraph" w:styleId="5">
    <w:name w:val="heading 5"/>
    <w:basedOn w:val="a1"/>
    <w:next w:val="a1"/>
    <w:qFormat/>
    <w:rsid w:val="00171B9B"/>
    <w:pPr>
      <w:keepNext/>
      <w:keepLines/>
      <w:numPr>
        <w:ilvl w:val="4"/>
        <w:numId w:val="17"/>
      </w:numPr>
      <w:spacing w:before="120" w:after="60"/>
      <w:outlineLvl w:val="4"/>
    </w:pPr>
  </w:style>
  <w:style w:type="paragraph" w:styleId="6">
    <w:name w:val="heading 6"/>
    <w:basedOn w:val="a1"/>
    <w:next w:val="a1"/>
    <w:qFormat/>
    <w:rsid w:val="00171B9B"/>
    <w:pPr>
      <w:keepNext/>
      <w:keepLines/>
      <w:numPr>
        <w:ilvl w:val="5"/>
        <w:numId w:val="17"/>
      </w:numPr>
      <w:spacing w:before="120" w:after="60"/>
      <w:outlineLvl w:val="5"/>
    </w:pPr>
  </w:style>
  <w:style w:type="paragraph" w:styleId="7">
    <w:name w:val="heading 7"/>
    <w:basedOn w:val="a1"/>
    <w:next w:val="a1"/>
    <w:qFormat/>
    <w:rsid w:val="00171B9B"/>
    <w:pPr>
      <w:keepNext/>
      <w:numPr>
        <w:ilvl w:val="6"/>
        <w:numId w:val="17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171B9B"/>
    <w:pPr>
      <w:keepNext/>
      <w:numPr>
        <w:ilvl w:val="7"/>
        <w:numId w:val="17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171B9B"/>
    <w:pPr>
      <w:keepNext/>
      <w:numPr>
        <w:ilvl w:val="8"/>
        <w:numId w:val="17"/>
      </w:numPr>
      <w:spacing w:before="240" w:after="6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975B5"/>
    <w:rPr>
      <w:rFonts w:ascii="Times New Roman Полужирный" w:hAnsi="Times New Roman Полужирный"/>
      <w:b/>
      <w:caps/>
      <w:sz w:val="24"/>
      <w:lang w:eastAsia="en-US"/>
    </w:rPr>
  </w:style>
  <w:style w:type="character" w:customStyle="1" w:styleId="20">
    <w:name w:val="Заголовок 2 Знак"/>
    <w:basedOn w:val="a2"/>
    <w:link w:val="2"/>
    <w:rsid w:val="007975B5"/>
    <w:rPr>
      <w:rFonts w:ascii="Times New Roman Полужирный" w:hAnsi="Times New Roman Полужирный"/>
      <w:b/>
      <w:sz w:val="24"/>
      <w:lang w:eastAsia="en-US"/>
    </w:rPr>
  </w:style>
  <w:style w:type="character" w:customStyle="1" w:styleId="30">
    <w:name w:val="Заголовок 3 Знак"/>
    <w:basedOn w:val="a2"/>
    <w:link w:val="3"/>
    <w:rsid w:val="006511AB"/>
    <w:rPr>
      <w:b/>
      <w:sz w:val="24"/>
    </w:rPr>
  </w:style>
  <w:style w:type="character" w:customStyle="1" w:styleId="40">
    <w:name w:val="Заголовок 4 Знак"/>
    <w:basedOn w:val="a2"/>
    <w:link w:val="4"/>
    <w:rsid w:val="00955B32"/>
    <w:rPr>
      <w:rFonts w:ascii="Times New Roman Полужирный" w:hAnsi="Times New Roman Полужирный"/>
      <w:sz w:val="24"/>
      <w:lang w:eastAsia="en-US"/>
    </w:rPr>
  </w:style>
  <w:style w:type="paragraph" w:customStyle="1" w:styleId="a5">
    <w:name w:val="Заголовок Приложения"/>
    <w:link w:val="a6"/>
    <w:autoRedefine/>
    <w:qFormat/>
    <w:rsid w:val="00171B9B"/>
    <w:pPr>
      <w:pageBreakBefore/>
      <w:tabs>
        <w:tab w:val="left" w:pos="567"/>
      </w:tabs>
      <w:ind w:firstLine="567"/>
      <w:outlineLvl w:val="0"/>
    </w:pPr>
    <w:rPr>
      <w:rFonts w:ascii="Times New Roman Полужирный" w:hAnsi="Times New Roman Полужирный"/>
      <w:b/>
      <w:sz w:val="26"/>
      <w:lang w:eastAsia="en-US"/>
    </w:rPr>
  </w:style>
  <w:style w:type="character" w:customStyle="1" w:styleId="a6">
    <w:name w:val="Заголовок Приложения Знак"/>
    <w:basedOn w:val="11"/>
    <w:link w:val="a5"/>
    <w:rsid w:val="00171B9B"/>
    <w:rPr>
      <w:rFonts w:ascii="Times New Roman Полужирный" w:hAnsi="Times New Roman Полужирный"/>
      <w:b/>
      <w:caps w:val="0"/>
      <w:sz w:val="26"/>
      <w:lang w:eastAsia="en-US"/>
    </w:rPr>
  </w:style>
  <w:style w:type="paragraph" w:customStyle="1" w:styleId="a7">
    <w:name w:val="Заголовок Содержания"/>
    <w:basedOn w:val="a5"/>
    <w:qFormat/>
    <w:rsid w:val="007975B5"/>
    <w:pPr>
      <w:spacing w:after="120"/>
      <w:ind w:firstLine="0"/>
      <w:outlineLvl w:val="9"/>
    </w:pPr>
    <w:rPr>
      <w:caps/>
    </w:rPr>
  </w:style>
  <w:style w:type="paragraph" w:styleId="a8">
    <w:name w:val="Normal Indent"/>
    <w:basedOn w:val="a1"/>
    <w:semiHidden/>
    <w:rsid w:val="002B4B36"/>
    <w:pPr>
      <w:ind w:left="900" w:hanging="900"/>
    </w:pPr>
  </w:style>
  <w:style w:type="paragraph" w:styleId="12">
    <w:name w:val="toc 1"/>
    <w:basedOn w:val="a1"/>
    <w:next w:val="a1"/>
    <w:uiPriority w:val="39"/>
    <w:rsid w:val="007975B5"/>
    <w:pPr>
      <w:tabs>
        <w:tab w:val="left" w:pos="567"/>
        <w:tab w:val="right" w:leader="dot" w:pos="10195"/>
      </w:tabs>
      <w:ind w:firstLine="0"/>
    </w:pPr>
    <w:rPr>
      <w:bCs/>
      <w:noProof/>
      <w:szCs w:val="24"/>
    </w:rPr>
  </w:style>
  <w:style w:type="paragraph" w:styleId="21">
    <w:name w:val="toc 2"/>
    <w:basedOn w:val="a1"/>
    <w:next w:val="a1"/>
    <w:uiPriority w:val="39"/>
    <w:rsid w:val="007975B5"/>
    <w:pPr>
      <w:tabs>
        <w:tab w:val="left" w:pos="567"/>
        <w:tab w:val="right" w:leader="dot" w:pos="10195"/>
      </w:tabs>
      <w:ind w:firstLine="0"/>
    </w:pPr>
    <w:rPr>
      <w:bCs/>
      <w:noProof/>
    </w:rPr>
  </w:style>
  <w:style w:type="paragraph" w:styleId="31">
    <w:name w:val="toc 3"/>
    <w:basedOn w:val="a1"/>
    <w:next w:val="a1"/>
    <w:uiPriority w:val="39"/>
    <w:rsid w:val="007975B5"/>
    <w:pPr>
      <w:tabs>
        <w:tab w:val="left" w:pos="851"/>
        <w:tab w:val="right" w:leader="dot" w:pos="10195"/>
      </w:tabs>
      <w:ind w:firstLine="0"/>
    </w:pPr>
    <w:rPr>
      <w:noProof/>
    </w:rPr>
  </w:style>
  <w:style w:type="paragraph" w:styleId="a9">
    <w:name w:val="header"/>
    <w:basedOn w:val="a1"/>
    <w:link w:val="aa"/>
    <w:uiPriority w:val="99"/>
    <w:rsid w:val="002B4B36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4B36"/>
    <w:rPr>
      <w:sz w:val="26"/>
      <w:lang w:eastAsia="en-US"/>
    </w:rPr>
  </w:style>
  <w:style w:type="paragraph" w:styleId="ab">
    <w:name w:val="footer"/>
    <w:basedOn w:val="a1"/>
    <w:link w:val="ac"/>
    <w:uiPriority w:val="99"/>
    <w:rsid w:val="002B4B36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2B4B36"/>
    <w:rPr>
      <w:sz w:val="26"/>
      <w:lang w:eastAsia="en-US"/>
    </w:rPr>
  </w:style>
  <w:style w:type="character" w:styleId="ad">
    <w:name w:val="page number"/>
    <w:basedOn w:val="a2"/>
    <w:semiHidden/>
    <w:rsid w:val="002B4B36"/>
  </w:style>
  <w:style w:type="paragraph" w:customStyle="1" w:styleId="ae">
    <w:name w:val="Подпись таблицы"/>
    <w:basedOn w:val="af"/>
    <w:link w:val="af0"/>
    <w:qFormat/>
    <w:rsid w:val="007975B5"/>
    <w:pPr>
      <w:keepLines/>
      <w:spacing w:before="120" w:after="120"/>
      <w:jc w:val="right"/>
    </w:pPr>
  </w:style>
  <w:style w:type="paragraph" w:customStyle="1" w:styleId="af">
    <w:name w:val="Рисунок"/>
    <w:basedOn w:val="a1"/>
    <w:link w:val="af1"/>
    <w:qFormat/>
    <w:rsid w:val="00171B9B"/>
    <w:pPr>
      <w:keepNext/>
      <w:ind w:firstLine="0"/>
      <w:jc w:val="center"/>
    </w:pPr>
  </w:style>
  <w:style w:type="character" w:customStyle="1" w:styleId="af1">
    <w:name w:val="Рисунок Знак"/>
    <w:basedOn w:val="a2"/>
    <w:link w:val="af"/>
    <w:rsid w:val="00171B9B"/>
    <w:rPr>
      <w:sz w:val="26"/>
      <w:lang w:eastAsia="en-US"/>
    </w:rPr>
  </w:style>
  <w:style w:type="character" w:customStyle="1" w:styleId="af0">
    <w:name w:val="Подпись таблицы Знак"/>
    <w:basedOn w:val="af1"/>
    <w:link w:val="ae"/>
    <w:rsid w:val="007975B5"/>
    <w:rPr>
      <w:sz w:val="24"/>
      <w:lang w:eastAsia="en-US"/>
    </w:rPr>
  </w:style>
  <w:style w:type="paragraph" w:customStyle="1" w:styleId="af2">
    <w:name w:val="Шапка таблицы"/>
    <w:basedOn w:val="af3"/>
    <w:qFormat/>
    <w:rsid w:val="00171B9B"/>
    <w:pPr>
      <w:keepNext/>
      <w:keepLines/>
      <w:jc w:val="center"/>
    </w:pPr>
  </w:style>
  <w:style w:type="paragraph" w:customStyle="1" w:styleId="af3">
    <w:name w:val="Текст в таблице"/>
    <w:basedOn w:val="a1"/>
    <w:rsid w:val="002B4B36"/>
    <w:pPr>
      <w:ind w:firstLine="0"/>
    </w:pPr>
  </w:style>
  <w:style w:type="paragraph" w:styleId="af4">
    <w:name w:val="Body Text"/>
    <w:basedOn w:val="a1"/>
    <w:link w:val="af5"/>
    <w:semiHidden/>
    <w:rsid w:val="002B4B36"/>
    <w:pPr>
      <w:keepLines/>
      <w:spacing w:after="120"/>
      <w:ind w:left="720"/>
    </w:pPr>
  </w:style>
  <w:style w:type="character" w:customStyle="1" w:styleId="af5">
    <w:name w:val="Основной текст Знак"/>
    <w:basedOn w:val="a2"/>
    <w:link w:val="af4"/>
    <w:semiHidden/>
    <w:rsid w:val="002B4B36"/>
    <w:rPr>
      <w:sz w:val="26"/>
      <w:lang w:eastAsia="en-US"/>
    </w:rPr>
  </w:style>
  <w:style w:type="paragraph" w:styleId="af6">
    <w:name w:val="Document Map"/>
    <w:basedOn w:val="a1"/>
    <w:semiHidden/>
    <w:rsid w:val="002B4B36"/>
    <w:pPr>
      <w:shd w:val="clear" w:color="auto" w:fill="000080"/>
    </w:pPr>
    <w:rPr>
      <w:rFonts w:ascii="Tahoma" w:hAnsi="Tahoma"/>
    </w:rPr>
  </w:style>
  <w:style w:type="character" w:styleId="af7">
    <w:name w:val="footnote reference"/>
    <w:basedOn w:val="a2"/>
    <w:semiHidden/>
    <w:rsid w:val="002B4B36"/>
    <w:rPr>
      <w:sz w:val="20"/>
      <w:vertAlign w:val="superscript"/>
    </w:rPr>
  </w:style>
  <w:style w:type="paragraph" w:styleId="af8">
    <w:name w:val="footnote text"/>
    <w:basedOn w:val="a1"/>
    <w:semiHidden/>
    <w:rsid w:val="002B4B36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50">
    <w:name w:val="toc 5"/>
    <w:basedOn w:val="a1"/>
    <w:next w:val="a1"/>
    <w:semiHidden/>
    <w:rsid w:val="00171B9B"/>
    <w:pPr>
      <w:ind w:left="720"/>
      <w:jc w:val="left"/>
    </w:pPr>
    <w:rPr>
      <w:rFonts w:asciiTheme="minorHAnsi" w:hAnsiTheme="minorHAnsi"/>
      <w:sz w:val="20"/>
    </w:rPr>
  </w:style>
  <w:style w:type="paragraph" w:styleId="60">
    <w:name w:val="toc 6"/>
    <w:basedOn w:val="a1"/>
    <w:next w:val="a1"/>
    <w:semiHidden/>
    <w:rsid w:val="00171B9B"/>
    <w:pPr>
      <w:ind w:left="960"/>
      <w:jc w:val="left"/>
    </w:pPr>
    <w:rPr>
      <w:rFonts w:asciiTheme="minorHAnsi" w:hAnsiTheme="minorHAnsi"/>
      <w:sz w:val="20"/>
    </w:rPr>
  </w:style>
  <w:style w:type="paragraph" w:styleId="70">
    <w:name w:val="toc 7"/>
    <w:basedOn w:val="a1"/>
    <w:next w:val="a1"/>
    <w:semiHidden/>
    <w:rsid w:val="00171B9B"/>
    <w:pPr>
      <w:ind w:left="1200"/>
      <w:jc w:val="left"/>
    </w:pPr>
    <w:rPr>
      <w:rFonts w:asciiTheme="minorHAnsi" w:hAnsiTheme="minorHAnsi"/>
      <w:sz w:val="20"/>
    </w:rPr>
  </w:style>
  <w:style w:type="paragraph" w:styleId="80">
    <w:name w:val="toc 8"/>
    <w:basedOn w:val="a1"/>
    <w:next w:val="a1"/>
    <w:semiHidden/>
    <w:rsid w:val="00171B9B"/>
    <w:pPr>
      <w:ind w:left="1440"/>
      <w:jc w:val="left"/>
    </w:pPr>
    <w:rPr>
      <w:rFonts w:asciiTheme="minorHAnsi" w:hAnsiTheme="minorHAnsi"/>
      <w:sz w:val="20"/>
    </w:rPr>
  </w:style>
  <w:style w:type="paragraph" w:styleId="90">
    <w:name w:val="toc 9"/>
    <w:basedOn w:val="a1"/>
    <w:next w:val="a1"/>
    <w:semiHidden/>
    <w:rsid w:val="00171B9B"/>
    <w:pPr>
      <w:ind w:left="1680"/>
      <w:jc w:val="left"/>
    </w:pPr>
    <w:rPr>
      <w:rFonts w:asciiTheme="minorHAnsi" w:hAnsiTheme="minorHAnsi"/>
      <w:sz w:val="20"/>
    </w:rPr>
  </w:style>
  <w:style w:type="paragraph" w:styleId="22">
    <w:name w:val="Body Text 2"/>
    <w:basedOn w:val="a1"/>
    <w:semiHidden/>
    <w:rsid w:val="002B4B36"/>
    <w:rPr>
      <w:i/>
      <w:color w:val="0000FF"/>
    </w:rPr>
  </w:style>
  <w:style w:type="paragraph" w:styleId="af9">
    <w:name w:val="Body Text Indent"/>
    <w:basedOn w:val="a1"/>
    <w:semiHidden/>
    <w:rsid w:val="002B4B36"/>
    <w:pPr>
      <w:ind w:left="720"/>
    </w:pPr>
    <w:rPr>
      <w:i/>
      <w:color w:val="0000FF"/>
      <w:u w:val="single"/>
    </w:rPr>
  </w:style>
  <w:style w:type="character" w:styleId="afa">
    <w:name w:val="Hyperlink"/>
    <w:basedOn w:val="a2"/>
    <w:uiPriority w:val="99"/>
    <w:rsid w:val="002B4B36"/>
    <w:rPr>
      <w:color w:val="0000FF"/>
      <w:u w:val="single"/>
    </w:rPr>
  </w:style>
  <w:style w:type="character" w:styleId="afb">
    <w:name w:val="FollowedHyperlink"/>
    <w:basedOn w:val="a2"/>
    <w:semiHidden/>
    <w:rsid w:val="002B4B36"/>
    <w:rPr>
      <w:color w:val="800080"/>
      <w:u w:val="single"/>
    </w:rPr>
  </w:style>
  <w:style w:type="character" w:styleId="afc">
    <w:name w:val="Strong"/>
    <w:basedOn w:val="a2"/>
    <w:uiPriority w:val="22"/>
    <w:semiHidden/>
    <w:qFormat/>
    <w:rsid w:val="002B4B36"/>
    <w:rPr>
      <w:b/>
      <w:bCs/>
    </w:rPr>
  </w:style>
  <w:style w:type="paragraph" w:styleId="afd">
    <w:name w:val="Balloon Text"/>
    <w:basedOn w:val="a1"/>
    <w:link w:val="afe"/>
    <w:uiPriority w:val="99"/>
    <w:semiHidden/>
    <w:unhideWhenUsed/>
    <w:rsid w:val="002B4B3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B4B36"/>
    <w:rPr>
      <w:rFonts w:ascii="Tahoma" w:hAnsi="Tahoma" w:cs="Tahoma"/>
      <w:sz w:val="16"/>
      <w:szCs w:val="16"/>
      <w:lang w:eastAsia="en-US"/>
    </w:rPr>
  </w:style>
  <w:style w:type="table" w:styleId="aff">
    <w:name w:val="Table Grid"/>
    <w:basedOn w:val="a3"/>
    <w:uiPriority w:val="39"/>
    <w:rsid w:val="002B4B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Абзац списка с маркерами"/>
    <w:basedOn w:val="a1"/>
    <w:link w:val="aff1"/>
    <w:uiPriority w:val="34"/>
    <w:qFormat/>
    <w:rsid w:val="002B4B36"/>
    <w:pPr>
      <w:ind w:left="720"/>
      <w:contextualSpacing/>
    </w:pPr>
  </w:style>
  <w:style w:type="character" w:customStyle="1" w:styleId="aff1">
    <w:name w:val="Абзац списка Знак"/>
    <w:aliases w:val="Абзац списка с маркерами Знак"/>
    <w:basedOn w:val="a2"/>
    <w:link w:val="aff0"/>
    <w:uiPriority w:val="34"/>
    <w:rsid w:val="00CB5F9E"/>
    <w:rPr>
      <w:sz w:val="26"/>
      <w:lang w:eastAsia="en-US"/>
    </w:rPr>
  </w:style>
  <w:style w:type="paragraph" w:styleId="aff2">
    <w:name w:val="Normal (Web)"/>
    <w:basedOn w:val="a1"/>
    <w:uiPriority w:val="99"/>
    <w:semiHidden/>
    <w:unhideWhenUsed/>
    <w:rsid w:val="002B4B36"/>
    <w:pPr>
      <w:widowControl/>
      <w:spacing w:before="100" w:beforeAutospacing="1" w:after="100" w:afterAutospacing="1"/>
      <w:jc w:val="left"/>
    </w:pPr>
    <w:rPr>
      <w:szCs w:val="24"/>
      <w:lang w:eastAsia="ru-RU"/>
    </w:rPr>
  </w:style>
  <w:style w:type="character" w:styleId="aff3">
    <w:name w:val="annotation reference"/>
    <w:basedOn w:val="a2"/>
    <w:uiPriority w:val="99"/>
    <w:semiHidden/>
    <w:unhideWhenUsed/>
    <w:rsid w:val="002B4B36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2B4B36"/>
  </w:style>
  <w:style w:type="character" w:customStyle="1" w:styleId="aff5">
    <w:name w:val="Текст примечания Знак"/>
    <w:basedOn w:val="a2"/>
    <w:link w:val="aff4"/>
    <w:uiPriority w:val="99"/>
    <w:semiHidden/>
    <w:rsid w:val="002B4B36"/>
    <w:rPr>
      <w:sz w:val="26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B4B3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B4B36"/>
    <w:rPr>
      <w:b/>
      <w:bCs/>
      <w:sz w:val="26"/>
      <w:lang w:eastAsia="en-US"/>
    </w:rPr>
  </w:style>
  <w:style w:type="paragraph" w:customStyle="1" w:styleId="a">
    <w:name w:val="Разработчикам"/>
    <w:basedOn w:val="a1"/>
    <w:link w:val="aff8"/>
    <w:semiHidden/>
    <w:qFormat/>
    <w:rsid w:val="002B4B36"/>
    <w:pPr>
      <w:numPr>
        <w:numId w:val="16"/>
      </w:num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pct30" w:color="F2DBDB" w:themeColor="accent2" w:themeTint="33" w:fill="auto"/>
      <w:jc w:val="left"/>
    </w:pPr>
    <w:rPr>
      <w:rFonts w:asciiTheme="majorHAnsi" w:hAnsiTheme="majorHAnsi"/>
    </w:rPr>
  </w:style>
  <w:style w:type="character" w:customStyle="1" w:styleId="aff8">
    <w:name w:val="Разработчикам Знак"/>
    <w:basedOn w:val="aff1"/>
    <w:link w:val="a"/>
    <w:semiHidden/>
    <w:rsid w:val="00CB5F9E"/>
    <w:rPr>
      <w:rFonts w:asciiTheme="majorHAnsi" w:hAnsiTheme="majorHAnsi"/>
      <w:sz w:val="26"/>
      <w:shd w:val="pct30" w:color="F2DBDB" w:themeColor="accent2" w:themeTint="33" w:fill="auto"/>
      <w:lang w:eastAsia="en-US"/>
    </w:rPr>
  </w:style>
  <w:style w:type="paragraph" w:styleId="HTML">
    <w:name w:val="HTML Preformatted"/>
    <w:basedOn w:val="a1"/>
    <w:link w:val="HTML0"/>
    <w:uiPriority w:val="99"/>
    <w:semiHidden/>
    <w:rsid w:val="002B4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B4B36"/>
    <w:rPr>
      <w:rFonts w:ascii="Courier New" w:hAnsi="Courier New" w:cs="Courier New"/>
      <w:sz w:val="26"/>
    </w:rPr>
  </w:style>
  <w:style w:type="paragraph" w:customStyle="1" w:styleId="13">
    <w:name w:val="Таблица 1"/>
    <w:basedOn w:val="af"/>
    <w:link w:val="14"/>
    <w:semiHidden/>
    <w:qFormat/>
    <w:rsid w:val="00B03A34"/>
    <w:pPr>
      <w:jc w:val="right"/>
    </w:pPr>
  </w:style>
  <w:style w:type="character" w:customStyle="1" w:styleId="14">
    <w:name w:val="Таблица 1 Знак"/>
    <w:basedOn w:val="af1"/>
    <w:link w:val="13"/>
    <w:semiHidden/>
    <w:rsid w:val="00CB5F9E"/>
    <w:rPr>
      <w:sz w:val="26"/>
      <w:lang w:eastAsia="en-US"/>
    </w:rPr>
  </w:style>
  <w:style w:type="paragraph" w:styleId="aff9">
    <w:name w:val="Revision"/>
    <w:hidden/>
    <w:uiPriority w:val="99"/>
    <w:semiHidden/>
    <w:rsid w:val="008F66BB"/>
    <w:rPr>
      <w:lang w:val="en-US" w:eastAsia="en-US"/>
    </w:rPr>
  </w:style>
  <w:style w:type="paragraph" w:styleId="affa">
    <w:name w:val="TOC Heading"/>
    <w:basedOn w:val="1"/>
    <w:next w:val="a1"/>
    <w:uiPriority w:val="39"/>
    <w:unhideWhenUsed/>
    <w:qFormat/>
    <w:rsid w:val="00171B9B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b">
    <w:name w:val="Подпись рисунка"/>
    <w:basedOn w:val="a1"/>
    <w:link w:val="affc"/>
    <w:qFormat/>
    <w:rsid w:val="002B6005"/>
    <w:pPr>
      <w:keepLines/>
      <w:ind w:firstLine="0"/>
      <w:jc w:val="center"/>
    </w:pPr>
  </w:style>
  <w:style w:type="character" w:customStyle="1" w:styleId="affc">
    <w:name w:val="Подпись рисунка Знак"/>
    <w:basedOn w:val="a2"/>
    <w:link w:val="affb"/>
    <w:rsid w:val="002B6005"/>
    <w:rPr>
      <w:sz w:val="24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2B4B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2B4B36"/>
    <w:rPr>
      <w:sz w:val="16"/>
      <w:szCs w:val="16"/>
      <w:lang w:eastAsia="en-US"/>
    </w:rPr>
  </w:style>
  <w:style w:type="paragraph" w:customStyle="1" w:styleId="affd">
    <w:name w:val="Стиль текста документа"/>
    <w:basedOn w:val="a1"/>
    <w:semiHidden/>
    <w:rsid w:val="002B4B36"/>
    <w:pPr>
      <w:widowControl/>
      <w:ind w:firstLine="720"/>
    </w:pPr>
    <w:rPr>
      <w:sz w:val="28"/>
    </w:rPr>
  </w:style>
  <w:style w:type="paragraph" w:customStyle="1" w:styleId="10">
    <w:name w:val="Приложение 1"/>
    <w:basedOn w:val="1"/>
    <w:link w:val="15"/>
    <w:semiHidden/>
    <w:rsid w:val="00171B9B"/>
    <w:pPr>
      <w:numPr>
        <w:numId w:val="18"/>
      </w:numPr>
    </w:pPr>
  </w:style>
  <w:style w:type="character" w:customStyle="1" w:styleId="15">
    <w:name w:val="Приложение 1 Знак"/>
    <w:basedOn w:val="11"/>
    <w:link w:val="10"/>
    <w:semiHidden/>
    <w:rsid w:val="00171B9B"/>
    <w:rPr>
      <w:rFonts w:ascii="Times New Roman Полужирный" w:hAnsi="Times New Roman Полужирный"/>
      <w:b/>
      <w:caps/>
      <w:sz w:val="26"/>
      <w:lang w:eastAsia="en-US"/>
    </w:rPr>
  </w:style>
  <w:style w:type="character" w:styleId="affe">
    <w:name w:val="Emphasis"/>
    <w:basedOn w:val="a2"/>
    <w:uiPriority w:val="20"/>
    <w:semiHidden/>
    <w:qFormat/>
    <w:rsid w:val="002B4B36"/>
    <w:rPr>
      <w:i/>
      <w:iCs/>
    </w:rPr>
  </w:style>
  <w:style w:type="paragraph" w:styleId="a0">
    <w:name w:val="List Number"/>
    <w:basedOn w:val="af4"/>
    <w:uiPriority w:val="99"/>
    <w:semiHidden/>
    <w:rsid w:val="002B4B36"/>
    <w:pPr>
      <w:keepLines w:val="0"/>
      <w:widowControl/>
      <w:numPr>
        <w:numId w:val="15"/>
      </w:numPr>
      <w:spacing w:after="0"/>
    </w:pPr>
    <w:rPr>
      <w:rFonts w:eastAsiaTheme="minorHAnsi" w:cstheme="minorBidi"/>
      <w:szCs w:val="22"/>
    </w:rPr>
  </w:style>
  <w:style w:type="paragraph" w:styleId="afff">
    <w:name w:val="No Spacing"/>
    <w:uiPriority w:val="1"/>
    <w:semiHidden/>
    <w:qFormat/>
    <w:rsid w:val="00EC28D8"/>
    <w:pPr>
      <w:widowControl w:val="0"/>
      <w:jc w:val="both"/>
    </w:pPr>
    <w:rPr>
      <w:sz w:val="24"/>
      <w:lang w:val="en-US" w:eastAsia="en-US"/>
    </w:rPr>
  </w:style>
  <w:style w:type="paragraph" w:customStyle="1" w:styleId="afff0">
    <w:name w:val="Код"/>
    <w:basedOn w:val="a1"/>
    <w:link w:val="afff1"/>
    <w:qFormat/>
    <w:rsid w:val="00EC2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rFonts w:ascii="Courier New" w:hAnsi="Courier New" w:cs="Courier New"/>
      <w:sz w:val="20"/>
    </w:rPr>
  </w:style>
  <w:style w:type="character" w:customStyle="1" w:styleId="afff1">
    <w:name w:val="Код Знак"/>
    <w:basedOn w:val="a2"/>
    <w:link w:val="afff0"/>
    <w:rsid w:val="00EC28D8"/>
    <w:rPr>
      <w:rFonts w:ascii="Courier New" w:hAnsi="Courier New" w:cs="Courier New"/>
      <w:lang w:val="en-US" w:eastAsia="en-US"/>
    </w:rPr>
  </w:style>
  <w:style w:type="paragraph" w:styleId="41">
    <w:name w:val="toc 4"/>
    <w:basedOn w:val="a1"/>
    <w:next w:val="a1"/>
    <w:autoRedefine/>
    <w:uiPriority w:val="39"/>
    <w:rsid w:val="009A783C"/>
    <w:pPr>
      <w:tabs>
        <w:tab w:val="right" w:leader="dot" w:pos="9628"/>
      </w:tabs>
      <w:ind w:firstLine="0"/>
    </w:pPr>
  </w:style>
  <w:style w:type="paragraph" w:customStyle="1" w:styleId="afff2">
    <w:name w:val="Абзацы титульного листа"/>
    <w:basedOn w:val="a1"/>
    <w:link w:val="afff3"/>
    <w:semiHidden/>
    <w:qFormat/>
    <w:rsid w:val="00264A93"/>
    <w:pPr>
      <w:widowControl/>
      <w:spacing w:before="200" w:after="200"/>
      <w:jc w:val="left"/>
    </w:pPr>
    <w:rPr>
      <w:szCs w:val="24"/>
    </w:rPr>
  </w:style>
  <w:style w:type="character" w:customStyle="1" w:styleId="afff3">
    <w:name w:val="Абзацы титульного листа Знак"/>
    <w:link w:val="afff2"/>
    <w:semiHidden/>
    <w:rsid w:val="00264A93"/>
    <w:rPr>
      <w:sz w:val="26"/>
      <w:szCs w:val="24"/>
      <w:lang w:eastAsia="en-US"/>
    </w:rPr>
  </w:style>
  <w:style w:type="paragraph" w:customStyle="1" w:styleId="afff4">
    <w:name w:val="заголовок б/н"/>
    <w:basedOn w:val="a1"/>
    <w:next w:val="a1"/>
    <w:link w:val="afff5"/>
    <w:qFormat/>
    <w:rsid w:val="00104CD3"/>
    <w:pPr>
      <w:pageBreakBefore/>
      <w:ind w:firstLine="0"/>
      <w:jc w:val="center"/>
    </w:pPr>
    <w:rPr>
      <w:rFonts w:ascii="Times New Roman Полужирный" w:hAnsi="Times New Roman Полужирный"/>
      <w:b/>
      <w:caps/>
    </w:rPr>
  </w:style>
  <w:style w:type="character" w:customStyle="1" w:styleId="afff5">
    <w:name w:val="заголовок б/н Знак"/>
    <w:basedOn w:val="a2"/>
    <w:link w:val="afff4"/>
    <w:rsid w:val="00104CD3"/>
    <w:rPr>
      <w:rFonts w:ascii="Times New Roman Полужирный" w:hAnsi="Times New Roman Полужирный"/>
      <w:b/>
      <w:caps/>
      <w:sz w:val="24"/>
      <w:lang w:eastAsia="en-US"/>
    </w:rPr>
  </w:style>
  <w:style w:type="paragraph" w:customStyle="1" w:styleId="afff6">
    <w:name w:val="текст ячейки таблицы"/>
    <w:basedOn w:val="a1"/>
    <w:qFormat/>
    <w:rsid w:val="00171B9B"/>
    <w:pPr>
      <w:widowControl/>
      <w:ind w:firstLine="0"/>
      <w:jc w:val="left"/>
    </w:pPr>
    <w:rPr>
      <w:szCs w:val="28"/>
      <w:lang w:eastAsia="ru-RU"/>
    </w:rPr>
  </w:style>
  <w:style w:type="paragraph" w:customStyle="1" w:styleId="afff7">
    <w:name w:val="название столбца табл"/>
    <w:basedOn w:val="a1"/>
    <w:semiHidden/>
    <w:qFormat/>
    <w:rsid w:val="00171B9B"/>
    <w:pPr>
      <w:widowControl/>
      <w:ind w:firstLine="0"/>
      <w:jc w:val="center"/>
    </w:pPr>
    <w:rPr>
      <w:szCs w:val="28"/>
      <w:lang w:eastAsia="ru-RU"/>
    </w:rPr>
  </w:style>
  <w:style w:type="character" w:customStyle="1" w:styleId="Char">
    <w:name w:val="Код Char"/>
    <w:locked/>
    <w:rsid w:val="00B15CB1"/>
    <w:rPr>
      <w:rFonts w:ascii="Courier New" w:hAnsi="Courier New" w:cs="Courier New"/>
      <w:lang w:val="en-US" w:eastAsia="en-US"/>
    </w:rPr>
  </w:style>
  <w:style w:type="paragraph" w:customStyle="1" w:styleId="afff8">
    <w:name w:val="Заголовок б/н"/>
    <w:basedOn w:val="a1"/>
    <w:next w:val="a1"/>
    <w:qFormat/>
    <w:rsid w:val="009A783C"/>
    <w:pPr>
      <w:pageBreakBefore/>
      <w:widowControl/>
      <w:ind w:firstLine="0"/>
      <w:contextualSpacing/>
      <w:jc w:val="center"/>
    </w:pPr>
    <w:rPr>
      <w:b/>
      <w:caps/>
      <w:szCs w:val="28"/>
      <w:lang w:eastAsia="ru-RU"/>
    </w:rPr>
  </w:style>
  <w:style w:type="character" w:styleId="HTML1">
    <w:name w:val="HTML Code"/>
    <w:basedOn w:val="a2"/>
    <w:uiPriority w:val="99"/>
    <w:semiHidden/>
    <w:unhideWhenUsed/>
    <w:rsid w:val="00C577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55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2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18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83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\RUP\rup_wd_tmpl\req\rup_sr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84D-0A90-4D35-9C9B-025505AC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rup_srs</Template>
  <TotalTime>0</TotalTime>
  <Pages>10</Pages>
  <Words>1657</Words>
  <Characters>12530</Characters>
  <Application>Microsoft Office Word</Application>
  <DocSecurity>0</DocSecurity>
  <Lines>104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Функциональная спецификация</vt:lpstr>
      <vt:lpstr>Software Requirements Specification</vt:lpstr>
    </vt:vector>
  </TitlesOfParts>
  <Company>СПБ ГУП "СПб ИАЦ"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Функциональная спецификация</dc:title>
  <dc:subject>ПК "Площадка ввода"</dc:subject>
  <dc:creator>Сергей Смирнов</dc:creator>
  <cp:keywords/>
  <dc:description/>
  <cp:lastModifiedBy>Решетникова Динара Анваровна</cp:lastModifiedBy>
  <cp:revision>2</cp:revision>
  <cp:lastPrinted>2019-06-24T13:35:00Z</cp:lastPrinted>
  <dcterms:created xsi:type="dcterms:W3CDTF">2021-10-22T09:39:00Z</dcterms:created>
  <dcterms:modified xsi:type="dcterms:W3CDTF">2021-10-22T09:39:00Z</dcterms:modified>
</cp:coreProperties>
</file>